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8E" w:rsidRDefault="002D258E" w:rsidP="002D258E">
      <w:bookmarkStart w:id="0" w:name="_GoBack"/>
      <w:bookmarkEnd w:id="0"/>
    </w:p>
    <w:p w:rsidR="002D258E" w:rsidRDefault="002D258E" w:rsidP="002D258E">
      <w:r w:rsidRPr="002D258E">
        <w:rPr>
          <w:b/>
          <w:sz w:val="28"/>
          <w:szCs w:val="28"/>
        </w:rPr>
        <w:t xml:space="preserve">Coronavirus (COVID 19): List of online education resources </w:t>
      </w:r>
      <w:r>
        <w:rPr>
          <w:b/>
          <w:sz w:val="28"/>
          <w:szCs w:val="28"/>
        </w:rPr>
        <w:br/>
      </w:r>
      <w:r w:rsidRPr="002D258E">
        <w:rPr>
          <w:b/>
          <w:sz w:val="28"/>
          <w:szCs w:val="28"/>
        </w:rPr>
        <w:t>for home learning</w:t>
      </w:r>
      <w:r>
        <w:rPr>
          <w:b/>
          <w:sz w:val="28"/>
          <w:szCs w:val="28"/>
        </w:rPr>
        <w:br/>
      </w:r>
      <w:r>
        <w:rPr>
          <w:b/>
          <w:sz w:val="28"/>
          <w:szCs w:val="28"/>
        </w:rPr>
        <w:br/>
      </w:r>
      <w:hyperlink r:id="rId8" w:history="1">
        <w:r w:rsidRPr="00F960B2">
          <w:rPr>
            <w:rStyle w:val="Hyperlink"/>
          </w:rPr>
          <w:t>Published by the Department for Education on 7 April 2020</w:t>
        </w:r>
      </w:hyperlink>
    </w:p>
    <w:p w:rsidR="0020724E" w:rsidRDefault="00F960B2" w:rsidP="002D258E">
      <w:pPr>
        <w:rPr>
          <w:i/>
        </w:rPr>
      </w:pPr>
      <w:r w:rsidRPr="00F960B2">
        <w:rPr>
          <w:i/>
        </w:rPr>
        <w:t xml:space="preserve">Please note that we’ve done our best to ensure that any comments we’ve made around accessibility are accurate. Please get in touch with us at </w:t>
      </w:r>
      <w:hyperlink r:id="rId9" w:history="1">
        <w:r w:rsidRPr="00F960B2">
          <w:rPr>
            <w:rStyle w:val="Hyperlink"/>
            <w:i/>
            <w:u w:val="none"/>
          </w:rPr>
          <w:t>campaigns@ndcs.org.uk</w:t>
        </w:r>
      </w:hyperlink>
      <w:r w:rsidRPr="00F960B2">
        <w:rPr>
          <w:i/>
        </w:rPr>
        <w:t xml:space="preserve"> if you have any comments on this. </w:t>
      </w:r>
    </w:p>
    <w:p w:rsidR="00E40D3C" w:rsidRDefault="00E40D3C" w:rsidP="002D258E">
      <w:pPr>
        <w:rPr>
          <w:i/>
        </w:rPr>
      </w:pPr>
      <w:r>
        <w:rPr>
          <w:i/>
        </w:rPr>
        <w:t>Last updated on 30 April 2020</w:t>
      </w:r>
    </w:p>
    <w:p w:rsidR="00671444" w:rsidRPr="00D34501" w:rsidRDefault="00D34501" w:rsidP="002D258E">
      <w:pPr>
        <w:rPr>
          <w:color w:val="006D8C" w:themeColor="accent3" w:themeShade="BF"/>
        </w:rPr>
      </w:pPr>
      <w:r w:rsidRPr="00D34501">
        <w:rPr>
          <w:color w:val="006D8C" w:themeColor="accent3" w:themeShade="BF"/>
        </w:rPr>
        <w:t xml:space="preserve">Some of the resources below contain video clips hosted on YouTube. These clips do have subtitles but please note that these are automatically generated, using speech recognition software – therefore there may be errors in the subtitles. </w:t>
      </w:r>
    </w:p>
    <w:p w:rsidR="002D258E" w:rsidRPr="000C7BA4" w:rsidRDefault="000C7BA4" w:rsidP="002D258E">
      <w:pPr>
        <w:rPr>
          <w:b/>
        </w:rPr>
      </w:pPr>
      <w:r w:rsidRPr="000C7BA4">
        <w:rPr>
          <w:b/>
        </w:rPr>
        <w:t>English</w:t>
      </w:r>
    </w:p>
    <w:tbl>
      <w:tblPr>
        <w:tblStyle w:val="NDCSTableDefault"/>
        <w:tblW w:w="10485" w:type="dxa"/>
        <w:tblLook w:val="04A0" w:firstRow="1" w:lastRow="0" w:firstColumn="1" w:lastColumn="0" w:noHBand="0" w:noVBand="1"/>
      </w:tblPr>
      <w:tblGrid>
        <w:gridCol w:w="2830"/>
        <w:gridCol w:w="1843"/>
        <w:gridCol w:w="5812"/>
      </w:tblGrid>
      <w:tr w:rsidR="000C7BA4" w:rsidRPr="000C7BA4"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0C7BA4" w:rsidRPr="0032031C" w:rsidRDefault="001E1969">
            <w:pPr>
              <w:rPr>
                <w:b w:val="0"/>
                <w:color w:val="87027B" w:themeColor="accent1"/>
                <w:u w:val="single"/>
              </w:rPr>
            </w:pPr>
            <w:hyperlink r:id="rId10" w:history="1">
              <w:proofErr w:type="spellStart"/>
              <w:r w:rsidR="000C7BA4" w:rsidRPr="0032031C">
                <w:rPr>
                  <w:rStyle w:val="Hyperlink"/>
                  <w:b w:val="0"/>
                  <w:color w:val="87027B" w:themeColor="accent1"/>
                </w:rPr>
                <w:t>Authorfy</w:t>
              </w:r>
              <w:proofErr w:type="spellEnd"/>
            </w:hyperlink>
          </w:p>
        </w:tc>
        <w:tc>
          <w:tcPr>
            <w:tcW w:w="1843" w:type="dxa"/>
            <w:shd w:val="clear" w:color="auto" w:fill="auto"/>
            <w:noWrap/>
            <w:hideMark/>
          </w:tcPr>
          <w:p w:rsidR="000C7BA4" w:rsidRPr="000C7BA4" w:rsidRDefault="000C7BA4">
            <w:pPr>
              <w:cnfStyle w:val="100000000000" w:firstRow="1" w:lastRow="0" w:firstColumn="0" w:lastColumn="0" w:oddVBand="0" w:evenVBand="0" w:oddHBand="0" w:evenHBand="0" w:firstRowFirstColumn="0" w:firstRowLastColumn="0" w:lastRowFirstColumn="0" w:lastRowLastColumn="0"/>
              <w:rPr>
                <w:b w:val="0"/>
              </w:rPr>
            </w:pPr>
            <w:r w:rsidRPr="000C7BA4">
              <w:rPr>
                <w:b w:val="0"/>
              </w:rPr>
              <w:t>Primary</w:t>
            </w:r>
          </w:p>
        </w:tc>
        <w:tc>
          <w:tcPr>
            <w:tcW w:w="5812" w:type="dxa"/>
            <w:shd w:val="clear" w:color="auto" w:fill="auto"/>
          </w:tcPr>
          <w:p w:rsidR="0020724E" w:rsidRDefault="00562659">
            <w:pPr>
              <w:cnfStyle w:val="100000000000" w:firstRow="1" w:lastRow="0" w:firstColumn="0" w:lastColumn="0" w:oddVBand="0" w:evenVBand="0" w:oddHBand="0" w:evenHBand="0" w:firstRowFirstColumn="0" w:firstRowLastColumn="0" w:lastRowFirstColumn="0" w:lastRowLastColumn="0"/>
              <w:rPr>
                <w:b w:val="0"/>
              </w:rPr>
            </w:pPr>
            <w:r w:rsidRPr="00562659">
              <w:rPr>
                <w:b w:val="0"/>
              </w:rPr>
              <w:t>Masterclasses on texts from a range of authors, including videos and activities.</w:t>
            </w:r>
          </w:p>
          <w:p w:rsidR="0020724E" w:rsidRPr="00562659" w:rsidRDefault="0020724E" w:rsidP="0020724E">
            <w:pPr>
              <w:cnfStyle w:val="100000000000" w:firstRow="1" w:lastRow="0" w:firstColumn="0" w:lastColumn="0" w:oddVBand="0" w:evenVBand="0" w:oddHBand="0" w:evenHBand="0" w:firstRowFirstColumn="0" w:firstRowLastColumn="0" w:lastRowFirstColumn="0" w:lastRowLastColumn="0"/>
              <w:rPr>
                <w:b w:val="0"/>
              </w:rPr>
            </w:pPr>
            <w:r w:rsidRPr="001D62DB">
              <w:rPr>
                <w:b w:val="0"/>
                <w:color w:val="006D8C" w:themeColor="accent3" w:themeShade="BF"/>
              </w:rPr>
              <w:t>Subtitles or transcripts are not available for the masterclass videos. However, there is a range of downloadable</w:t>
            </w:r>
            <w:r w:rsidR="00F70759" w:rsidRPr="001D62DB">
              <w:rPr>
                <w:b w:val="0"/>
                <w:color w:val="006D8C" w:themeColor="accent3" w:themeShade="BF"/>
              </w:rPr>
              <w:t>, printable</w:t>
            </w:r>
            <w:r w:rsidRPr="001D62DB">
              <w:rPr>
                <w:b w:val="0"/>
                <w:color w:val="006D8C" w:themeColor="accent3" w:themeShade="BF"/>
              </w:rPr>
              <w:t xml:space="preserve"> activity and art packs.</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1" w:history="1">
              <w:proofErr w:type="spellStart"/>
              <w:r w:rsidR="000C7BA4" w:rsidRPr="0032031C">
                <w:rPr>
                  <w:rStyle w:val="Hyperlink"/>
                  <w:b w:val="0"/>
                  <w:color w:val="87027B" w:themeColor="accent1"/>
                </w:rPr>
                <w:t>BookTrust</w:t>
              </w:r>
              <w:proofErr w:type="spellEnd"/>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D34501">
            <w:pPr>
              <w:cnfStyle w:val="000000000000" w:firstRow="0" w:lastRow="0" w:firstColumn="0" w:lastColumn="0" w:oddVBand="0" w:evenVBand="0" w:oddHBand="0" w:evenHBand="0" w:firstRowFirstColumn="0" w:firstRowLastColumn="0" w:lastRowFirstColumn="0" w:lastRowLastColumn="0"/>
            </w:pPr>
            <w:r>
              <w:t>R</w:t>
            </w:r>
            <w:r w:rsidRPr="00562659">
              <w:t>ecommended booklists, categorised by age range and topic</w:t>
            </w:r>
            <w:r>
              <w:t>.</w:t>
            </w:r>
            <w:r w:rsidR="004F5969">
              <w:br/>
            </w:r>
            <w:r w:rsidR="004F5969" w:rsidRPr="004F5969">
              <w:rPr>
                <w:color w:val="006D8C" w:themeColor="accent3" w:themeShade="BF"/>
              </w:rPr>
              <w:t xml:space="preserve">Lots of book recommendations for different ages and a range of downloadable, printable activities. </w:t>
            </w:r>
            <w:r w:rsidR="004F5969" w:rsidRPr="004F5969">
              <w:rPr>
                <w:color w:val="006D8C" w:themeColor="accent3" w:themeShade="BF"/>
              </w:rPr>
              <w:br/>
              <w:t>There are also videos of authors reading stories and video based activities. These video clips ar</w:t>
            </w:r>
            <w:r w:rsidR="00D34501">
              <w:rPr>
                <w:color w:val="006D8C" w:themeColor="accent3" w:themeShade="BF"/>
              </w:rPr>
              <w:t>e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2" w:history="1">
              <w:r w:rsidR="000C7BA4" w:rsidRPr="0032031C">
                <w:rPr>
                  <w:rStyle w:val="Hyperlink"/>
                  <w:b w:val="0"/>
                  <w:color w:val="87027B" w:themeColor="accent1"/>
                </w:rPr>
                <w:t>Classroom Secrets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D</w:t>
            </w:r>
            <w:r w:rsidRPr="00562659">
              <w:t>ownloadable resource packs which cover a range of subjects, including reading and writing.</w:t>
            </w:r>
            <w:r w:rsidR="008A4F8D">
              <w:br/>
            </w:r>
            <w:r w:rsidR="008A4F8D" w:rsidRPr="008A4F8D">
              <w:rPr>
                <w:color w:val="006D8C" w:themeColor="accent3" w:themeShade="BF"/>
              </w:rPr>
              <w:t>These are downloadable, printable packs with worksheets. There is a different pack each week for Early Years through to Year 6.</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3" w:history="1">
              <w:r w:rsidR="000C7BA4" w:rsidRPr="0032031C">
                <w:rPr>
                  <w:rStyle w:val="Hyperlink"/>
                  <w:b w:val="0"/>
                  <w:color w:val="87027B" w:themeColor="accent1"/>
                </w:rPr>
                <w:t>Elevenses with the World of David Walliams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O</w:t>
            </w:r>
            <w:r w:rsidRPr="00562659">
              <w:t>ne free audio book reading is available to listen to every day.</w:t>
            </w:r>
            <w:r w:rsidR="0020724E">
              <w:br/>
            </w:r>
            <w:r w:rsidR="0020724E" w:rsidRPr="001D62DB">
              <w:rPr>
                <w:color w:val="006D8C" w:themeColor="accent3" w:themeShade="BF"/>
              </w:rPr>
              <w:t>These are audio files only – transcripts are not currently available.</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4" w:history="1">
              <w:r w:rsidR="000C7BA4" w:rsidRPr="0032031C">
                <w:rPr>
                  <w:rStyle w:val="Hyperlink"/>
                  <w:b w:val="0"/>
                  <w:color w:val="87027B" w:themeColor="accent1"/>
                </w:rPr>
                <w:t>Floppy’s Phonics Sounds and Letters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Phonics programme</w:t>
            </w:r>
            <w:r w:rsidR="00546633">
              <w:t>.</w:t>
            </w:r>
            <w:r w:rsidR="00546633">
              <w:br/>
            </w:r>
            <w:r w:rsidR="00546633" w:rsidRPr="00546633">
              <w:rPr>
                <w:color w:val="006D8C" w:themeColor="accent3" w:themeShade="BF"/>
              </w:rPr>
              <w:t>This has as series of downloadable teaching resources and workbooks.</w:t>
            </w:r>
            <w:r w:rsidR="00546633" w:rsidRPr="00546633">
              <w:rPr>
                <w:color w:val="006D8C" w:themeColor="accent3" w:themeShade="BF"/>
              </w:rPr>
              <w:br/>
              <w:t xml:space="preserve">Currently there is also free access </w:t>
            </w:r>
            <w:r w:rsidR="00546633">
              <w:rPr>
                <w:color w:val="006D8C" w:themeColor="accent3" w:themeShade="BF"/>
              </w:rPr>
              <w:t xml:space="preserve">to the online phonics programme – you have to register to access this. </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5" w:history="1">
              <w:r w:rsidR="000C7BA4" w:rsidRPr="0032031C">
                <w:rPr>
                  <w:rStyle w:val="Hyperlink"/>
                  <w:b w:val="0"/>
                  <w:color w:val="87027B" w:themeColor="accent1"/>
                </w:rPr>
                <w:t>Jolly Phonics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Phonics programme</w:t>
            </w:r>
            <w:r w:rsidR="00F70759">
              <w:br/>
            </w:r>
            <w:r w:rsidR="00F70759" w:rsidRPr="001D62DB">
              <w:rPr>
                <w:color w:val="006D8C" w:themeColor="accent3" w:themeShade="BF"/>
              </w:rPr>
              <w:t>Videos of teachers sounding out phonics – may not be suitable for all deaf children.</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6" w:history="1">
              <w:proofErr w:type="spellStart"/>
              <w:r w:rsidR="000C7BA4" w:rsidRPr="0032031C">
                <w:rPr>
                  <w:rStyle w:val="Hyperlink"/>
                  <w:b w:val="0"/>
                  <w:color w:val="87027B" w:themeColor="accent1"/>
                </w:rPr>
                <w:t>Letterland</w:t>
              </w:r>
              <w:proofErr w:type="spellEnd"/>
              <w:r w:rsidR="000C7BA4" w:rsidRPr="0032031C">
                <w:rPr>
                  <w:rStyle w:val="Hyperlink"/>
                  <w:b w:val="0"/>
                  <w:color w:val="87027B" w:themeColor="accent1"/>
                </w:rPr>
                <w:t xml:space="preserve"> Phonics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F70759">
            <w:pPr>
              <w:cnfStyle w:val="000000000000" w:firstRow="0" w:lastRow="0" w:firstColumn="0" w:lastColumn="0" w:oddVBand="0" w:evenVBand="0" w:oddHBand="0" w:evenHBand="0" w:firstRowFirstColumn="0" w:firstRowLastColumn="0" w:lastRowFirstColumn="0" w:lastRowLastColumn="0"/>
            </w:pPr>
            <w:r>
              <w:t>Phonics programme.</w:t>
            </w:r>
            <w:r>
              <w:br/>
            </w:r>
            <w:r w:rsidRPr="001D62DB">
              <w:rPr>
                <w:color w:val="006D8C" w:themeColor="accent3" w:themeShade="BF"/>
              </w:rPr>
              <w:t>A combination of audio clips and videos about phonics – may not be suitable for all deaf children.</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7" w:history="1">
              <w:r w:rsidR="000C7BA4" w:rsidRPr="0032031C">
                <w:rPr>
                  <w:rStyle w:val="Hyperlink"/>
                  <w:b w:val="0"/>
                  <w:color w:val="87027B" w:themeColor="accent1"/>
                </w:rPr>
                <w:t xml:space="preserve">Letters and Sounds </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F70759">
              <w:br/>
            </w:r>
            <w:r w:rsidR="00F70759" w:rsidRPr="001D62DB">
              <w:rPr>
                <w:color w:val="006D8C" w:themeColor="accent3" w:themeShade="BF"/>
              </w:rPr>
              <w:t>This is a downloadable, printable resource pack for parents.</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8" w:history="1">
              <w:r w:rsidR="000C7BA4" w:rsidRPr="0032031C">
                <w:rPr>
                  <w:rStyle w:val="Hyperlink"/>
                  <w:b w:val="0"/>
                  <w:color w:val="87027B" w:themeColor="accent1"/>
                </w:rPr>
                <w:t>Literacy Shed</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F70759">
            <w:pPr>
              <w:cnfStyle w:val="000000000000" w:firstRow="0" w:lastRow="0" w:firstColumn="0" w:lastColumn="0" w:oddVBand="0" w:evenVBand="0" w:oddHBand="0" w:evenHBand="0" w:firstRowFirstColumn="0" w:firstRowLastColumn="0" w:lastRowFirstColumn="0" w:lastRowLastColumn="0"/>
            </w:pPr>
            <w:r>
              <w:t>D</w:t>
            </w:r>
            <w:r w:rsidRPr="00562659">
              <w:t>ownloadable resource packs with tasks based on video clips on YouTube</w:t>
            </w:r>
            <w:r>
              <w:t>.</w:t>
            </w:r>
            <w:r w:rsidR="00F70759">
              <w:br/>
            </w:r>
            <w:r w:rsidR="00F70759" w:rsidRPr="001D62DB">
              <w:rPr>
                <w:color w:val="006D8C" w:themeColor="accent3" w:themeShade="BF"/>
              </w:rPr>
              <w:t>Video clips are aimed at younger learners and are visual only – there is no spoken content.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19" w:history="1">
              <w:r w:rsidR="000C7BA4" w:rsidRPr="0032031C">
                <w:rPr>
                  <w:rStyle w:val="Hyperlink"/>
                  <w:b w:val="0"/>
                  <w:color w:val="87027B" w:themeColor="accent1"/>
                </w:rPr>
                <w:t>Love Reading 4 Kids</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R</w:t>
            </w:r>
            <w:r w:rsidRPr="00562659">
              <w:t>ecommended booklists, categorised by age range and topic</w:t>
            </w:r>
            <w:r>
              <w: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0" w:history="1">
              <w:r w:rsidR="000C7BA4" w:rsidRPr="0032031C">
                <w:rPr>
                  <w:rStyle w:val="Hyperlink"/>
                  <w:b w:val="0"/>
                  <w:color w:val="87027B" w:themeColor="accent1"/>
                </w:rPr>
                <w:t>Phonics Bug</w:t>
              </w:r>
            </w:hyperlink>
            <w:r w:rsidR="00562659">
              <w:rPr>
                <w:b w:val="0"/>
                <w:color w:val="87027B" w:themeColor="accent1"/>
              </w:rPr>
              <w:t xml:space="preserve"> (Bug Club Phonics)</w:t>
            </w:r>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F70759">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F70759">
              <w:br/>
            </w:r>
            <w:r w:rsidR="00F70759" w:rsidRPr="001D62DB">
              <w:rPr>
                <w:color w:val="006D8C" w:themeColor="accent3" w:themeShade="BF"/>
              </w:rPr>
              <w:t>Registration and payment are required to access these resources. Mostly aimed at teachers</w:t>
            </w:r>
            <w:r w:rsidR="00F70759" w:rsidRPr="00F70759">
              <w:rPr>
                <w:color w:val="00495E" w:themeColor="accent3" w:themeShade="80"/>
              </w:rPr>
              <w:t xml:space="preserve">. </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1" w:history="1">
              <w:r w:rsidR="000C7BA4" w:rsidRPr="0032031C">
                <w:rPr>
                  <w:rStyle w:val="Hyperlink"/>
                  <w:b w:val="0"/>
                  <w:color w:val="87027B" w:themeColor="accent1"/>
                </w:rPr>
                <w:t>Phonics International</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F70759" w:rsidRPr="000C7BA4" w:rsidRDefault="00562659" w:rsidP="00F70759">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F70759">
              <w:br/>
            </w:r>
            <w:r w:rsidR="00F70759" w:rsidRPr="001D62DB">
              <w:rPr>
                <w:color w:val="006D8C" w:themeColor="accent3" w:themeShade="BF"/>
              </w:rPr>
              <w:t>These are printable resources.</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2" w:history="1">
              <w:r w:rsidR="000C7BA4" w:rsidRPr="0032031C">
                <w:rPr>
                  <w:rStyle w:val="Hyperlink"/>
                  <w:b w:val="0"/>
                  <w:color w:val="87027B" w:themeColor="accent1"/>
                </w:rPr>
                <w:t>Poetry by Heart</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 xml:space="preserve">A </w:t>
            </w:r>
            <w:r w:rsidRPr="00562659">
              <w:t>selection of poetry covering different topics</w:t>
            </w:r>
            <w:r w:rsidR="00F70759">
              <w:t>.</w:t>
            </w:r>
            <w:r w:rsidR="00F70759">
              <w:br/>
            </w:r>
            <w:r w:rsidR="00F70759" w:rsidRPr="001D62DB">
              <w:rPr>
                <w:color w:val="006D8C" w:themeColor="accent3" w:themeShade="BF"/>
              </w:rPr>
              <w:t>These poems are in written form – this is not audio content.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3" w:history="1">
              <w:r w:rsidR="000C7BA4" w:rsidRPr="0032031C">
                <w:rPr>
                  <w:rStyle w:val="Hyperlink"/>
                  <w:b w:val="0"/>
                  <w:color w:val="87027B" w:themeColor="accent1"/>
                </w:rPr>
                <w:t>Purple Mash</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562659">
            <w:pPr>
              <w:cnfStyle w:val="000000000000" w:firstRow="0" w:lastRow="0" w:firstColumn="0" w:lastColumn="0" w:oddVBand="0" w:evenVBand="0" w:oddHBand="0" w:evenHBand="0" w:firstRowFirstColumn="0" w:firstRowLastColumn="0" w:lastRowFirstColumn="0" w:lastRowLastColumn="0"/>
            </w:pPr>
            <w:r>
              <w:t>D</w:t>
            </w:r>
            <w:r w:rsidRPr="00562659">
              <w:t xml:space="preserve">aily activities </w:t>
            </w:r>
            <w:r>
              <w:t xml:space="preserve">for </w:t>
            </w:r>
            <w:r w:rsidRPr="00562659">
              <w:t>different subjects, including comprehension and grammar.</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4" w:history="1">
              <w:r w:rsidR="000C7BA4" w:rsidRPr="0032031C">
                <w:rPr>
                  <w:rStyle w:val="Hyperlink"/>
                  <w:b w:val="0"/>
                  <w:color w:val="87027B" w:themeColor="accent1"/>
                </w:rPr>
                <w:t>Read Write Inc.</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D34501">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F70759">
              <w:br/>
            </w:r>
            <w:r w:rsidR="00F70759" w:rsidRPr="001D62DB">
              <w:rPr>
                <w:color w:val="006D8C" w:themeColor="accent3" w:themeShade="BF"/>
              </w:rPr>
              <w:t>This programme contains some vi</w:t>
            </w:r>
            <w:r w:rsidR="00D34501">
              <w:rPr>
                <w:color w:val="006D8C" w:themeColor="accent3" w:themeShade="BF"/>
              </w:rPr>
              <w:t>deo clips which are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5" w:history="1">
              <w:r w:rsidR="000C7BA4" w:rsidRPr="0032031C">
                <w:rPr>
                  <w:rStyle w:val="Hyperlink"/>
                  <w:b w:val="0"/>
                  <w:color w:val="87027B" w:themeColor="accent1"/>
                </w:rPr>
                <w:t>Sound Discovery</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5E487F">
              <w:br/>
            </w:r>
            <w:r w:rsidR="005E487F" w:rsidRPr="001D62DB">
              <w:rPr>
                <w:color w:val="006D8C" w:themeColor="accent3" w:themeShade="BF"/>
              </w:rPr>
              <w:t>These are downloadable resources which can be purchased on the website.</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6" w:history="1">
              <w:r w:rsidR="000C7BA4" w:rsidRPr="0032031C">
                <w:rPr>
                  <w:rStyle w:val="Hyperlink"/>
                  <w:b w:val="0"/>
                  <w:color w:val="87027B" w:themeColor="accent1"/>
                </w:rPr>
                <w:t>Sounds-Write</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D34501">
            <w:pPr>
              <w:cnfStyle w:val="000000000000" w:firstRow="0" w:lastRow="0" w:firstColumn="0" w:lastColumn="0" w:oddVBand="0" w:evenVBand="0" w:oddHBand="0" w:evenHBand="0" w:firstRowFirstColumn="0" w:firstRowLastColumn="0" w:lastRowFirstColumn="0" w:lastRowLastColumn="0"/>
            </w:pPr>
            <w:r>
              <w:t>Phonics programme</w:t>
            </w:r>
            <w:r w:rsidR="00F70759">
              <w:t>.</w:t>
            </w:r>
            <w:r w:rsidR="00F70759">
              <w:br/>
            </w:r>
            <w:r w:rsidR="00F70759" w:rsidRPr="001D62DB">
              <w:rPr>
                <w:color w:val="006D8C" w:themeColor="accent3" w:themeShade="BF"/>
              </w:rPr>
              <w:t>This resource has a lot of printable worksheets. There ar</w:t>
            </w:r>
            <w:r w:rsidR="005E487F" w:rsidRPr="001D62DB">
              <w:rPr>
                <w:color w:val="006D8C" w:themeColor="accent3" w:themeShade="BF"/>
              </w:rPr>
              <w:t xml:space="preserve">e also some videos on YouTube. </w:t>
            </w:r>
            <w:r w:rsidR="00D34501">
              <w:rPr>
                <w:color w:val="006D8C" w:themeColor="accent3" w:themeShade="BF"/>
              </w:rPr>
              <w:t>The clips have subtitles</w:t>
            </w:r>
            <w:r w:rsidR="00F70759" w:rsidRPr="001D62DB">
              <w:rPr>
                <w:color w:val="006D8C" w:themeColor="accent3" w:themeShade="BF"/>
              </w:rPr>
              <w:t xml:space="preserve"> but please note that these are </w:t>
            </w:r>
            <w:r w:rsidR="00D34501">
              <w:rPr>
                <w:color w:val="006D8C" w:themeColor="accent3" w:themeShade="BF"/>
              </w:rPr>
              <w:t xml:space="preserve">automatically generated. </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7" w:history="1">
              <w:r w:rsidR="000C7BA4" w:rsidRPr="0032031C">
                <w:rPr>
                  <w:rStyle w:val="Hyperlink"/>
                  <w:b w:val="0"/>
                  <w:color w:val="87027B" w:themeColor="accent1"/>
                </w:rPr>
                <w:t>Storytime with Nick</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rsidP="00D34501">
            <w:pPr>
              <w:cnfStyle w:val="000000000000" w:firstRow="0" w:lastRow="0" w:firstColumn="0" w:lastColumn="0" w:oddVBand="0" w:evenVBand="0" w:oddHBand="0" w:evenHBand="0" w:firstRowFirstColumn="0" w:firstRowLastColumn="0" w:lastRowFirstColumn="0" w:lastRowLastColumn="0"/>
            </w:pPr>
            <w:r>
              <w:t>S</w:t>
            </w:r>
            <w:r w:rsidRPr="00562659">
              <w:t>tories read b</w:t>
            </w:r>
            <w:r>
              <w:t xml:space="preserve">y Nick Cannon, a trained actor and </w:t>
            </w:r>
            <w:r w:rsidRPr="00562659">
              <w:t>teacher</w:t>
            </w:r>
            <w:r>
              <w:t>. Available Monday, Wednesday and Friday at 2pm.</w:t>
            </w:r>
            <w:r w:rsidR="005E487F">
              <w:br/>
            </w:r>
            <w:r w:rsidR="00D34501">
              <w:rPr>
                <w:color w:val="006D8C" w:themeColor="accent3" w:themeShade="BF"/>
              </w:rPr>
              <w:t>These stories are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8" w:history="1">
              <w:r w:rsidR="000C7BA4" w:rsidRPr="0032031C">
                <w:rPr>
                  <w:rStyle w:val="Hyperlink"/>
                  <w:b w:val="0"/>
                  <w:color w:val="87027B" w:themeColor="accent1"/>
                </w:rPr>
                <w:t>The Children’s Poetry Archive</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A</w:t>
            </w:r>
            <w:r w:rsidRPr="00562659">
              <w:t>n archive of spoken poetry recordings</w:t>
            </w:r>
            <w:r>
              <w:t>.</w:t>
            </w:r>
            <w:r w:rsidR="005E487F">
              <w:br/>
            </w:r>
            <w:r w:rsidR="005E487F" w:rsidRPr="001D62DB">
              <w:rPr>
                <w:color w:val="006D8C" w:themeColor="accent3" w:themeShade="BF"/>
              </w:rPr>
              <w:t xml:space="preserve">These are audio recordings. There is a transcript for each poem, however this only covers the poem itself and not the introduction and explanation by the author. </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29" w:history="1">
              <w:r w:rsidR="000C7BA4" w:rsidRPr="0032031C">
                <w:rPr>
                  <w:rStyle w:val="Hyperlink"/>
                  <w:b w:val="0"/>
                  <w:color w:val="87027B" w:themeColor="accent1"/>
                </w:rPr>
                <w:t>The Day newsletter</w:t>
              </w:r>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 xml:space="preserve">Sign up for </w:t>
            </w:r>
            <w:r w:rsidRPr="00562659">
              <w:t>a daily newsletter for parents and carers at home with children</w:t>
            </w:r>
            <w:r>
              <w: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0C7BA4" w:rsidRPr="0032031C" w:rsidRDefault="001E1969" w:rsidP="000C7BA4">
            <w:pPr>
              <w:rPr>
                <w:b w:val="0"/>
                <w:color w:val="87027B" w:themeColor="accent1"/>
                <w:u w:val="single"/>
              </w:rPr>
            </w:pPr>
            <w:hyperlink r:id="rId30" w:history="1">
              <w:r w:rsidR="000C7BA4" w:rsidRPr="0032031C">
                <w:rPr>
                  <w:rStyle w:val="Hyperlink"/>
                  <w:b w:val="0"/>
                  <w:color w:val="87027B" w:themeColor="accent1"/>
                </w:rPr>
                <w:t>Audible</w:t>
              </w:r>
            </w:hyperlink>
          </w:p>
        </w:tc>
        <w:tc>
          <w:tcPr>
            <w:tcW w:w="1843" w:type="dxa"/>
            <w:noWrap/>
          </w:tcPr>
          <w:p w:rsidR="000C7BA4" w:rsidRPr="000C7BA4" w:rsidRDefault="000C7BA4" w:rsidP="000C7BA4">
            <w:pPr>
              <w:cnfStyle w:val="000000000000" w:firstRow="0" w:lastRow="0" w:firstColumn="0" w:lastColumn="0" w:oddVBand="0" w:evenVBand="0" w:oddHBand="0" w:evenHBand="0" w:firstRowFirstColumn="0" w:firstRowLastColumn="0" w:lastRowFirstColumn="0" w:lastRowLastColumn="0"/>
            </w:pPr>
            <w:r w:rsidRPr="000C7BA4">
              <w:t>Primary &amp; Secondary</w:t>
            </w:r>
          </w:p>
        </w:tc>
        <w:tc>
          <w:tcPr>
            <w:tcW w:w="5812" w:type="dxa"/>
          </w:tcPr>
          <w:p w:rsidR="0020724E" w:rsidRPr="000C7BA4" w:rsidRDefault="00562659" w:rsidP="000C7BA4">
            <w:pPr>
              <w:cnfStyle w:val="000000000000" w:firstRow="0" w:lastRow="0" w:firstColumn="0" w:lastColumn="0" w:oddVBand="0" w:evenVBand="0" w:oddHBand="0" w:evenHBand="0" w:firstRowFirstColumn="0" w:firstRowLastColumn="0" w:lastRowFirstColumn="0" w:lastRowLastColumn="0"/>
            </w:pPr>
            <w:r>
              <w:t>C</w:t>
            </w:r>
            <w:r w:rsidRPr="00562659">
              <w:t>hildren’s audiobooks are available for free while schools are closed</w:t>
            </w:r>
            <w:r>
              <w:t>.</w:t>
            </w:r>
            <w:r w:rsidR="005E487F">
              <w:br/>
            </w:r>
            <w:r w:rsidR="0020724E" w:rsidRPr="001D62DB">
              <w:rPr>
                <w:color w:val="006D8C" w:themeColor="accent3" w:themeShade="BF"/>
              </w:rPr>
              <w:t>Note that these are audiobooks only – transcripts are not available.</w:t>
            </w:r>
          </w:p>
        </w:tc>
      </w:tr>
      <w:tr w:rsidR="00EB3C67"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EB3C67" w:rsidRPr="001A6E12" w:rsidRDefault="001E1969" w:rsidP="00EB3C67">
            <w:pPr>
              <w:rPr>
                <w:b w:val="0"/>
                <w:color w:val="87027B" w:themeColor="accent1"/>
                <w:u w:val="single"/>
              </w:rPr>
            </w:pPr>
            <w:hyperlink r:id="rId31" w:history="1">
              <w:r w:rsidR="00EB3C67" w:rsidRPr="001A6E12">
                <w:rPr>
                  <w:rStyle w:val="Hyperlink"/>
                  <w:b w:val="0"/>
                  <w:color w:val="87027B" w:themeColor="accent1"/>
                </w:rPr>
                <w:t>BBC Bitesize</w:t>
              </w:r>
            </w:hyperlink>
          </w:p>
        </w:tc>
        <w:tc>
          <w:tcPr>
            <w:tcW w:w="1843" w:type="dxa"/>
            <w:noWrap/>
          </w:tcPr>
          <w:p w:rsidR="00EB3C67" w:rsidRPr="001A6E12" w:rsidRDefault="00EB3C67" w:rsidP="00EB3C67">
            <w:pPr>
              <w:cnfStyle w:val="000000000000" w:firstRow="0" w:lastRow="0" w:firstColumn="0" w:lastColumn="0" w:oddVBand="0" w:evenVBand="0" w:oddHBand="0" w:evenHBand="0" w:firstRowFirstColumn="0" w:firstRowLastColumn="0" w:lastRowFirstColumn="0" w:lastRowLastColumn="0"/>
              <w:rPr>
                <w:b/>
              </w:rPr>
            </w:pPr>
            <w:r>
              <w:t>Primary &amp;</w:t>
            </w:r>
            <w:r w:rsidRPr="001A6E12">
              <w:t xml:space="preserve"> Secondary</w:t>
            </w:r>
          </w:p>
        </w:tc>
        <w:tc>
          <w:tcPr>
            <w:tcW w:w="5812" w:type="dxa"/>
          </w:tcPr>
          <w:p w:rsidR="00EB3C67" w:rsidRPr="001F4B81" w:rsidRDefault="00EB3C67" w:rsidP="003C06D5">
            <w:pPr>
              <w:cnfStyle w:val="000000000000" w:firstRow="0" w:lastRow="0" w:firstColumn="0" w:lastColumn="0" w:oddVBand="0" w:evenVBand="0" w:oddHBand="0" w:evenHBand="0" w:firstRowFirstColumn="0" w:firstRowLastColumn="0" w:lastRowFirstColumn="0" w:lastRowLastColumn="0"/>
              <w:rPr>
                <w:b/>
              </w:rPr>
            </w:pPr>
            <w:r w:rsidRPr="001F4B81">
              <w:t xml:space="preserve">Interactive resources </w:t>
            </w:r>
            <w:r>
              <w:t>aimed at different age groups.</w:t>
            </w:r>
            <w:r>
              <w:br/>
            </w:r>
            <w:r w:rsidRPr="00EB3C67">
              <w:rPr>
                <w:color w:val="006D8C" w:themeColor="accent3" w:themeShade="BF"/>
              </w:rPr>
              <w:t xml:space="preserve">We have worked with BBC Bitesize to make sure that the recently launched Daily Bitesize lessons have subtitles through BBC IPlayer. </w:t>
            </w:r>
            <w:r w:rsidR="00D34501">
              <w:rPr>
                <w:color w:val="006D8C" w:themeColor="accent3" w:themeShade="BF"/>
              </w:rPr>
              <w:t xml:space="preserve">However, </w:t>
            </w:r>
            <w:r w:rsidR="003C06D5">
              <w:rPr>
                <w:color w:val="006D8C" w:themeColor="accent3" w:themeShade="BF"/>
              </w:rPr>
              <w:t>BBC have confirmed to us that the Red Button currently doesn’t have subtitles – this is where pupils can view the live lessons each day. S</w:t>
            </w:r>
            <w:r w:rsidR="00D34501">
              <w:rPr>
                <w:color w:val="006D8C" w:themeColor="accent3" w:themeShade="BF"/>
              </w:rPr>
              <w:t xml:space="preserve">ubtitles are </w:t>
            </w:r>
            <w:r w:rsidR="003C06D5">
              <w:rPr>
                <w:color w:val="006D8C" w:themeColor="accent3" w:themeShade="BF"/>
              </w:rPr>
              <w:t xml:space="preserve">also </w:t>
            </w:r>
            <w:r w:rsidR="00D34501">
              <w:rPr>
                <w:color w:val="006D8C" w:themeColor="accent3" w:themeShade="BF"/>
              </w:rPr>
              <w:t xml:space="preserve">not available when watching </w:t>
            </w:r>
            <w:r w:rsidR="003C06D5">
              <w:rPr>
                <w:color w:val="006D8C" w:themeColor="accent3" w:themeShade="BF"/>
              </w:rPr>
              <w:t xml:space="preserve">the </w:t>
            </w:r>
            <w:r w:rsidR="00D34501">
              <w:rPr>
                <w:color w:val="006D8C" w:themeColor="accent3" w:themeShade="BF"/>
              </w:rPr>
              <w:t xml:space="preserve">videos through the BBC app. </w:t>
            </w:r>
            <w:r>
              <w:br/>
            </w:r>
            <w:r>
              <w:rPr>
                <w:color w:val="006D8C" w:themeColor="accent3" w:themeShade="BF"/>
              </w:rPr>
              <w:t xml:space="preserve">Some of the supplementary learning content on the </w:t>
            </w:r>
            <w:r w:rsidR="003C06D5">
              <w:rPr>
                <w:color w:val="006D8C" w:themeColor="accent3" w:themeShade="BF"/>
              </w:rPr>
              <w:t xml:space="preserve">Bitesize </w:t>
            </w:r>
            <w:r>
              <w:rPr>
                <w:color w:val="006D8C" w:themeColor="accent3" w:themeShade="BF"/>
              </w:rPr>
              <w:t>website contains links to older v</w:t>
            </w:r>
            <w:r w:rsidRPr="00EF0DA4">
              <w:rPr>
                <w:color w:val="006D8C" w:themeColor="accent3" w:themeShade="BF"/>
              </w:rPr>
              <w:t xml:space="preserve">ideo </w:t>
            </w:r>
            <w:r>
              <w:rPr>
                <w:color w:val="006D8C" w:themeColor="accent3" w:themeShade="BF"/>
              </w:rPr>
              <w:t>clips from the BBC archive – not all of these clips have</w:t>
            </w:r>
            <w:r w:rsidRPr="00EF0DA4">
              <w:rPr>
                <w:color w:val="006D8C" w:themeColor="accent3" w:themeShade="BF"/>
              </w:rPr>
              <w:t xml:space="preserve"> subtitles.</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0C7BA4" w:rsidRPr="0032031C" w:rsidRDefault="001E1969" w:rsidP="000C7BA4">
            <w:pPr>
              <w:rPr>
                <w:b w:val="0"/>
                <w:color w:val="87027B" w:themeColor="accent1"/>
                <w:u w:val="single"/>
              </w:rPr>
            </w:pPr>
            <w:hyperlink r:id="rId32" w:history="1">
              <w:r w:rsidR="000C7BA4" w:rsidRPr="0032031C">
                <w:rPr>
                  <w:rStyle w:val="Hyperlink"/>
                  <w:b w:val="0"/>
                  <w:color w:val="87027B" w:themeColor="accent1"/>
                </w:rPr>
                <w:t>English Mastery</w:t>
              </w:r>
            </w:hyperlink>
          </w:p>
        </w:tc>
        <w:tc>
          <w:tcPr>
            <w:tcW w:w="1843" w:type="dxa"/>
            <w:noWrap/>
          </w:tcPr>
          <w:p w:rsidR="000C7BA4" w:rsidRPr="000C7BA4" w:rsidRDefault="000C7BA4" w:rsidP="000C7BA4">
            <w:pPr>
              <w:cnfStyle w:val="000000000000" w:firstRow="0" w:lastRow="0" w:firstColumn="0" w:lastColumn="0" w:oddVBand="0" w:evenVBand="0" w:oddHBand="0" w:evenHBand="0" w:firstRowFirstColumn="0" w:firstRowLastColumn="0" w:lastRowFirstColumn="0" w:lastRowLastColumn="0"/>
            </w:pPr>
            <w:r>
              <w:t xml:space="preserve">Primary &amp; </w:t>
            </w:r>
            <w:r w:rsidRPr="000C7BA4">
              <w:t>Secondary</w:t>
            </w:r>
          </w:p>
        </w:tc>
        <w:tc>
          <w:tcPr>
            <w:tcW w:w="5812" w:type="dxa"/>
          </w:tcPr>
          <w:p w:rsidR="000C7BA4" w:rsidRDefault="00562659" w:rsidP="000C7BA4">
            <w:pPr>
              <w:cnfStyle w:val="000000000000" w:firstRow="0" w:lastRow="0" w:firstColumn="0" w:lastColumn="0" w:oddVBand="0" w:evenVBand="0" w:oddHBand="0" w:evenHBand="0" w:firstRowFirstColumn="0" w:firstRowLastColumn="0" w:lastRowFirstColumn="0" w:lastRowLastColumn="0"/>
            </w:pPr>
            <w:r>
              <w:t>D</w:t>
            </w:r>
            <w:r w:rsidRPr="00562659">
              <w:t>ownloadable resource books providing 8 weeks of activities.</w:t>
            </w:r>
          </w:p>
        </w:tc>
      </w:tr>
      <w:tr w:rsidR="009D4F2E"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9D4F2E" w:rsidRPr="009D4F2E" w:rsidRDefault="001E1969" w:rsidP="000C7BA4">
            <w:pPr>
              <w:rPr>
                <w:rStyle w:val="Hyperlink"/>
                <w:b w:val="0"/>
                <w:color w:val="87027B" w:themeColor="accent1"/>
              </w:rPr>
            </w:pPr>
            <w:hyperlink r:id="rId33" w:history="1">
              <w:r w:rsidR="009D4F2E" w:rsidRPr="009D4F2E">
                <w:rPr>
                  <w:rStyle w:val="Hyperlink"/>
                  <w:b w:val="0"/>
                  <w:color w:val="87027B" w:themeColor="accent1"/>
                </w:rPr>
                <w:t>Oak National Academy</w:t>
              </w:r>
            </w:hyperlink>
          </w:p>
        </w:tc>
        <w:tc>
          <w:tcPr>
            <w:tcW w:w="1843" w:type="dxa"/>
            <w:noWrap/>
          </w:tcPr>
          <w:p w:rsidR="009D4F2E" w:rsidRDefault="009D4F2E" w:rsidP="000C7BA4">
            <w:pPr>
              <w:cnfStyle w:val="000000000000" w:firstRow="0" w:lastRow="0" w:firstColumn="0" w:lastColumn="0" w:oddVBand="0" w:evenVBand="0" w:oddHBand="0" w:evenHBand="0" w:firstRowFirstColumn="0" w:firstRowLastColumn="0" w:lastRowFirstColumn="0" w:lastRowLastColumn="0"/>
            </w:pPr>
            <w:r>
              <w:t>Primary &amp;</w:t>
            </w:r>
            <w:r>
              <w:br/>
              <w:t>Secondary</w:t>
            </w:r>
          </w:p>
        </w:tc>
        <w:tc>
          <w:tcPr>
            <w:tcW w:w="5812" w:type="dxa"/>
          </w:tcPr>
          <w:p w:rsidR="009D4F2E" w:rsidRDefault="009D4F2E" w:rsidP="009D4F2E">
            <w:pPr>
              <w:cnfStyle w:val="000000000000" w:firstRow="0" w:lastRow="0" w:firstColumn="0" w:lastColumn="0" w:oddVBand="0" w:evenVBand="0" w:oddHBand="0" w:evenHBand="0" w:firstRowFirstColumn="0" w:firstRowLastColumn="0" w:lastRowFirstColumn="0" w:lastRowLastColumn="0"/>
            </w:pPr>
            <w:r>
              <w:t>Online classroom with lessons about different subjects, aimed at different year groups.</w:t>
            </w:r>
            <w:r>
              <w:br/>
            </w:r>
            <w:r w:rsidRPr="009D4F2E">
              <w:rPr>
                <w:color w:val="006D8C" w:themeColor="accent3" w:themeShade="BF"/>
              </w:rPr>
              <w:t>We’re working with Oak National Academy on an ongoing basis to make their content more accessible. Currently not all video lessons have subtitles. Starting on 30 April 2020 the weekly assembly will have a BSL interpreter and subtitles. We’ll continue working with them to ensure BSL interpretation and subtitles follow into other lessons and educational content.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0C7BA4" w:rsidRPr="0032031C" w:rsidRDefault="001E1969" w:rsidP="000C7BA4">
            <w:pPr>
              <w:rPr>
                <w:b w:val="0"/>
                <w:color w:val="87027B" w:themeColor="accent1"/>
                <w:u w:val="single"/>
              </w:rPr>
            </w:pPr>
            <w:hyperlink r:id="rId34" w:history="1">
              <w:proofErr w:type="spellStart"/>
              <w:r w:rsidR="000C7BA4" w:rsidRPr="0032031C">
                <w:rPr>
                  <w:rStyle w:val="Hyperlink"/>
                  <w:b w:val="0"/>
                  <w:color w:val="87027B" w:themeColor="accent1"/>
                </w:rPr>
                <w:t>Pobble</w:t>
              </w:r>
              <w:proofErr w:type="spellEnd"/>
              <w:r w:rsidR="000C7BA4" w:rsidRPr="0032031C">
                <w:rPr>
                  <w:rStyle w:val="Hyperlink"/>
                  <w:b w:val="0"/>
                  <w:color w:val="87027B" w:themeColor="accent1"/>
                </w:rPr>
                <w:t xml:space="preserve"> 365</w:t>
              </w:r>
            </w:hyperlink>
          </w:p>
        </w:tc>
        <w:tc>
          <w:tcPr>
            <w:tcW w:w="1843" w:type="dxa"/>
            <w:noWrap/>
          </w:tcPr>
          <w:p w:rsidR="000C7BA4" w:rsidRPr="000C7BA4" w:rsidRDefault="000C7BA4" w:rsidP="000C7BA4">
            <w:pPr>
              <w:cnfStyle w:val="000000000000" w:firstRow="0" w:lastRow="0" w:firstColumn="0" w:lastColumn="0" w:oddVBand="0" w:evenVBand="0" w:oddHBand="0" w:evenHBand="0" w:firstRowFirstColumn="0" w:firstRowLastColumn="0" w:lastRowFirstColumn="0" w:lastRowLastColumn="0"/>
            </w:pPr>
            <w:r>
              <w:t xml:space="preserve">Primary &amp; </w:t>
            </w:r>
            <w:r w:rsidRPr="000C7BA4">
              <w:t>Secondary</w:t>
            </w:r>
          </w:p>
        </w:tc>
        <w:tc>
          <w:tcPr>
            <w:tcW w:w="5812" w:type="dxa"/>
          </w:tcPr>
          <w:p w:rsidR="000C7BA4" w:rsidRDefault="00562659" w:rsidP="000C7BA4">
            <w:pPr>
              <w:cnfStyle w:val="000000000000" w:firstRow="0" w:lastRow="0" w:firstColumn="0" w:lastColumn="0" w:oddVBand="0" w:evenVBand="0" w:oddHBand="0" w:evenHBand="0" w:firstRowFirstColumn="0" w:firstRowLastColumn="0" w:lastRowFirstColumn="0" w:lastRowLastColumn="0"/>
            </w:pPr>
            <w:r>
              <w:t>A</w:t>
            </w:r>
            <w:r w:rsidRPr="00562659">
              <w:t xml:space="preserve"> new image is published each day as a basis for creative writing. Story starters, questions and drawing ideas are provided.</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0C7BA4" w:rsidRPr="0032031C" w:rsidRDefault="001E1969" w:rsidP="000C7BA4">
            <w:pPr>
              <w:rPr>
                <w:b w:val="0"/>
                <w:color w:val="87027B" w:themeColor="accent1"/>
                <w:u w:val="single"/>
              </w:rPr>
            </w:pPr>
            <w:hyperlink r:id="rId35" w:history="1">
              <w:r w:rsidR="000C7BA4" w:rsidRPr="0032031C">
                <w:rPr>
                  <w:rStyle w:val="Hyperlink"/>
                  <w:b w:val="0"/>
                  <w:color w:val="87027B" w:themeColor="accent1"/>
                </w:rPr>
                <w:t>English and Media Centre</w:t>
              </w:r>
            </w:hyperlink>
          </w:p>
        </w:tc>
        <w:tc>
          <w:tcPr>
            <w:tcW w:w="1843" w:type="dxa"/>
            <w:noWrap/>
          </w:tcPr>
          <w:p w:rsidR="000C7BA4" w:rsidRPr="000C7BA4" w:rsidRDefault="000C7BA4" w:rsidP="000C7BA4">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0C7BA4" w:rsidRPr="000C7BA4" w:rsidRDefault="00562659" w:rsidP="000C7BA4">
            <w:pPr>
              <w:cnfStyle w:val="000000000000" w:firstRow="0" w:lastRow="0" w:firstColumn="0" w:lastColumn="0" w:oddVBand="0" w:evenVBand="0" w:oddHBand="0" w:evenHBand="0" w:firstRowFirstColumn="0" w:firstRowLastColumn="0" w:lastRowFirstColumn="0" w:lastRowLastColumn="0"/>
            </w:pPr>
            <w:r>
              <w:t>D</w:t>
            </w:r>
            <w:r w:rsidRPr="00562659">
              <w:t>ownloadable resources covering a range of texts for key stage 3</w:t>
            </w:r>
            <w:r>
              <w:t>.</w:t>
            </w:r>
            <w:r w:rsidR="0020724E">
              <w:br/>
            </w:r>
            <w:r w:rsidR="0020724E" w:rsidRPr="001D62DB">
              <w:rPr>
                <w:color w:val="006D8C" w:themeColor="accent3" w:themeShade="BF"/>
              </w:rPr>
              <w:t>Most of these resources are downloadable worksheets. There is some additional video content – this is not subtitled.</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0C7BA4" w:rsidRPr="0032031C" w:rsidRDefault="001E1969" w:rsidP="000C7BA4">
            <w:pPr>
              <w:rPr>
                <w:b w:val="0"/>
                <w:color w:val="87027B" w:themeColor="accent1"/>
                <w:u w:val="single"/>
              </w:rPr>
            </w:pPr>
            <w:hyperlink r:id="rId36" w:history="1">
              <w:r w:rsidR="000C7BA4" w:rsidRPr="0032031C">
                <w:rPr>
                  <w:rStyle w:val="Hyperlink"/>
                  <w:b w:val="0"/>
                  <w:color w:val="87027B" w:themeColor="accent1"/>
                </w:rPr>
                <w:t>Seneca</w:t>
              </w:r>
            </w:hyperlink>
          </w:p>
        </w:tc>
        <w:tc>
          <w:tcPr>
            <w:tcW w:w="1843" w:type="dxa"/>
            <w:noWrap/>
          </w:tcPr>
          <w:p w:rsidR="000C7BA4" w:rsidRPr="000C7BA4" w:rsidRDefault="000C7BA4" w:rsidP="000C7BA4">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0C7BA4" w:rsidRPr="000C7BA4" w:rsidRDefault="00562659" w:rsidP="00372E0C">
            <w:pPr>
              <w:cnfStyle w:val="000000000000" w:firstRow="0" w:lastRow="0" w:firstColumn="0" w:lastColumn="0" w:oddVBand="0" w:evenVBand="0" w:oddHBand="0" w:evenHBand="0" w:firstRowFirstColumn="0" w:firstRowLastColumn="0" w:lastRowFirstColumn="0" w:lastRowLastColumn="0"/>
            </w:pPr>
            <w:r>
              <w:t>A</w:t>
            </w:r>
            <w:r w:rsidRPr="00562659">
              <w:t xml:space="preserve"> range of downloadable resources covering the GCSE curriculum</w:t>
            </w:r>
            <w:r>
              <w:t>.</w:t>
            </w:r>
          </w:p>
        </w:tc>
      </w:tr>
    </w:tbl>
    <w:p w:rsidR="002D258E" w:rsidRDefault="002D258E" w:rsidP="002D258E">
      <w:pPr>
        <w:rPr>
          <w:b/>
          <w:sz w:val="28"/>
          <w:szCs w:val="28"/>
        </w:rPr>
      </w:pPr>
    </w:p>
    <w:p w:rsidR="000C7BA4" w:rsidRPr="007F29E9" w:rsidRDefault="000C7BA4" w:rsidP="002D258E">
      <w:pPr>
        <w:rPr>
          <w:b/>
        </w:rPr>
      </w:pPr>
      <w:r w:rsidRPr="007F29E9">
        <w:rPr>
          <w:b/>
        </w:rPr>
        <w:t>Maths</w:t>
      </w:r>
    </w:p>
    <w:tbl>
      <w:tblPr>
        <w:tblStyle w:val="NDCSTableDefault"/>
        <w:tblW w:w="10485" w:type="dxa"/>
        <w:tblLook w:val="04A0" w:firstRow="1" w:lastRow="0" w:firstColumn="1" w:lastColumn="0" w:noHBand="0" w:noVBand="1"/>
      </w:tblPr>
      <w:tblGrid>
        <w:gridCol w:w="2830"/>
        <w:gridCol w:w="1843"/>
        <w:gridCol w:w="5812"/>
      </w:tblGrid>
      <w:tr w:rsidR="000C7BA4" w:rsidRPr="000C7BA4"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0C7BA4" w:rsidRPr="0032031C" w:rsidRDefault="001E1969">
            <w:pPr>
              <w:rPr>
                <w:b w:val="0"/>
                <w:color w:val="87027B" w:themeColor="accent1"/>
                <w:u w:val="single"/>
              </w:rPr>
            </w:pPr>
            <w:hyperlink r:id="rId37" w:history="1">
              <w:r w:rsidR="000C7BA4" w:rsidRPr="0032031C">
                <w:rPr>
                  <w:rStyle w:val="Hyperlink"/>
                  <w:b w:val="0"/>
                  <w:color w:val="87027B" w:themeColor="accent1"/>
                </w:rPr>
                <w:t xml:space="preserve">Hamilton Trust </w:t>
              </w:r>
            </w:hyperlink>
          </w:p>
        </w:tc>
        <w:tc>
          <w:tcPr>
            <w:tcW w:w="1843" w:type="dxa"/>
            <w:shd w:val="clear" w:color="auto" w:fill="auto"/>
            <w:noWrap/>
            <w:hideMark/>
          </w:tcPr>
          <w:p w:rsidR="000C7BA4" w:rsidRPr="000C7BA4" w:rsidRDefault="000C7BA4">
            <w:pPr>
              <w:cnfStyle w:val="100000000000" w:firstRow="1" w:lastRow="0" w:firstColumn="0" w:lastColumn="0" w:oddVBand="0" w:evenVBand="0" w:oddHBand="0" w:evenHBand="0" w:firstRowFirstColumn="0" w:firstRowLastColumn="0" w:lastRowFirstColumn="0" w:lastRowLastColumn="0"/>
              <w:rPr>
                <w:b w:val="0"/>
              </w:rPr>
            </w:pPr>
            <w:r w:rsidRPr="000C7BA4">
              <w:rPr>
                <w:b w:val="0"/>
              </w:rPr>
              <w:t>Primary</w:t>
            </w:r>
          </w:p>
        </w:tc>
        <w:tc>
          <w:tcPr>
            <w:tcW w:w="5812" w:type="dxa"/>
            <w:shd w:val="clear" w:color="auto" w:fill="auto"/>
          </w:tcPr>
          <w:p w:rsidR="000C7BA4" w:rsidRPr="00562659" w:rsidRDefault="00562659">
            <w:pPr>
              <w:cnfStyle w:val="100000000000" w:firstRow="1" w:lastRow="0" w:firstColumn="0" w:lastColumn="0" w:oddVBand="0" w:evenVBand="0" w:oddHBand="0" w:evenHBand="0" w:firstRowFirstColumn="0" w:firstRowLastColumn="0" w:lastRowFirstColumn="0" w:lastRowLastColumn="0"/>
              <w:rPr>
                <w:b w:val="0"/>
              </w:rPr>
            </w:pPr>
            <w:r w:rsidRPr="00562659">
              <w:rPr>
                <w:b w:val="0"/>
              </w:rPr>
              <w:t>Weekly downloadable resource packs, with teacher guidance.</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38" w:history="1">
              <w:proofErr w:type="spellStart"/>
              <w:r w:rsidR="000C7BA4" w:rsidRPr="0032031C">
                <w:rPr>
                  <w:rStyle w:val="Hyperlink"/>
                  <w:b w:val="0"/>
                  <w:color w:val="87027B" w:themeColor="accent1"/>
                </w:rPr>
                <w:t>Nrich</w:t>
              </w:r>
              <w:proofErr w:type="spellEnd"/>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562659">
            <w:pPr>
              <w:cnfStyle w:val="000000000000" w:firstRow="0" w:lastRow="0" w:firstColumn="0" w:lastColumn="0" w:oddVBand="0" w:evenVBand="0" w:oddHBand="0" w:evenHBand="0" w:firstRowFirstColumn="0" w:firstRowLastColumn="0" w:lastRowFirstColumn="0" w:lastRowLastColumn="0"/>
            </w:pPr>
            <w:r>
              <w:t xml:space="preserve">A range of activities, </w:t>
            </w:r>
            <w:r w:rsidRPr="00562659">
              <w:t>categorised by age range.</w:t>
            </w:r>
            <w:r>
              <w:t xml:space="preserve"> A combination of interactive activities and downloadable worksheets. </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39" w:history="1">
              <w:proofErr w:type="spellStart"/>
              <w:r w:rsidR="000C7BA4" w:rsidRPr="0032031C">
                <w:rPr>
                  <w:rStyle w:val="Hyperlink"/>
                  <w:b w:val="0"/>
                  <w:color w:val="87027B" w:themeColor="accent1"/>
                </w:rPr>
                <w:t>Numberblocks</w:t>
              </w:r>
              <w:proofErr w:type="spellEnd"/>
            </w:hyperlink>
          </w:p>
        </w:tc>
        <w:tc>
          <w:tcPr>
            <w:tcW w:w="1843" w:type="dxa"/>
            <w:noWrap/>
            <w:hideMark/>
          </w:tcPr>
          <w:p w:rsidR="000C7BA4" w:rsidRPr="000C7BA4" w:rsidRDefault="000C7BA4">
            <w:pPr>
              <w:cnfStyle w:val="000000000000" w:firstRow="0" w:lastRow="0" w:firstColumn="0" w:lastColumn="0" w:oddVBand="0" w:evenVBand="0" w:oddHBand="0" w:evenHBand="0" w:firstRowFirstColumn="0" w:firstRowLastColumn="0" w:lastRowFirstColumn="0" w:lastRowLastColumn="0"/>
            </w:pPr>
            <w:r w:rsidRPr="000C7BA4">
              <w:t>Primary</w:t>
            </w:r>
          </w:p>
        </w:tc>
        <w:tc>
          <w:tcPr>
            <w:tcW w:w="5812" w:type="dxa"/>
          </w:tcPr>
          <w:p w:rsidR="000C7BA4" w:rsidRPr="000C7BA4" w:rsidRDefault="00E0621C" w:rsidP="00FC78CF">
            <w:pPr>
              <w:cnfStyle w:val="000000000000" w:firstRow="0" w:lastRow="0" w:firstColumn="0" w:lastColumn="0" w:oddVBand="0" w:evenVBand="0" w:oddHBand="0" w:evenHBand="0" w:firstRowFirstColumn="0" w:firstRowLastColumn="0" w:lastRowFirstColumn="0" w:lastRowLastColumn="0"/>
            </w:pPr>
            <w:r>
              <w:t>Videos</w:t>
            </w:r>
            <w:r w:rsidRPr="00E0621C">
              <w:t xml:space="preserve"> for numeracy development designed for children aged 0 to 6.</w:t>
            </w:r>
            <w:r w:rsidR="00FC78CF">
              <w:br/>
            </w:r>
            <w:r w:rsidR="00FC78CF" w:rsidRPr="001D62DB">
              <w:rPr>
                <w:color w:val="006D8C" w:themeColor="accent3" w:themeShade="BF"/>
              </w:rPr>
              <w:t xml:space="preserve">These videos don’t have subtitles. However, these are aimed at younger learners who might not be able to access subtitles yet. Each video has brief written instructions and example activities. </w:t>
            </w:r>
          </w:p>
        </w:tc>
      </w:tr>
      <w:tr w:rsidR="003F3C77"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3F3C77" w:rsidRPr="001A6E12" w:rsidRDefault="001E1969" w:rsidP="003F3C77">
            <w:pPr>
              <w:rPr>
                <w:b w:val="0"/>
                <w:color w:val="87027B" w:themeColor="accent1"/>
                <w:u w:val="single"/>
              </w:rPr>
            </w:pPr>
            <w:hyperlink r:id="rId40" w:history="1">
              <w:r w:rsidR="003F3C77" w:rsidRPr="001A6E12">
                <w:rPr>
                  <w:rStyle w:val="Hyperlink"/>
                  <w:b w:val="0"/>
                  <w:color w:val="87027B" w:themeColor="accent1"/>
                </w:rPr>
                <w:t>BBC Bitesize</w:t>
              </w:r>
            </w:hyperlink>
          </w:p>
        </w:tc>
        <w:tc>
          <w:tcPr>
            <w:tcW w:w="1843" w:type="dxa"/>
            <w:noWrap/>
          </w:tcPr>
          <w:p w:rsidR="003F3C77" w:rsidRPr="001A6E12" w:rsidRDefault="003F3C77" w:rsidP="003F3C77">
            <w:pPr>
              <w:cnfStyle w:val="000000000000" w:firstRow="0" w:lastRow="0" w:firstColumn="0" w:lastColumn="0" w:oddVBand="0" w:evenVBand="0" w:oddHBand="0" w:evenHBand="0" w:firstRowFirstColumn="0" w:firstRowLastColumn="0" w:lastRowFirstColumn="0" w:lastRowLastColumn="0"/>
              <w:rPr>
                <w:b/>
              </w:rPr>
            </w:pPr>
            <w:r>
              <w:t>Primary &amp;</w:t>
            </w:r>
            <w:r w:rsidRPr="001A6E12">
              <w:t xml:space="preserve"> Secondary</w:t>
            </w:r>
          </w:p>
        </w:tc>
        <w:tc>
          <w:tcPr>
            <w:tcW w:w="5812" w:type="dxa"/>
          </w:tcPr>
          <w:p w:rsidR="003F3C77" w:rsidRPr="001F4B81" w:rsidRDefault="003F3C77" w:rsidP="003F3C77">
            <w:pPr>
              <w:cnfStyle w:val="000000000000" w:firstRow="0" w:lastRow="0" w:firstColumn="0" w:lastColumn="0" w:oddVBand="0" w:evenVBand="0" w:oddHBand="0" w:evenHBand="0" w:firstRowFirstColumn="0" w:firstRowLastColumn="0" w:lastRowFirstColumn="0" w:lastRowLastColumn="0"/>
              <w:rPr>
                <w:b/>
              </w:rPr>
            </w:pPr>
            <w:r w:rsidRPr="001F4B81">
              <w:t xml:space="preserve">Interactive resources </w:t>
            </w:r>
            <w:r>
              <w:t>aimed at different age groups.</w:t>
            </w:r>
            <w:r>
              <w:br/>
            </w:r>
            <w:r w:rsidRPr="00EB3C67">
              <w:rPr>
                <w:color w:val="006D8C" w:themeColor="accent3" w:themeShade="BF"/>
              </w:rPr>
              <w:t xml:space="preserve">We have worked with BBC Bitesize to make sure that the recently launched Daily Bitesize lessons have subtitles through BBC IPlayer. </w:t>
            </w:r>
            <w:r>
              <w:rPr>
                <w:color w:val="006D8C" w:themeColor="accent3" w:themeShade="BF"/>
              </w:rPr>
              <w:t xml:space="preserve">However, BBC have confirmed to us that the Red Button currently doesn’t have subtitles – this is where pupils can view the live lessons each day. Subtitles are also not available when watching the videos through the BBC app. </w:t>
            </w:r>
            <w:r>
              <w:br/>
            </w:r>
            <w:r>
              <w:rPr>
                <w:color w:val="006D8C" w:themeColor="accent3" w:themeShade="BF"/>
              </w:rPr>
              <w:t>Some of the supplementary learning content on the Bitesize website contains links to older v</w:t>
            </w:r>
            <w:r w:rsidRPr="00EF0DA4">
              <w:rPr>
                <w:color w:val="006D8C" w:themeColor="accent3" w:themeShade="BF"/>
              </w:rPr>
              <w:t xml:space="preserve">ideo </w:t>
            </w:r>
            <w:r>
              <w:rPr>
                <w:color w:val="006D8C" w:themeColor="accent3" w:themeShade="BF"/>
              </w:rPr>
              <w:t>clips from the BBC archive – not all of these clips have</w:t>
            </w:r>
            <w:r w:rsidRPr="00EF0DA4">
              <w:rPr>
                <w:color w:val="006D8C" w:themeColor="accent3" w:themeShade="BF"/>
              </w:rPr>
              <w:t xml:space="preserve"> subtitles.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1" w:history="1">
              <w:r w:rsidR="00B22779" w:rsidRPr="0032031C">
                <w:rPr>
                  <w:rStyle w:val="Hyperlink"/>
                  <w:b w:val="0"/>
                  <w:color w:val="87027B" w:themeColor="accent1"/>
                </w:rPr>
                <w:t>Mathematics Mastery</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t xml:space="preserve">Primary &amp; </w:t>
            </w:r>
            <w:r w:rsidRPr="000C7BA4">
              <w:t>Secondary</w:t>
            </w:r>
          </w:p>
        </w:tc>
        <w:tc>
          <w:tcPr>
            <w:tcW w:w="5812" w:type="dxa"/>
          </w:tcPr>
          <w:p w:rsidR="00B22779" w:rsidRPr="000C7BA4" w:rsidRDefault="00562659" w:rsidP="00B22779">
            <w:pPr>
              <w:cnfStyle w:val="000000000000" w:firstRow="0" w:lastRow="0" w:firstColumn="0" w:lastColumn="0" w:oddVBand="0" w:evenVBand="0" w:oddHBand="0" w:evenHBand="0" w:firstRowFirstColumn="0" w:firstRowLastColumn="0" w:lastRowFirstColumn="0" w:lastRowLastColumn="0"/>
            </w:pPr>
            <w:r>
              <w:t>D</w:t>
            </w:r>
            <w:r w:rsidRPr="00562659">
              <w:t>ownloadable guidance and resource packs for parents and pupils.</w:t>
            </w:r>
          </w:p>
        </w:tc>
      </w:tr>
      <w:tr w:rsidR="009D4F2E"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9D4F2E" w:rsidRPr="009D4F2E" w:rsidRDefault="001E1969" w:rsidP="009D4F2E">
            <w:pPr>
              <w:rPr>
                <w:rStyle w:val="Hyperlink"/>
                <w:b w:val="0"/>
                <w:color w:val="87027B" w:themeColor="accent1"/>
              </w:rPr>
            </w:pPr>
            <w:hyperlink r:id="rId42" w:history="1">
              <w:r w:rsidR="009D4F2E" w:rsidRPr="009D4F2E">
                <w:rPr>
                  <w:rStyle w:val="Hyperlink"/>
                  <w:b w:val="0"/>
                  <w:color w:val="87027B" w:themeColor="accent1"/>
                </w:rPr>
                <w:t>Oak National Academy</w:t>
              </w:r>
            </w:hyperlink>
          </w:p>
        </w:tc>
        <w:tc>
          <w:tcPr>
            <w:tcW w:w="1843" w:type="dxa"/>
            <w:noWrap/>
          </w:tcPr>
          <w:p w:rsidR="009D4F2E" w:rsidRDefault="009D4F2E" w:rsidP="009D4F2E">
            <w:pPr>
              <w:cnfStyle w:val="000000000000" w:firstRow="0" w:lastRow="0" w:firstColumn="0" w:lastColumn="0" w:oddVBand="0" w:evenVBand="0" w:oddHBand="0" w:evenHBand="0" w:firstRowFirstColumn="0" w:firstRowLastColumn="0" w:lastRowFirstColumn="0" w:lastRowLastColumn="0"/>
            </w:pPr>
            <w:r>
              <w:t>Primary &amp;</w:t>
            </w:r>
            <w:r>
              <w:br/>
              <w:t>Secondary</w:t>
            </w:r>
          </w:p>
        </w:tc>
        <w:tc>
          <w:tcPr>
            <w:tcW w:w="5812" w:type="dxa"/>
          </w:tcPr>
          <w:p w:rsidR="009D4F2E" w:rsidRDefault="009D4F2E" w:rsidP="009D4F2E">
            <w:pPr>
              <w:cnfStyle w:val="000000000000" w:firstRow="0" w:lastRow="0" w:firstColumn="0" w:lastColumn="0" w:oddVBand="0" w:evenVBand="0" w:oddHBand="0" w:evenHBand="0" w:firstRowFirstColumn="0" w:firstRowLastColumn="0" w:lastRowFirstColumn="0" w:lastRowLastColumn="0"/>
            </w:pPr>
            <w:r>
              <w:t>Online classroom with lessons about different subjects, aimed at different year groups.</w:t>
            </w:r>
            <w:r>
              <w:br/>
            </w:r>
            <w:r w:rsidRPr="009D4F2E">
              <w:rPr>
                <w:color w:val="006D8C" w:themeColor="accent3" w:themeShade="BF"/>
              </w:rPr>
              <w:t>We’re working with Oak National Academy on an ongoing basis to make their content more accessible. Currently not all video lessons have subtitles. Starting on 30 April 2020 the weekly assembly will have a BSL interpreter and subtitles. We’ll continue working with them to ensure BSL interpretation and subtitles follow into other lessons and educational content.</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43" w:history="1">
              <w:r w:rsidR="000C7BA4" w:rsidRPr="0032031C">
                <w:rPr>
                  <w:rStyle w:val="Hyperlink"/>
                  <w:b w:val="0"/>
                  <w:color w:val="87027B" w:themeColor="accent1"/>
                </w:rPr>
                <w:t>Top Marks</w:t>
              </w:r>
            </w:hyperlink>
          </w:p>
        </w:tc>
        <w:tc>
          <w:tcPr>
            <w:tcW w:w="1843" w:type="dxa"/>
            <w:noWrap/>
            <w:hideMark/>
          </w:tcPr>
          <w:p w:rsidR="000C7BA4" w:rsidRPr="000C7BA4" w:rsidRDefault="00EF6E6B">
            <w:pPr>
              <w:cnfStyle w:val="000000000000" w:firstRow="0" w:lastRow="0" w:firstColumn="0" w:lastColumn="0" w:oddVBand="0" w:evenVBand="0" w:oddHBand="0" w:evenHBand="0" w:firstRowFirstColumn="0" w:firstRowLastColumn="0" w:lastRowFirstColumn="0" w:lastRowLastColumn="0"/>
            </w:pPr>
            <w:r>
              <w:t xml:space="preserve">Primary &amp; </w:t>
            </w:r>
            <w:r w:rsidR="000C7BA4" w:rsidRPr="000C7BA4">
              <w:t>Secondary</w:t>
            </w:r>
          </w:p>
        </w:tc>
        <w:tc>
          <w:tcPr>
            <w:tcW w:w="5812" w:type="dxa"/>
          </w:tcPr>
          <w:p w:rsidR="000C7BA4" w:rsidRPr="000C7BA4" w:rsidRDefault="00E0621C">
            <w:pPr>
              <w:cnfStyle w:val="000000000000" w:firstRow="0" w:lastRow="0" w:firstColumn="0" w:lastColumn="0" w:oddVBand="0" w:evenVBand="0" w:oddHBand="0" w:evenHBand="0" w:firstRowFirstColumn="0" w:firstRowLastColumn="0" w:lastRowFirstColumn="0" w:lastRowLastColumn="0"/>
            </w:pPr>
            <w:r>
              <w:t>A</w:t>
            </w:r>
            <w:r w:rsidRPr="00E0621C">
              <w:t xml:space="preserve"> range of interactive maths games categorised by age group.</w:t>
            </w:r>
            <w:r w:rsidR="00C81182">
              <w:br/>
            </w:r>
            <w:r w:rsidR="00C81182" w:rsidRPr="001D62DB">
              <w:rPr>
                <w:color w:val="006D8C" w:themeColor="accent3" w:themeShade="BF"/>
              </w:rPr>
              <w:t>Topics are explained through interactive games but all instructions are written on the screen – the only audio content is occasional sound effects.</w:t>
            </w:r>
          </w:p>
        </w:tc>
      </w:tr>
      <w:tr w:rsidR="000C7BA4"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0C7BA4" w:rsidRPr="0032031C" w:rsidRDefault="001E1969">
            <w:pPr>
              <w:rPr>
                <w:b w:val="0"/>
                <w:color w:val="87027B" w:themeColor="accent1"/>
                <w:u w:val="single"/>
              </w:rPr>
            </w:pPr>
            <w:hyperlink r:id="rId44" w:history="1">
              <w:r w:rsidR="000C7BA4" w:rsidRPr="0032031C">
                <w:rPr>
                  <w:rStyle w:val="Hyperlink"/>
                  <w:b w:val="0"/>
                  <w:color w:val="87027B" w:themeColor="accent1"/>
                </w:rPr>
                <w:t>White Rose Maths</w:t>
              </w:r>
            </w:hyperlink>
          </w:p>
        </w:tc>
        <w:tc>
          <w:tcPr>
            <w:tcW w:w="1843" w:type="dxa"/>
            <w:noWrap/>
            <w:hideMark/>
          </w:tcPr>
          <w:p w:rsidR="000C7BA4" w:rsidRPr="000C7BA4" w:rsidRDefault="00EF6E6B">
            <w:pPr>
              <w:cnfStyle w:val="000000000000" w:firstRow="0" w:lastRow="0" w:firstColumn="0" w:lastColumn="0" w:oddVBand="0" w:evenVBand="0" w:oddHBand="0" w:evenHBand="0" w:firstRowFirstColumn="0" w:firstRowLastColumn="0" w:lastRowFirstColumn="0" w:lastRowLastColumn="0"/>
            </w:pPr>
            <w:r>
              <w:t>Primary &amp;</w:t>
            </w:r>
            <w:r w:rsidR="000C7BA4" w:rsidRPr="000C7BA4">
              <w:t xml:space="preserve"> Secondary</w:t>
            </w:r>
          </w:p>
        </w:tc>
        <w:tc>
          <w:tcPr>
            <w:tcW w:w="5812" w:type="dxa"/>
          </w:tcPr>
          <w:p w:rsidR="000C7BA4" w:rsidRPr="000C7BA4" w:rsidRDefault="00E0621C">
            <w:pPr>
              <w:cnfStyle w:val="000000000000" w:firstRow="0" w:lastRow="0" w:firstColumn="0" w:lastColumn="0" w:oddVBand="0" w:evenVBand="0" w:oddHBand="0" w:evenHBand="0" w:firstRowFirstColumn="0" w:firstRowLastColumn="0" w:lastRowFirstColumn="0" w:lastRowLastColumn="0"/>
            </w:pPr>
            <w:r>
              <w:t xml:space="preserve">Weekly </w:t>
            </w:r>
            <w:r w:rsidRPr="00E0621C">
              <w:t>presentations and downloadable workbooks</w:t>
            </w:r>
            <w:r>
              <w:t>.</w:t>
            </w:r>
            <w:r w:rsidR="00C81182">
              <w:br/>
            </w:r>
            <w:r w:rsidR="00C81182" w:rsidRPr="001D62DB">
              <w:rPr>
                <w:rFonts w:ascii="Calibri" w:hAnsi="Calibri"/>
                <w:color w:val="006D8C" w:themeColor="accent3" w:themeShade="BF"/>
              </w:rPr>
              <w:t xml:space="preserve">The presentation videos for each lesson don't have subtitles. There are however downloadable activity packs to go alongside each lesson. </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5" w:history="1">
              <w:proofErr w:type="spellStart"/>
              <w:r w:rsidR="00B22779" w:rsidRPr="0032031C">
                <w:rPr>
                  <w:rStyle w:val="Hyperlink"/>
                  <w:b w:val="0"/>
                  <w:color w:val="87027B" w:themeColor="accent1"/>
                </w:rPr>
                <w:t>Bowland</w:t>
              </w:r>
              <w:proofErr w:type="spellEnd"/>
              <w:r w:rsidR="00B22779" w:rsidRPr="0032031C">
                <w:rPr>
                  <w:rStyle w:val="Hyperlink"/>
                  <w:b w:val="0"/>
                  <w:color w:val="87027B" w:themeColor="accent1"/>
                </w:rPr>
                <w:t xml:space="preserve"> Maths Resources</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Downloadable assessments on a range of subjects.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6" w:history="1">
              <w:r w:rsidR="00B22779" w:rsidRPr="0032031C">
                <w:rPr>
                  <w:rStyle w:val="Hyperlink"/>
                  <w:b w:val="0"/>
                  <w:color w:val="87027B" w:themeColor="accent1"/>
                </w:rPr>
                <w:t>Corbett Maths</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D34501">
            <w:pPr>
              <w:cnfStyle w:val="000000000000" w:firstRow="0" w:lastRow="0" w:firstColumn="0" w:lastColumn="0" w:oddVBand="0" w:evenVBand="0" w:oddHBand="0" w:evenHBand="0" w:firstRowFirstColumn="0" w:firstRowLastColumn="0" w:lastRowFirstColumn="0" w:lastRowLastColumn="0"/>
            </w:pPr>
            <w:r w:rsidRPr="00E0621C">
              <w:t>A range of videos and downloadable questions, categorised by topic and predicted grade.</w:t>
            </w:r>
            <w:r w:rsidR="005E487F">
              <w:br/>
            </w:r>
            <w:r w:rsidR="005E487F" w:rsidRPr="001D62DB">
              <w:rPr>
                <w:color w:val="006D8C" w:themeColor="accent3" w:themeShade="BF"/>
              </w:rPr>
              <w:t xml:space="preserve">The video clips are on YouTube. </w:t>
            </w:r>
            <w:r w:rsidR="00D34501">
              <w:rPr>
                <w:color w:val="006D8C" w:themeColor="accent3" w:themeShade="BF"/>
              </w:rPr>
              <w:t>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7" w:history="1">
              <w:proofErr w:type="spellStart"/>
              <w:r w:rsidR="00B22779" w:rsidRPr="0032031C">
                <w:rPr>
                  <w:rStyle w:val="Hyperlink"/>
                  <w:b w:val="0"/>
                  <w:color w:val="87027B" w:themeColor="accent1"/>
                </w:rPr>
                <w:t>Hegarty</w:t>
              </w:r>
              <w:proofErr w:type="spellEnd"/>
              <w:r w:rsidR="00B22779" w:rsidRPr="0032031C">
                <w:rPr>
                  <w:rStyle w:val="Hyperlink"/>
                  <w:b w:val="0"/>
                  <w:color w:val="87027B" w:themeColor="accent1"/>
                </w:rPr>
                <w:t xml:space="preserve"> Maths</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Interactive activities including videos and questions.</w:t>
            </w:r>
            <w:r w:rsidR="005E487F">
              <w:br/>
            </w:r>
            <w:r w:rsidR="005E487F" w:rsidRPr="001D62DB">
              <w:rPr>
                <w:color w:val="006D8C" w:themeColor="accent3" w:themeShade="BF"/>
              </w:rPr>
              <w:t>This requires school registration to be able to access the resources.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8" w:history="1">
              <w:r w:rsidR="00B22779" w:rsidRPr="0032031C">
                <w:rPr>
                  <w:rStyle w:val="Hyperlink"/>
                  <w:b w:val="0"/>
                  <w:color w:val="87027B" w:themeColor="accent1"/>
                </w:rPr>
                <w:t>Integral</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Teaching and learning materials for level 3 core maths, A level maths and A level further maths.</w:t>
            </w:r>
            <w:r w:rsidR="005E487F">
              <w:br/>
            </w:r>
            <w:r w:rsidR="005E487F" w:rsidRPr="001D62DB">
              <w:rPr>
                <w:color w:val="006D8C" w:themeColor="accent3" w:themeShade="BF"/>
              </w:rPr>
              <w:t>This requires school registration to be able to access the resources.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49" w:history="1">
              <w:proofErr w:type="spellStart"/>
              <w:r w:rsidR="00B22779" w:rsidRPr="0032031C">
                <w:rPr>
                  <w:rStyle w:val="Hyperlink"/>
                  <w:b w:val="0"/>
                  <w:color w:val="87027B" w:themeColor="accent1"/>
                </w:rPr>
                <w:t>MangaHigh</w:t>
              </w:r>
              <w:proofErr w:type="spellEnd"/>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Interactive maths resources.</w:t>
            </w:r>
            <w:r w:rsidR="005E487F">
              <w:br/>
            </w:r>
            <w:r w:rsidR="005E487F" w:rsidRPr="001D62DB">
              <w:rPr>
                <w:color w:val="006D8C" w:themeColor="accent3" w:themeShade="BF"/>
              </w:rPr>
              <w:t>This contains interactive video clips, however these are visual only – there is no spoken content.</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0" w:history="1">
              <w:proofErr w:type="spellStart"/>
              <w:r w:rsidR="00B22779" w:rsidRPr="0032031C">
                <w:rPr>
                  <w:rStyle w:val="Hyperlink"/>
                  <w:b w:val="0"/>
                  <w:color w:val="87027B" w:themeColor="accent1"/>
                </w:rPr>
                <w:t>Mathigon</w:t>
              </w:r>
              <w:proofErr w:type="spellEnd"/>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Interactive maths resources.</w:t>
            </w:r>
            <w:r w:rsidR="00856F37">
              <w:br/>
            </w:r>
            <w:r w:rsidR="00856F37" w:rsidRPr="001D62DB">
              <w:rPr>
                <w:color w:val="006D8C" w:themeColor="accent3" w:themeShade="BF"/>
              </w:rPr>
              <w:t>This contains interactive video clips, however these are visual only – there is no spoken content.</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1" w:history="1">
              <w:r w:rsidR="00B22779" w:rsidRPr="0032031C">
                <w:rPr>
                  <w:rStyle w:val="Hyperlink"/>
                  <w:b w:val="0"/>
                  <w:color w:val="87027B" w:themeColor="accent1"/>
                </w:rPr>
                <w:t>Maths Kitchen</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D34501">
            <w:pPr>
              <w:cnfStyle w:val="000000000000" w:firstRow="0" w:lastRow="0" w:firstColumn="0" w:lastColumn="0" w:oddVBand="0" w:evenVBand="0" w:oddHBand="0" w:evenHBand="0" w:firstRowFirstColumn="0" w:firstRowLastColumn="0" w:lastRowFirstColumn="0" w:lastRowLastColumn="0"/>
            </w:pPr>
            <w:r w:rsidRPr="00E0621C">
              <w:t>An interactive GCSE revision website.</w:t>
            </w:r>
            <w:r w:rsidR="00856F37">
              <w:br/>
            </w:r>
            <w:r w:rsidR="00856F37" w:rsidRPr="001D62DB">
              <w:rPr>
                <w:color w:val="006D8C" w:themeColor="accent3" w:themeShade="BF"/>
              </w:rPr>
              <w:t>Each lesson has an accom</w:t>
            </w:r>
            <w:r w:rsidR="00D34501">
              <w:rPr>
                <w:color w:val="006D8C" w:themeColor="accent3" w:themeShade="BF"/>
              </w:rPr>
              <w:t>panying video clip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2" w:history="1">
              <w:proofErr w:type="spellStart"/>
              <w:r w:rsidR="00B22779" w:rsidRPr="0032031C">
                <w:rPr>
                  <w:rStyle w:val="Hyperlink"/>
                  <w:b w:val="0"/>
                  <w:color w:val="87027B" w:themeColor="accent1"/>
                </w:rPr>
                <w:t>Nrich</w:t>
              </w:r>
              <w:proofErr w:type="spellEnd"/>
              <w:r w:rsidR="00B22779" w:rsidRPr="0032031C">
                <w:rPr>
                  <w:rStyle w:val="Hyperlink"/>
                  <w:b w:val="0"/>
                  <w:color w:val="87027B" w:themeColor="accent1"/>
                </w:rPr>
                <w:t xml:space="preserve"> ‘Solving Together’ project</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D34501">
            <w:pPr>
              <w:cnfStyle w:val="000000000000" w:firstRow="0" w:lastRow="0" w:firstColumn="0" w:lastColumn="0" w:oddVBand="0" w:evenVBand="0" w:oddHBand="0" w:evenHBand="0" w:firstRowFirstColumn="0" w:firstRowLastColumn="0" w:lastRowFirstColumn="0" w:lastRowLastColumn="0"/>
            </w:pPr>
            <w:r w:rsidRPr="00E0621C">
              <w:t>Activities for parents and carers to try with children.</w:t>
            </w:r>
            <w:r w:rsidR="00FC78CF">
              <w:br/>
            </w:r>
            <w:r w:rsidR="00FC78CF" w:rsidRPr="001D62DB">
              <w:rPr>
                <w:color w:val="006D8C" w:themeColor="accent3" w:themeShade="BF"/>
              </w:rPr>
              <w:t>This include</w:t>
            </w:r>
            <w:r w:rsidR="00D34501">
              <w:rPr>
                <w:color w:val="006D8C" w:themeColor="accent3" w:themeShade="BF"/>
              </w:rPr>
              <w:t>s some video clips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3" w:history="1">
              <w:proofErr w:type="spellStart"/>
              <w:r w:rsidR="00B22779" w:rsidRPr="0032031C">
                <w:rPr>
                  <w:rStyle w:val="Hyperlink"/>
                  <w:b w:val="0"/>
                  <w:color w:val="87027B" w:themeColor="accent1"/>
                </w:rPr>
                <w:t>Nrich</w:t>
              </w:r>
              <w:proofErr w:type="spellEnd"/>
              <w:r w:rsidR="00B22779" w:rsidRPr="0032031C">
                <w:rPr>
                  <w:rStyle w:val="Hyperlink"/>
                  <w:b w:val="0"/>
                  <w:color w:val="87027B" w:themeColor="accent1"/>
                </w:rPr>
                <w:t xml:space="preserve"> Core Maths</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Games and puzzles as well as mathematical-thinking and problem-solving questions.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4" w:history="1">
              <w:proofErr w:type="spellStart"/>
              <w:r w:rsidR="00B22779" w:rsidRPr="0032031C">
                <w:rPr>
                  <w:rStyle w:val="Hyperlink"/>
                  <w:b w:val="0"/>
                  <w:color w:val="87027B" w:themeColor="accent1"/>
                </w:rPr>
                <w:t>Sparx</w:t>
              </w:r>
              <w:proofErr w:type="spellEnd"/>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B22779">
            <w:pPr>
              <w:cnfStyle w:val="000000000000" w:firstRow="0" w:lastRow="0" w:firstColumn="0" w:lastColumn="0" w:oddVBand="0" w:evenVBand="0" w:oddHBand="0" w:evenHBand="0" w:firstRowFirstColumn="0" w:firstRowLastColumn="0" w:lastRowFirstColumn="0" w:lastRowLastColumn="0"/>
            </w:pPr>
            <w:r w:rsidRPr="00E0621C">
              <w:t>A virtual classroom which supports teachers in building and running lessons.</w:t>
            </w:r>
            <w:r w:rsidR="00BB27FA">
              <w:br/>
            </w:r>
            <w:r w:rsidR="00BB27FA" w:rsidRPr="001D62DB">
              <w:rPr>
                <w:color w:val="006D8C" w:themeColor="accent3" w:themeShade="BF"/>
              </w:rPr>
              <w:t>This requires school registration to be able to access the resources.</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5" w:history="1">
              <w:r w:rsidR="00B22779" w:rsidRPr="0032031C">
                <w:rPr>
                  <w:rStyle w:val="Hyperlink"/>
                  <w:b w:val="0"/>
                  <w:color w:val="87027B" w:themeColor="accent1"/>
                </w:rPr>
                <w:t>STEP Support Programme</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D34501">
            <w:pPr>
              <w:cnfStyle w:val="000000000000" w:firstRow="0" w:lastRow="0" w:firstColumn="0" w:lastColumn="0" w:oddVBand="0" w:evenVBand="0" w:oddHBand="0" w:evenHBand="0" w:firstRowFirstColumn="0" w:firstRowLastColumn="0" w:lastRowFirstColumn="0" w:lastRowLastColumn="0"/>
            </w:pPr>
            <w:r w:rsidRPr="00E0621C">
              <w:t>Offered by the University of Cambridge to help university applicants develop their advanced mathematical problem-solving skills and prepare for STEP mathematics exams. Assessments are downloadable.</w:t>
            </w:r>
            <w:r w:rsidR="00BB27FA">
              <w:br/>
            </w:r>
            <w:r w:rsidR="00BB27FA" w:rsidRPr="001D62DB">
              <w:rPr>
                <w:color w:val="006D8C" w:themeColor="accent3" w:themeShade="BF"/>
              </w:rPr>
              <w:t>There is some video content for the worked sol</w:t>
            </w:r>
            <w:r w:rsidR="00D34501">
              <w:rPr>
                <w:color w:val="006D8C" w:themeColor="accent3" w:themeShade="BF"/>
              </w:rPr>
              <w:t>utions. These are on YouTube. 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B22779" w:rsidRPr="000C7BA4"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B22779" w:rsidRPr="0032031C" w:rsidRDefault="001E1969" w:rsidP="00B22779">
            <w:pPr>
              <w:rPr>
                <w:b w:val="0"/>
                <w:color w:val="87027B" w:themeColor="accent1"/>
                <w:u w:val="single"/>
              </w:rPr>
            </w:pPr>
            <w:hyperlink r:id="rId56" w:history="1">
              <w:r w:rsidR="00B22779" w:rsidRPr="0032031C">
                <w:rPr>
                  <w:rStyle w:val="Hyperlink"/>
                  <w:b w:val="0"/>
                  <w:color w:val="87027B" w:themeColor="accent1"/>
                </w:rPr>
                <w:t>Underground Maths</w:t>
              </w:r>
            </w:hyperlink>
          </w:p>
        </w:tc>
        <w:tc>
          <w:tcPr>
            <w:tcW w:w="1843" w:type="dxa"/>
            <w:noWrap/>
          </w:tcPr>
          <w:p w:rsidR="00B22779" w:rsidRPr="000C7BA4" w:rsidRDefault="00B22779" w:rsidP="00B22779">
            <w:pPr>
              <w:cnfStyle w:val="000000000000" w:firstRow="0" w:lastRow="0" w:firstColumn="0" w:lastColumn="0" w:oddVBand="0" w:evenVBand="0" w:oddHBand="0" w:evenHBand="0" w:firstRowFirstColumn="0" w:firstRowLastColumn="0" w:lastRowFirstColumn="0" w:lastRowLastColumn="0"/>
            </w:pPr>
            <w:r w:rsidRPr="000C7BA4">
              <w:t>Secondary</w:t>
            </w:r>
          </w:p>
        </w:tc>
        <w:tc>
          <w:tcPr>
            <w:tcW w:w="5812" w:type="dxa"/>
          </w:tcPr>
          <w:p w:rsidR="00B22779" w:rsidRPr="00E0621C" w:rsidRDefault="00E0621C" w:rsidP="00E0621C">
            <w:pPr>
              <w:cnfStyle w:val="000000000000" w:firstRow="0" w:lastRow="0" w:firstColumn="0" w:lastColumn="0" w:oddVBand="0" w:evenVBand="0" w:oddHBand="0" w:evenHBand="0" w:firstRowFirstColumn="0" w:firstRowLastColumn="0" w:lastRowFirstColumn="0" w:lastRowLastColumn="0"/>
            </w:pPr>
            <w:r w:rsidRPr="00E0621C">
              <w:t>A range of interactive tasks and questions linked to A level maths.</w:t>
            </w:r>
          </w:p>
        </w:tc>
      </w:tr>
    </w:tbl>
    <w:p w:rsidR="000C7BA4" w:rsidRDefault="000C7BA4" w:rsidP="002D258E">
      <w:pPr>
        <w:rPr>
          <w:b/>
          <w:sz w:val="28"/>
          <w:szCs w:val="28"/>
        </w:rPr>
      </w:pPr>
    </w:p>
    <w:p w:rsidR="007F29E9" w:rsidRDefault="007F29E9" w:rsidP="002D258E">
      <w:pPr>
        <w:rPr>
          <w:b/>
        </w:rPr>
      </w:pPr>
      <w:r w:rsidRPr="007F29E9">
        <w:rPr>
          <w:b/>
        </w:rPr>
        <w:t>Mental wellbeing</w:t>
      </w:r>
    </w:p>
    <w:tbl>
      <w:tblPr>
        <w:tblStyle w:val="NDCSTableDefault"/>
        <w:tblW w:w="10485" w:type="dxa"/>
        <w:tblLook w:val="04A0" w:firstRow="1" w:lastRow="0" w:firstColumn="1" w:lastColumn="0" w:noHBand="0" w:noVBand="1"/>
      </w:tblPr>
      <w:tblGrid>
        <w:gridCol w:w="2830"/>
        <w:gridCol w:w="1843"/>
        <w:gridCol w:w="5812"/>
      </w:tblGrid>
      <w:tr w:rsidR="00282C19" w:rsidRPr="007322E3"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282C19" w:rsidRPr="0032031C" w:rsidRDefault="001E1969">
            <w:pPr>
              <w:rPr>
                <w:b w:val="0"/>
                <w:color w:val="87027B" w:themeColor="accent1"/>
                <w:u w:val="single"/>
              </w:rPr>
            </w:pPr>
            <w:hyperlink r:id="rId57" w:history="1">
              <w:r w:rsidR="00282C19" w:rsidRPr="0032031C">
                <w:rPr>
                  <w:rStyle w:val="Hyperlink"/>
                  <w:b w:val="0"/>
                  <w:color w:val="87027B" w:themeColor="accent1"/>
                </w:rPr>
                <w:t>Anna Freud National Centre for Children and Families</w:t>
              </w:r>
            </w:hyperlink>
          </w:p>
        </w:tc>
        <w:tc>
          <w:tcPr>
            <w:tcW w:w="1843" w:type="dxa"/>
            <w:shd w:val="clear" w:color="auto" w:fill="auto"/>
            <w:noWrap/>
            <w:hideMark/>
          </w:tcPr>
          <w:p w:rsidR="00282C19" w:rsidRPr="007322E3" w:rsidRDefault="00282C19">
            <w:pPr>
              <w:cnfStyle w:val="100000000000" w:firstRow="1" w:lastRow="0" w:firstColumn="0" w:lastColumn="0" w:oddVBand="0" w:evenVBand="0" w:oddHBand="0" w:evenHBand="0" w:firstRowFirstColumn="0" w:firstRowLastColumn="0" w:lastRowFirstColumn="0" w:lastRowLastColumn="0"/>
              <w:rPr>
                <w:b w:val="0"/>
              </w:rPr>
            </w:pPr>
            <w:r w:rsidRPr="007322E3">
              <w:rPr>
                <w:b w:val="0"/>
              </w:rPr>
              <w:t xml:space="preserve">Primary </w:t>
            </w:r>
          </w:p>
        </w:tc>
        <w:tc>
          <w:tcPr>
            <w:tcW w:w="5812" w:type="dxa"/>
            <w:shd w:val="clear" w:color="auto" w:fill="auto"/>
          </w:tcPr>
          <w:p w:rsidR="00282C19" w:rsidRPr="00CF4F78" w:rsidRDefault="00CF4F78">
            <w:pPr>
              <w:cnfStyle w:val="100000000000" w:firstRow="1" w:lastRow="0" w:firstColumn="0" w:lastColumn="0" w:oddVBand="0" w:evenVBand="0" w:oddHBand="0" w:evenHBand="0" w:firstRowFirstColumn="0" w:firstRowLastColumn="0" w:lastRowFirstColumn="0" w:lastRowLastColumn="0"/>
              <w:rPr>
                <w:b w:val="0"/>
              </w:rPr>
            </w:pPr>
            <w:r w:rsidRPr="00CF4F78">
              <w:rPr>
                <w:b w:val="0"/>
              </w:rPr>
              <w:t>Wellbeing advice for all those supporting children and young people.</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282C19" w:rsidRPr="0032031C" w:rsidRDefault="001E1969">
            <w:pPr>
              <w:rPr>
                <w:b w:val="0"/>
                <w:color w:val="87027B" w:themeColor="accent1"/>
                <w:u w:val="single"/>
              </w:rPr>
            </w:pPr>
            <w:hyperlink r:id="rId58" w:history="1">
              <w:r w:rsidR="00282C19" w:rsidRPr="0032031C">
                <w:rPr>
                  <w:rStyle w:val="Hyperlink"/>
                  <w:b w:val="0"/>
                  <w:color w:val="87027B" w:themeColor="accent1"/>
                </w:rPr>
                <w:t>Children’s Commissioner</w:t>
              </w:r>
            </w:hyperlink>
          </w:p>
        </w:tc>
        <w:tc>
          <w:tcPr>
            <w:tcW w:w="1843" w:type="dxa"/>
            <w:noWrap/>
            <w:hideMark/>
          </w:tcPr>
          <w:p w:rsidR="00282C19" w:rsidRPr="007322E3" w:rsidRDefault="00282C19">
            <w:pPr>
              <w:cnfStyle w:val="000000000000" w:firstRow="0" w:lastRow="0" w:firstColumn="0" w:lastColumn="0" w:oddVBand="0" w:evenVBand="0" w:oddHBand="0" w:evenHBand="0" w:firstRowFirstColumn="0" w:firstRowLastColumn="0" w:lastRowFirstColumn="0" w:lastRowLastColumn="0"/>
            </w:pPr>
            <w:r w:rsidRPr="007322E3">
              <w:t xml:space="preserve">Primary </w:t>
            </w:r>
          </w:p>
        </w:tc>
        <w:tc>
          <w:tcPr>
            <w:tcW w:w="5812" w:type="dxa"/>
          </w:tcPr>
          <w:p w:rsidR="00282C19" w:rsidRPr="007322E3" w:rsidRDefault="00CF4F78" w:rsidP="001D62DB">
            <w:pPr>
              <w:cnfStyle w:val="000000000000" w:firstRow="0" w:lastRow="0" w:firstColumn="0" w:lastColumn="0" w:oddVBand="0" w:evenVBand="0" w:oddHBand="0" w:evenHBand="0" w:firstRowFirstColumn="0" w:firstRowLastColumn="0" w:lastRowFirstColumn="0" w:lastRowLastColumn="0"/>
            </w:pPr>
            <w:r>
              <w:t>A</w:t>
            </w:r>
            <w:r w:rsidRPr="00CF4F78">
              <w:t xml:space="preserve"> downloadable guide for children about coronavirus.</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282C19" w:rsidRPr="0032031C" w:rsidRDefault="001E1969" w:rsidP="00282C19">
            <w:pPr>
              <w:rPr>
                <w:b w:val="0"/>
                <w:color w:val="87027B" w:themeColor="accent1"/>
                <w:u w:val="single"/>
              </w:rPr>
            </w:pPr>
            <w:hyperlink r:id="rId59" w:history="1">
              <w:r w:rsidR="00282C19" w:rsidRPr="0032031C">
                <w:rPr>
                  <w:rStyle w:val="Hyperlink"/>
                  <w:b w:val="0"/>
                  <w:color w:val="87027B" w:themeColor="accent1"/>
                </w:rPr>
                <w:t>British Psychological Society (BPS)</w:t>
              </w:r>
            </w:hyperlink>
          </w:p>
        </w:tc>
        <w:tc>
          <w:tcPr>
            <w:tcW w:w="1843" w:type="dxa"/>
            <w:noWrap/>
          </w:tcPr>
          <w:p w:rsidR="00282C19" w:rsidRPr="007322E3" w:rsidRDefault="0032031C" w:rsidP="00282C19">
            <w:pPr>
              <w:cnfStyle w:val="000000000000" w:firstRow="0" w:lastRow="0" w:firstColumn="0" w:lastColumn="0" w:oddVBand="0" w:evenVBand="0" w:oddHBand="0" w:evenHBand="0" w:firstRowFirstColumn="0" w:firstRowLastColumn="0" w:lastRowFirstColumn="0" w:lastRowLastColumn="0"/>
            </w:pPr>
            <w:r>
              <w:t>Primary &amp;</w:t>
            </w:r>
            <w:r w:rsidR="00282C19" w:rsidRPr="007322E3">
              <w:t xml:space="preserve"> Secondary</w:t>
            </w:r>
          </w:p>
        </w:tc>
        <w:tc>
          <w:tcPr>
            <w:tcW w:w="5812" w:type="dxa"/>
          </w:tcPr>
          <w:p w:rsidR="00282C19" w:rsidRPr="007322E3" w:rsidRDefault="00CF4F78" w:rsidP="00282C19">
            <w:pPr>
              <w:cnfStyle w:val="000000000000" w:firstRow="0" w:lastRow="0" w:firstColumn="0" w:lastColumn="0" w:oddVBand="0" w:evenVBand="0" w:oddHBand="0" w:evenHBand="0" w:firstRowFirstColumn="0" w:firstRowLastColumn="0" w:lastRowFirstColumn="0" w:lastRowLastColumn="0"/>
            </w:pPr>
            <w:r>
              <w:t>A</w:t>
            </w:r>
            <w:r w:rsidRPr="00CF4F78">
              <w:t>dvice on dealing with school closures and talking to children about COVID-19.</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282C19" w:rsidRPr="0032031C" w:rsidRDefault="001E1969">
            <w:pPr>
              <w:rPr>
                <w:b w:val="0"/>
                <w:color w:val="87027B" w:themeColor="accent1"/>
                <w:u w:val="single"/>
              </w:rPr>
            </w:pPr>
            <w:hyperlink r:id="rId60" w:history="1">
              <w:proofErr w:type="spellStart"/>
              <w:r w:rsidR="00282C19" w:rsidRPr="0032031C">
                <w:rPr>
                  <w:rStyle w:val="Hyperlink"/>
                  <w:b w:val="0"/>
                  <w:color w:val="87027B" w:themeColor="accent1"/>
                </w:rPr>
                <w:t>MindEd</w:t>
              </w:r>
              <w:proofErr w:type="spellEnd"/>
            </w:hyperlink>
          </w:p>
        </w:tc>
        <w:tc>
          <w:tcPr>
            <w:tcW w:w="1843" w:type="dxa"/>
            <w:noWrap/>
            <w:hideMark/>
          </w:tcPr>
          <w:p w:rsidR="00282C19" w:rsidRPr="007322E3" w:rsidRDefault="0032031C">
            <w:pPr>
              <w:cnfStyle w:val="000000000000" w:firstRow="0" w:lastRow="0" w:firstColumn="0" w:lastColumn="0" w:oddVBand="0" w:evenVBand="0" w:oddHBand="0" w:evenHBand="0" w:firstRowFirstColumn="0" w:firstRowLastColumn="0" w:lastRowFirstColumn="0" w:lastRowLastColumn="0"/>
            </w:pPr>
            <w:r>
              <w:t>Primary &amp;</w:t>
            </w:r>
            <w:r w:rsidR="00282C19" w:rsidRPr="007322E3">
              <w:t xml:space="preserve"> Secondary</w:t>
            </w:r>
          </w:p>
        </w:tc>
        <w:tc>
          <w:tcPr>
            <w:tcW w:w="5812" w:type="dxa"/>
          </w:tcPr>
          <w:p w:rsidR="00282C19" w:rsidRPr="007322E3" w:rsidRDefault="00CF4F78">
            <w:pPr>
              <w:cnfStyle w:val="000000000000" w:firstRow="0" w:lastRow="0" w:firstColumn="0" w:lastColumn="0" w:oddVBand="0" w:evenVBand="0" w:oddHBand="0" w:evenHBand="0" w:firstRowFirstColumn="0" w:firstRowLastColumn="0" w:lastRowFirstColumn="0" w:lastRowLastColumn="0"/>
            </w:pPr>
            <w:r>
              <w:t>A</w:t>
            </w:r>
            <w:r w:rsidRPr="00CF4F78">
              <w:t>n educational resource for all adults on children and young people’s mental health.</w:t>
            </w:r>
            <w:r w:rsidR="001D62DB">
              <w:br/>
            </w:r>
            <w:r w:rsidR="001D62DB" w:rsidRPr="001D62DB">
              <w:rPr>
                <w:rFonts w:ascii="Calibri" w:hAnsi="Calibri"/>
                <w:color w:val="006D8C" w:themeColor="accent3" w:themeShade="BF"/>
              </w:rPr>
              <w:t>This is an e-learning programme for which you have to register to be able to access the modules.</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282C19" w:rsidRPr="0032031C" w:rsidRDefault="001E1969">
            <w:pPr>
              <w:rPr>
                <w:b w:val="0"/>
                <w:color w:val="87027B" w:themeColor="accent1"/>
                <w:u w:val="single"/>
              </w:rPr>
            </w:pPr>
            <w:hyperlink r:id="rId61" w:history="1">
              <w:r w:rsidR="00282C19" w:rsidRPr="0032031C">
                <w:rPr>
                  <w:rStyle w:val="Hyperlink"/>
                  <w:b w:val="0"/>
                  <w:color w:val="87027B" w:themeColor="accent1"/>
                </w:rPr>
                <w:t>The Child Bereavement Network</w:t>
              </w:r>
            </w:hyperlink>
          </w:p>
        </w:tc>
        <w:tc>
          <w:tcPr>
            <w:tcW w:w="1843" w:type="dxa"/>
            <w:noWrap/>
            <w:hideMark/>
          </w:tcPr>
          <w:p w:rsidR="00282C19" w:rsidRPr="007322E3" w:rsidRDefault="0032031C">
            <w:pPr>
              <w:cnfStyle w:val="000000000000" w:firstRow="0" w:lastRow="0" w:firstColumn="0" w:lastColumn="0" w:oddVBand="0" w:evenVBand="0" w:oddHBand="0" w:evenHBand="0" w:firstRowFirstColumn="0" w:firstRowLastColumn="0" w:lastRowFirstColumn="0" w:lastRowLastColumn="0"/>
            </w:pPr>
            <w:r>
              <w:t>Primary &amp;</w:t>
            </w:r>
            <w:r w:rsidR="00282C19" w:rsidRPr="007322E3">
              <w:t xml:space="preserve"> Secondary</w:t>
            </w:r>
          </w:p>
        </w:tc>
        <w:tc>
          <w:tcPr>
            <w:tcW w:w="5812" w:type="dxa"/>
          </w:tcPr>
          <w:p w:rsidR="00282C19" w:rsidRPr="007322E3" w:rsidRDefault="00CF4F78">
            <w:pPr>
              <w:cnfStyle w:val="000000000000" w:firstRow="0" w:lastRow="0" w:firstColumn="0" w:lastColumn="0" w:oddVBand="0" w:evenVBand="0" w:oddHBand="0" w:evenHBand="0" w:firstRowFirstColumn="0" w:firstRowLastColumn="0" w:lastRowFirstColumn="0" w:lastRowLastColumn="0"/>
            </w:pPr>
            <w:r>
              <w:t>A</w:t>
            </w:r>
            <w:r w:rsidRPr="00CF4F78">
              <w:t>dvice on supporting grieving children during the coronavirus outbreak.</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282C19" w:rsidRPr="0032031C" w:rsidRDefault="001E1969" w:rsidP="00282C19">
            <w:pPr>
              <w:rPr>
                <w:b w:val="0"/>
                <w:color w:val="87027B" w:themeColor="accent1"/>
                <w:u w:val="single"/>
              </w:rPr>
            </w:pPr>
            <w:hyperlink r:id="rId62" w:history="1">
              <w:r w:rsidR="00282C19" w:rsidRPr="0032031C">
                <w:rPr>
                  <w:rStyle w:val="Hyperlink"/>
                  <w:b w:val="0"/>
                  <w:color w:val="87027B" w:themeColor="accent1"/>
                </w:rPr>
                <w:t>Children’s Society</w:t>
              </w:r>
            </w:hyperlink>
          </w:p>
        </w:tc>
        <w:tc>
          <w:tcPr>
            <w:tcW w:w="1843" w:type="dxa"/>
            <w:noWrap/>
          </w:tcPr>
          <w:p w:rsidR="00282C19" w:rsidRPr="007322E3" w:rsidRDefault="00282C19" w:rsidP="00282C19">
            <w:pPr>
              <w:cnfStyle w:val="000000000000" w:firstRow="0" w:lastRow="0" w:firstColumn="0" w:lastColumn="0" w:oddVBand="0" w:evenVBand="0" w:oddHBand="0" w:evenHBand="0" w:firstRowFirstColumn="0" w:firstRowLastColumn="0" w:lastRowFirstColumn="0" w:lastRowLastColumn="0"/>
            </w:pPr>
            <w:r w:rsidRPr="007322E3">
              <w:t>Secondary</w:t>
            </w:r>
          </w:p>
        </w:tc>
        <w:tc>
          <w:tcPr>
            <w:tcW w:w="5812" w:type="dxa"/>
          </w:tcPr>
          <w:p w:rsidR="00282C19" w:rsidRPr="007322E3" w:rsidRDefault="00CF4F78" w:rsidP="00D34501">
            <w:pPr>
              <w:cnfStyle w:val="000000000000" w:firstRow="0" w:lastRow="0" w:firstColumn="0" w:lastColumn="0" w:oddVBand="0" w:evenVBand="0" w:oddHBand="0" w:evenHBand="0" w:firstRowFirstColumn="0" w:firstRowLastColumn="0" w:lastRowFirstColumn="0" w:lastRowLastColumn="0"/>
            </w:pPr>
            <w:r>
              <w:t>I</w:t>
            </w:r>
            <w:r w:rsidRPr="00CF4F78">
              <w:t>nformation and support on different aspects of mental health and wellbeing.</w:t>
            </w:r>
            <w:r w:rsidR="001D62DB">
              <w:br/>
            </w:r>
            <w:r w:rsidR="001D62DB" w:rsidRPr="001D62DB">
              <w:rPr>
                <w:color w:val="006D8C" w:themeColor="accent3" w:themeShade="BF"/>
              </w:rPr>
              <w:t xml:space="preserve">This resource has some video clips on YouTube. </w:t>
            </w:r>
            <w:r w:rsidR="00D34501">
              <w:rPr>
                <w:color w:val="006D8C" w:themeColor="accent3" w:themeShade="BF"/>
              </w:rPr>
              <w:t>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282C19" w:rsidRPr="007322E3"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282C19" w:rsidRPr="0032031C" w:rsidRDefault="001E1969" w:rsidP="00282C19">
            <w:pPr>
              <w:rPr>
                <w:b w:val="0"/>
                <w:color w:val="87027B" w:themeColor="accent1"/>
                <w:u w:val="single"/>
              </w:rPr>
            </w:pPr>
            <w:hyperlink r:id="rId63" w:history="1">
              <w:r w:rsidR="00282C19" w:rsidRPr="0032031C">
                <w:rPr>
                  <w:rStyle w:val="Hyperlink"/>
                  <w:b w:val="0"/>
                  <w:color w:val="87027B" w:themeColor="accent1"/>
                </w:rPr>
                <w:t>Rise Above</w:t>
              </w:r>
            </w:hyperlink>
          </w:p>
        </w:tc>
        <w:tc>
          <w:tcPr>
            <w:tcW w:w="1843" w:type="dxa"/>
            <w:noWrap/>
          </w:tcPr>
          <w:p w:rsidR="00282C19" w:rsidRPr="007322E3" w:rsidRDefault="00282C19" w:rsidP="00282C19">
            <w:pPr>
              <w:cnfStyle w:val="000000000000" w:firstRow="0" w:lastRow="0" w:firstColumn="0" w:lastColumn="0" w:oddVBand="0" w:evenVBand="0" w:oddHBand="0" w:evenHBand="0" w:firstRowFirstColumn="0" w:firstRowLastColumn="0" w:lastRowFirstColumn="0" w:lastRowLastColumn="0"/>
            </w:pPr>
            <w:r w:rsidRPr="007322E3">
              <w:t>Secondary</w:t>
            </w:r>
          </w:p>
        </w:tc>
        <w:tc>
          <w:tcPr>
            <w:tcW w:w="5812" w:type="dxa"/>
          </w:tcPr>
          <w:p w:rsidR="00282C19" w:rsidRPr="007322E3" w:rsidRDefault="00CF4F78" w:rsidP="00D34501">
            <w:pPr>
              <w:cnfStyle w:val="000000000000" w:firstRow="0" w:lastRow="0" w:firstColumn="0" w:lastColumn="0" w:oddVBand="0" w:evenVBand="0" w:oddHBand="0" w:evenHBand="0" w:firstRowFirstColumn="0" w:firstRowLastColumn="0" w:lastRowFirstColumn="0" w:lastRowLastColumn="0"/>
            </w:pPr>
            <w:r>
              <w:t>V</w:t>
            </w:r>
            <w:r w:rsidRPr="00CF4F78">
              <w:t>ideos with tips on gaining confidence, dealing with anxiety and coping strategies from other young people.</w:t>
            </w:r>
            <w:r w:rsidR="001D62DB">
              <w:br/>
            </w:r>
            <w:r w:rsidR="001D62DB" w:rsidRPr="001D62DB">
              <w:rPr>
                <w:color w:val="006D8C" w:themeColor="accent3" w:themeShade="BF"/>
              </w:rPr>
              <w:t xml:space="preserve">These video clips are on YouTube. </w:t>
            </w:r>
            <w:r w:rsidR="00D34501">
              <w:rPr>
                <w:color w:val="006D8C" w:themeColor="accent3" w:themeShade="BF"/>
              </w:rPr>
              <w:t>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bl>
    <w:p w:rsidR="007322E3" w:rsidRDefault="007322E3" w:rsidP="002D258E">
      <w:pPr>
        <w:rPr>
          <w:b/>
        </w:rPr>
      </w:pPr>
    </w:p>
    <w:p w:rsidR="0032031C" w:rsidRDefault="0032031C" w:rsidP="002D258E">
      <w:pPr>
        <w:rPr>
          <w:b/>
        </w:rPr>
      </w:pPr>
      <w:r>
        <w:rPr>
          <w:b/>
        </w:rPr>
        <w:t>PE</w:t>
      </w:r>
    </w:p>
    <w:tbl>
      <w:tblPr>
        <w:tblStyle w:val="NDCSTableDefault"/>
        <w:tblW w:w="10485" w:type="dxa"/>
        <w:tblLook w:val="04A0" w:firstRow="1" w:lastRow="0" w:firstColumn="1" w:lastColumn="0" w:noHBand="0" w:noVBand="1"/>
      </w:tblPr>
      <w:tblGrid>
        <w:gridCol w:w="2830"/>
        <w:gridCol w:w="1843"/>
        <w:gridCol w:w="5812"/>
      </w:tblGrid>
      <w:tr w:rsidR="0032031C" w:rsidRPr="0032031C"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32031C" w:rsidRPr="0032031C" w:rsidRDefault="001E1969">
            <w:pPr>
              <w:rPr>
                <w:b w:val="0"/>
                <w:color w:val="87027B" w:themeColor="accent1"/>
                <w:u w:val="single"/>
              </w:rPr>
            </w:pPr>
            <w:hyperlink r:id="rId64" w:history="1">
              <w:r w:rsidR="0032031C" w:rsidRPr="0032031C">
                <w:rPr>
                  <w:rStyle w:val="Hyperlink"/>
                  <w:b w:val="0"/>
                  <w:color w:val="87027B" w:themeColor="accent1"/>
                </w:rPr>
                <w:t xml:space="preserve">Boogie </w:t>
              </w:r>
              <w:proofErr w:type="spellStart"/>
              <w:r w:rsidR="0032031C" w:rsidRPr="0032031C">
                <w:rPr>
                  <w:rStyle w:val="Hyperlink"/>
                  <w:b w:val="0"/>
                  <w:color w:val="87027B" w:themeColor="accent1"/>
                </w:rPr>
                <w:t>Beebies</w:t>
              </w:r>
              <w:proofErr w:type="spellEnd"/>
            </w:hyperlink>
          </w:p>
        </w:tc>
        <w:tc>
          <w:tcPr>
            <w:tcW w:w="1843" w:type="dxa"/>
            <w:shd w:val="clear" w:color="auto" w:fill="auto"/>
            <w:noWrap/>
            <w:hideMark/>
          </w:tcPr>
          <w:p w:rsidR="0032031C" w:rsidRPr="0032031C" w:rsidRDefault="0032031C">
            <w:pPr>
              <w:cnfStyle w:val="100000000000" w:firstRow="1" w:lastRow="0" w:firstColumn="0" w:lastColumn="0" w:oddVBand="0" w:evenVBand="0" w:oddHBand="0" w:evenHBand="0" w:firstRowFirstColumn="0" w:firstRowLastColumn="0" w:lastRowFirstColumn="0" w:lastRowLastColumn="0"/>
              <w:rPr>
                <w:b w:val="0"/>
              </w:rPr>
            </w:pPr>
            <w:r w:rsidRPr="0032031C">
              <w:rPr>
                <w:b w:val="0"/>
              </w:rPr>
              <w:t>Primary</w:t>
            </w:r>
          </w:p>
        </w:tc>
        <w:tc>
          <w:tcPr>
            <w:tcW w:w="5812" w:type="dxa"/>
            <w:shd w:val="clear" w:color="auto" w:fill="auto"/>
          </w:tcPr>
          <w:p w:rsidR="0032031C" w:rsidRPr="001F4B81" w:rsidRDefault="001F4B81" w:rsidP="00AC2BE9">
            <w:pPr>
              <w:cnfStyle w:val="100000000000" w:firstRow="1" w:lastRow="0" w:firstColumn="0" w:lastColumn="0" w:oddVBand="0" w:evenVBand="0" w:oddHBand="0" w:evenHBand="0" w:firstRowFirstColumn="0" w:firstRowLastColumn="0" w:lastRowFirstColumn="0" w:lastRowLastColumn="0"/>
              <w:rPr>
                <w:b w:val="0"/>
              </w:rPr>
            </w:pPr>
            <w:r w:rsidRPr="001F4B81">
              <w:rPr>
                <w:b w:val="0"/>
              </w:rPr>
              <w:t xml:space="preserve">Videos with </w:t>
            </w:r>
            <w:proofErr w:type="spellStart"/>
            <w:r w:rsidRPr="001F4B81">
              <w:rPr>
                <w:b w:val="0"/>
              </w:rPr>
              <w:t>CBeebies</w:t>
            </w:r>
            <w:proofErr w:type="spellEnd"/>
            <w:r w:rsidRPr="001F4B81">
              <w:rPr>
                <w:b w:val="0"/>
              </w:rPr>
              <w:t xml:space="preserve"> presenters for younger children. </w:t>
            </w:r>
            <w:r w:rsidR="000A3C15">
              <w:rPr>
                <w:b w:val="0"/>
              </w:rPr>
              <w:br/>
            </w:r>
            <w:r w:rsidR="000A3C15" w:rsidRPr="000A3C15">
              <w:rPr>
                <w:b w:val="0"/>
                <w:color w:val="006D8C" w:themeColor="accent3" w:themeShade="BF"/>
              </w:rPr>
              <w:t xml:space="preserve">These are song and dance videos aimed at younger leaners. </w:t>
            </w:r>
            <w:r w:rsidR="004B3324">
              <w:rPr>
                <w:b w:val="0"/>
                <w:color w:val="006D8C" w:themeColor="accent3" w:themeShade="BF"/>
              </w:rPr>
              <w:t xml:space="preserve">These are not subtitled but </w:t>
            </w:r>
            <w:r w:rsidR="00AC2BE9">
              <w:rPr>
                <w:b w:val="0"/>
                <w:color w:val="006D8C" w:themeColor="accent3" w:themeShade="BF"/>
              </w:rPr>
              <w:t xml:space="preserve">as the videos are aimed at younger children, subtitles might not always be suitable. The </w:t>
            </w:r>
            <w:r w:rsidR="00C46F05">
              <w:rPr>
                <w:b w:val="0"/>
                <w:color w:val="006D8C" w:themeColor="accent3" w:themeShade="BF"/>
              </w:rPr>
              <w:t xml:space="preserve">songs are not essential to be able to follow the exercises in the videos. </w:t>
            </w:r>
          </w:p>
        </w:tc>
      </w:tr>
      <w:tr w:rsidR="0032031C" w:rsidRPr="0032031C"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32031C" w:rsidRPr="0032031C" w:rsidRDefault="001E1969">
            <w:pPr>
              <w:rPr>
                <w:b w:val="0"/>
                <w:color w:val="87027B" w:themeColor="accent1"/>
                <w:u w:val="single"/>
              </w:rPr>
            </w:pPr>
            <w:hyperlink r:id="rId65" w:history="1">
              <w:r w:rsidR="0032031C" w:rsidRPr="0032031C">
                <w:rPr>
                  <w:rStyle w:val="Hyperlink"/>
                  <w:b w:val="0"/>
                  <w:color w:val="87027B" w:themeColor="accent1"/>
                </w:rPr>
                <w:t>Disney 10 Minute Shakeups</w:t>
              </w:r>
            </w:hyperlink>
          </w:p>
        </w:tc>
        <w:tc>
          <w:tcPr>
            <w:tcW w:w="1843" w:type="dxa"/>
            <w:noWrap/>
            <w:hideMark/>
          </w:tcPr>
          <w:p w:rsidR="0032031C" w:rsidRPr="0032031C" w:rsidRDefault="0032031C">
            <w:pPr>
              <w:cnfStyle w:val="000000000000" w:firstRow="0" w:lastRow="0" w:firstColumn="0" w:lastColumn="0" w:oddVBand="0" w:evenVBand="0" w:oddHBand="0" w:evenHBand="0" w:firstRowFirstColumn="0" w:firstRowLastColumn="0" w:lastRowFirstColumn="0" w:lastRowLastColumn="0"/>
            </w:pPr>
            <w:r w:rsidRPr="0032031C">
              <w:t>Primary</w:t>
            </w:r>
          </w:p>
        </w:tc>
        <w:tc>
          <w:tcPr>
            <w:tcW w:w="5812" w:type="dxa"/>
          </w:tcPr>
          <w:p w:rsidR="0032031C" w:rsidRPr="0032031C" w:rsidRDefault="001F4B81">
            <w:pPr>
              <w:cnfStyle w:val="000000000000" w:firstRow="0" w:lastRow="0" w:firstColumn="0" w:lastColumn="0" w:oddVBand="0" w:evenVBand="0" w:oddHBand="0" w:evenHBand="0" w:firstRowFirstColumn="0" w:firstRowLastColumn="0" w:lastRowFirstColumn="0" w:lastRowLastColumn="0"/>
            </w:pPr>
            <w:r w:rsidRPr="001F4B81">
              <w:t>10-minute activities based on Disney films</w:t>
            </w:r>
            <w:r>
              <w:t>.</w:t>
            </w:r>
          </w:p>
        </w:tc>
      </w:tr>
      <w:tr w:rsidR="0032031C" w:rsidRPr="0032031C"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32031C" w:rsidRPr="0032031C" w:rsidRDefault="001E1969" w:rsidP="0032031C">
            <w:pPr>
              <w:rPr>
                <w:b w:val="0"/>
                <w:color w:val="87027B" w:themeColor="accent1"/>
                <w:u w:val="single"/>
              </w:rPr>
            </w:pPr>
            <w:hyperlink r:id="rId66" w:history="1">
              <w:r w:rsidR="0032031C" w:rsidRPr="0032031C">
                <w:rPr>
                  <w:rStyle w:val="Hyperlink"/>
                  <w:b w:val="0"/>
                  <w:color w:val="87027B" w:themeColor="accent1"/>
                </w:rPr>
                <w:t>#</w:t>
              </w:r>
              <w:proofErr w:type="spellStart"/>
              <w:r w:rsidR="0032031C" w:rsidRPr="0032031C">
                <w:rPr>
                  <w:rStyle w:val="Hyperlink"/>
                  <w:b w:val="0"/>
                  <w:color w:val="87027B" w:themeColor="accent1"/>
                </w:rPr>
                <w:t>ThisIsPE</w:t>
              </w:r>
              <w:proofErr w:type="spellEnd"/>
            </w:hyperlink>
          </w:p>
        </w:tc>
        <w:tc>
          <w:tcPr>
            <w:tcW w:w="1843" w:type="dxa"/>
            <w:noWrap/>
          </w:tcPr>
          <w:p w:rsidR="0032031C" w:rsidRPr="0032031C" w:rsidRDefault="0032031C" w:rsidP="0032031C">
            <w:pPr>
              <w:cnfStyle w:val="000000000000" w:firstRow="0" w:lastRow="0" w:firstColumn="0" w:lastColumn="0" w:oddVBand="0" w:evenVBand="0" w:oddHBand="0" w:evenHBand="0" w:firstRowFirstColumn="0" w:firstRowLastColumn="0" w:lastRowFirstColumn="0" w:lastRowLastColumn="0"/>
            </w:pPr>
            <w:r w:rsidRPr="0032031C">
              <w:t>Primary &amp; Secondary</w:t>
            </w:r>
          </w:p>
        </w:tc>
        <w:tc>
          <w:tcPr>
            <w:tcW w:w="5812" w:type="dxa"/>
          </w:tcPr>
          <w:p w:rsidR="0032031C" w:rsidRPr="0032031C" w:rsidRDefault="001F4B81" w:rsidP="00D34501">
            <w:pPr>
              <w:cnfStyle w:val="000000000000" w:firstRow="0" w:lastRow="0" w:firstColumn="0" w:lastColumn="0" w:oddVBand="0" w:evenVBand="0" w:oddHBand="0" w:evenHBand="0" w:firstRowFirstColumn="0" w:firstRowLastColumn="0" w:lastRowFirstColumn="0" w:lastRowLastColumn="0"/>
            </w:pPr>
            <w:r>
              <w:t>V</w:t>
            </w:r>
            <w:r w:rsidRPr="001F4B81">
              <w:t>ideos delivered by teachers focussing on the PE curriculum</w:t>
            </w:r>
            <w:r>
              <w:t>.</w:t>
            </w:r>
            <w:r w:rsidR="000947E5">
              <w:br/>
            </w:r>
            <w:r w:rsidR="000947E5" w:rsidRPr="000947E5">
              <w:rPr>
                <w:color w:val="006D8C" w:themeColor="accent3" w:themeShade="BF"/>
              </w:rPr>
              <w:t xml:space="preserve">This is a </w:t>
            </w:r>
            <w:r w:rsidR="000947E5" w:rsidRPr="000947E5">
              <w:rPr>
                <w:rFonts w:ascii="Calibri" w:hAnsi="Calibri"/>
                <w:color w:val="006D8C" w:themeColor="accent3" w:themeShade="BF"/>
              </w:rPr>
              <w:t xml:space="preserve">video playlist on YouTube. </w:t>
            </w:r>
            <w:r w:rsidR="00D34501">
              <w:rPr>
                <w:color w:val="006D8C" w:themeColor="accent3" w:themeShade="BF"/>
              </w:rPr>
              <w:t>The clips have subtitles</w:t>
            </w:r>
            <w:r w:rsidR="00D34501" w:rsidRPr="001D62DB">
              <w:rPr>
                <w:color w:val="006D8C" w:themeColor="accent3" w:themeShade="BF"/>
              </w:rPr>
              <w:t xml:space="preserve"> but please note that these are </w:t>
            </w:r>
            <w:r w:rsidR="00D34501">
              <w:rPr>
                <w:color w:val="006D8C" w:themeColor="accent3" w:themeShade="BF"/>
              </w:rPr>
              <w:t>automatically generated.</w:t>
            </w:r>
          </w:p>
        </w:tc>
      </w:tr>
      <w:tr w:rsidR="0032031C" w:rsidRPr="0032031C"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32031C" w:rsidRPr="0032031C" w:rsidRDefault="001E1969">
            <w:pPr>
              <w:rPr>
                <w:b w:val="0"/>
                <w:color w:val="87027B" w:themeColor="accent1"/>
                <w:u w:val="single"/>
              </w:rPr>
            </w:pPr>
            <w:hyperlink r:id="rId67" w:history="1">
              <w:r w:rsidR="0032031C" w:rsidRPr="0032031C">
                <w:rPr>
                  <w:rStyle w:val="Hyperlink"/>
                  <w:b w:val="0"/>
                  <w:color w:val="87027B" w:themeColor="accent1"/>
                </w:rPr>
                <w:t>Super Movers</w:t>
              </w:r>
            </w:hyperlink>
          </w:p>
        </w:tc>
        <w:tc>
          <w:tcPr>
            <w:tcW w:w="1843" w:type="dxa"/>
            <w:noWrap/>
            <w:hideMark/>
          </w:tcPr>
          <w:p w:rsidR="0032031C" w:rsidRPr="0032031C" w:rsidRDefault="0032031C">
            <w:pPr>
              <w:cnfStyle w:val="000000000000" w:firstRow="0" w:lastRow="0" w:firstColumn="0" w:lastColumn="0" w:oddVBand="0" w:evenVBand="0" w:oddHBand="0" w:evenHBand="0" w:firstRowFirstColumn="0" w:firstRowLastColumn="0" w:lastRowFirstColumn="0" w:lastRowLastColumn="0"/>
            </w:pPr>
            <w:r w:rsidRPr="0032031C">
              <w:t>Primary</w:t>
            </w:r>
          </w:p>
        </w:tc>
        <w:tc>
          <w:tcPr>
            <w:tcW w:w="5812" w:type="dxa"/>
          </w:tcPr>
          <w:p w:rsidR="0032031C" w:rsidRPr="0032031C" w:rsidRDefault="001F4B81">
            <w:pPr>
              <w:cnfStyle w:val="000000000000" w:firstRow="0" w:lastRow="0" w:firstColumn="0" w:lastColumn="0" w:oddVBand="0" w:evenVBand="0" w:oddHBand="0" w:evenHBand="0" w:firstRowFirstColumn="0" w:firstRowLastColumn="0" w:lastRowFirstColumn="0" w:lastRowLastColumn="0"/>
            </w:pPr>
            <w:r>
              <w:t>V</w:t>
            </w:r>
            <w:r w:rsidRPr="001F4B81">
              <w:t>ideos which help children move while they learn. They support curriculum subjects, including maths and English.</w:t>
            </w:r>
            <w:r w:rsidR="000947E5">
              <w:br/>
            </w:r>
            <w:r w:rsidR="000947E5" w:rsidRPr="000947E5">
              <w:rPr>
                <w:color w:val="006D8C" w:themeColor="accent3" w:themeShade="BF"/>
              </w:rPr>
              <w:t>These videos include subtitles.</w:t>
            </w:r>
          </w:p>
        </w:tc>
      </w:tr>
      <w:tr w:rsidR="0032031C" w:rsidRPr="0032031C"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32031C" w:rsidRPr="0032031C" w:rsidRDefault="001E1969" w:rsidP="0032031C">
            <w:pPr>
              <w:rPr>
                <w:b w:val="0"/>
                <w:color w:val="87027B" w:themeColor="accent1"/>
                <w:u w:val="single"/>
              </w:rPr>
            </w:pPr>
            <w:hyperlink r:id="rId68" w:history="1">
              <w:r w:rsidR="0032031C" w:rsidRPr="0032031C">
                <w:rPr>
                  <w:rStyle w:val="Hyperlink"/>
                  <w:b w:val="0"/>
                  <w:color w:val="87027B" w:themeColor="accent1"/>
                </w:rPr>
                <w:t>Fitness Blender</w:t>
              </w:r>
            </w:hyperlink>
          </w:p>
        </w:tc>
        <w:tc>
          <w:tcPr>
            <w:tcW w:w="1843" w:type="dxa"/>
            <w:noWrap/>
          </w:tcPr>
          <w:p w:rsidR="0032031C" w:rsidRPr="0032031C" w:rsidRDefault="0032031C" w:rsidP="0032031C">
            <w:pPr>
              <w:cnfStyle w:val="000000000000" w:firstRow="0" w:lastRow="0" w:firstColumn="0" w:lastColumn="0" w:oddVBand="0" w:evenVBand="0" w:oddHBand="0" w:evenHBand="0" w:firstRowFirstColumn="0" w:firstRowLastColumn="0" w:lastRowFirstColumn="0" w:lastRowLastColumn="0"/>
            </w:pPr>
            <w:r w:rsidRPr="0032031C">
              <w:t>Secondary</w:t>
            </w:r>
          </w:p>
        </w:tc>
        <w:tc>
          <w:tcPr>
            <w:tcW w:w="5812" w:type="dxa"/>
          </w:tcPr>
          <w:p w:rsidR="0032031C" w:rsidRPr="0032031C" w:rsidRDefault="001F4B81" w:rsidP="00EA4F4D">
            <w:pPr>
              <w:cnfStyle w:val="000000000000" w:firstRow="0" w:lastRow="0" w:firstColumn="0" w:lastColumn="0" w:oddVBand="0" w:evenVBand="0" w:oddHBand="0" w:evenHBand="0" w:firstRowFirstColumn="0" w:firstRowLastColumn="0" w:lastRowFirstColumn="0" w:lastRowLastColumn="0"/>
            </w:pPr>
            <w:r>
              <w:t>V</w:t>
            </w:r>
            <w:r w:rsidRPr="001F4B81">
              <w:t>ideos featuring a range of exercises and workouts.</w:t>
            </w:r>
            <w:r w:rsidR="000947E5">
              <w:br/>
            </w:r>
            <w:r w:rsidR="000947E5" w:rsidRPr="000947E5">
              <w:rPr>
                <w:color w:val="006D8C" w:themeColor="accent3" w:themeShade="BF"/>
              </w:rPr>
              <w:t xml:space="preserve">This is a </w:t>
            </w:r>
            <w:r w:rsidR="000947E5" w:rsidRPr="000947E5">
              <w:rPr>
                <w:rFonts w:ascii="Calibri" w:hAnsi="Calibri"/>
                <w:color w:val="006D8C" w:themeColor="accent3" w:themeShade="BF"/>
              </w:rPr>
              <w:t xml:space="preserve">video playlist on YouTube. </w:t>
            </w:r>
            <w:r w:rsidR="00EA4F4D">
              <w:rPr>
                <w:color w:val="006D8C" w:themeColor="accent3" w:themeShade="BF"/>
              </w:rPr>
              <w:t>The clips have subtitles</w:t>
            </w:r>
            <w:r w:rsidR="00EA4F4D" w:rsidRPr="001D62DB">
              <w:rPr>
                <w:color w:val="006D8C" w:themeColor="accent3" w:themeShade="BF"/>
              </w:rPr>
              <w:t xml:space="preserve"> but please note that these are </w:t>
            </w:r>
            <w:r w:rsidR="00EA4F4D">
              <w:rPr>
                <w:color w:val="006D8C" w:themeColor="accent3" w:themeShade="BF"/>
              </w:rPr>
              <w:t>automatically generated.</w:t>
            </w:r>
          </w:p>
        </w:tc>
      </w:tr>
    </w:tbl>
    <w:p w:rsidR="000946C7" w:rsidRDefault="000946C7" w:rsidP="002D258E">
      <w:pPr>
        <w:rPr>
          <w:b/>
        </w:rPr>
      </w:pPr>
    </w:p>
    <w:p w:rsidR="001A6E12" w:rsidRDefault="001A6E12" w:rsidP="002D258E">
      <w:pPr>
        <w:rPr>
          <w:b/>
        </w:rPr>
      </w:pPr>
      <w:r>
        <w:rPr>
          <w:b/>
        </w:rPr>
        <w:t>Science</w:t>
      </w:r>
    </w:p>
    <w:tbl>
      <w:tblPr>
        <w:tblStyle w:val="NDCSTableDefault"/>
        <w:tblW w:w="10485" w:type="dxa"/>
        <w:tblLook w:val="04A0" w:firstRow="1" w:lastRow="0" w:firstColumn="1" w:lastColumn="0" w:noHBand="0" w:noVBand="1"/>
      </w:tblPr>
      <w:tblGrid>
        <w:gridCol w:w="2830"/>
        <w:gridCol w:w="1843"/>
        <w:gridCol w:w="5812"/>
      </w:tblGrid>
      <w:tr w:rsidR="003F3C77" w:rsidRPr="001A6E12"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3F3C77" w:rsidRPr="003F3C77" w:rsidRDefault="001E1969" w:rsidP="003F3C77">
            <w:pPr>
              <w:rPr>
                <w:b w:val="0"/>
                <w:color w:val="87027B" w:themeColor="accent1"/>
                <w:u w:val="single"/>
              </w:rPr>
            </w:pPr>
            <w:hyperlink r:id="rId69" w:history="1">
              <w:r w:rsidR="003F3C77" w:rsidRPr="003F3C77">
                <w:rPr>
                  <w:rStyle w:val="Hyperlink"/>
                  <w:b w:val="0"/>
                  <w:color w:val="87027B" w:themeColor="accent1"/>
                </w:rPr>
                <w:t>BBC Bitesize</w:t>
              </w:r>
            </w:hyperlink>
          </w:p>
        </w:tc>
        <w:tc>
          <w:tcPr>
            <w:tcW w:w="1843" w:type="dxa"/>
            <w:shd w:val="clear" w:color="auto" w:fill="auto"/>
            <w:noWrap/>
            <w:hideMark/>
          </w:tcPr>
          <w:p w:rsidR="003F3C77" w:rsidRPr="003F3C77" w:rsidRDefault="003F3C77" w:rsidP="003F3C77">
            <w:pPr>
              <w:cnfStyle w:val="100000000000" w:firstRow="1" w:lastRow="0" w:firstColumn="0" w:lastColumn="0" w:oddVBand="0" w:evenVBand="0" w:oddHBand="0" w:evenHBand="0" w:firstRowFirstColumn="0" w:firstRowLastColumn="0" w:lastRowFirstColumn="0" w:lastRowLastColumn="0"/>
              <w:rPr>
                <w:b w:val="0"/>
              </w:rPr>
            </w:pPr>
            <w:r w:rsidRPr="003F3C77">
              <w:rPr>
                <w:b w:val="0"/>
              </w:rPr>
              <w:t>Primary &amp; Secondary</w:t>
            </w:r>
          </w:p>
        </w:tc>
        <w:tc>
          <w:tcPr>
            <w:tcW w:w="5812" w:type="dxa"/>
            <w:shd w:val="clear" w:color="auto" w:fill="auto"/>
          </w:tcPr>
          <w:p w:rsidR="003F3C77" w:rsidRPr="003F3C77" w:rsidRDefault="003F3C77" w:rsidP="003F3C77">
            <w:pPr>
              <w:cnfStyle w:val="100000000000" w:firstRow="1" w:lastRow="0" w:firstColumn="0" w:lastColumn="0" w:oddVBand="0" w:evenVBand="0" w:oddHBand="0" w:evenHBand="0" w:firstRowFirstColumn="0" w:firstRowLastColumn="0" w:lastRowFirstColumn="0" w:lastRowLastColumn="0"/>
              <w:rPr>
                <w:b w:val="0"/>
              </w:rPr>
            </w:pPr>
            <w:r w:rsidRPr="003F3C77">
              <w:rPr>
                <w:b w:val="0"/>
              </w:rPr>
              <w:t>Interactive resources aimed at different age groups.</w:t>
            </w:r>
            <w:r w:rsidRPr="003F3C77">
              <w:rPr>
                <w:b w:val="0"/>
              </w:rPr>
              <w:br/>
            </w:r>
            <w:r w:rsidRPr="003F3C77">
              <w:rPr>
                <w:b w:val="0"/>
                <w:color w:val="006D8C" w:themeColor="accent3" w:themeShade="BF"/>
              </w:rPr>
              <w:t xml:space="preserve">We have worked with BBC Bitesize to make sure that the recently launched Daily Bitesize lessons have subtitles through BBC IPlayer. However, BBC have confirmed to us that the Red Button currently doesn’t have subtitles – this is where pupils can view the live lessons each day. Subtitles are also not available when watching the videos through the BBC app. </w:t>
            </w:r>
            <w:r w:rsidRPr="003F3C77">
              <w:rPr>
                <w:b w:val="0"/>
              </w:rPr>
              <w:br/>
            </w:r>
            <w:r w:rsidRPr="003F3C77">
              <w:rPr>
                <w:b w:val="0"/>
                <w:color w:val="006D8C" w:themeColor="accent3" w:themeShade="BF"/>
              </w:rPr>
              <w:t>Some of the supplementary learning content on the Bitesize website contains links to older video clips from the BBC archive – not all of these clips have subtitles.</w:t>
            </w:r>
          </w:p>
        </w:tc>
      </w:tr>
      <w:tr w:rsidR="003F3C77"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tcPr>
          <w:p w:rsidR="003F3C77" w:rsidRPr="009D4F2E" w:rsidRDefault="001E1969" w:rsidP="003F3C77">
            <w:pPr>
              <w:rPr>
                <w:rStyle w:val="Hyperlink"/>
                <w:b w:val="0"/>
                <w:color w:val="87027B" w:themeColor="accent1"/>
              </w:rPr>
            </w:pPr>
            <w:hyperlink r:id="rId70" w:history="1">
              <w:r w:rsidR="003F3C77" w:rsidRPr="009D4F2E">
                <w:rPr>
                  <w:rStyle w:val="Hyperlink"/>
                  <w:b w:val="0"/>
                  <w:color w:val="87027B" w:themeColor="accent1"/>
                </w:rPr>
                <w:t>Oak National Academy</w:t>
              </w:r>
            </w:hyperlink>
          </w:p>
        </w:tc>
        <w:tc>
          <w:tcPr>
            <w:tcW w:w="1843" w:type="dxa"/>
            <w:shd w:val="clear" w:color="auto" w:fill="auto"/>
            <w:noWrap/>
          </w:tcPr>
          <w:p w:rsidR="003F3C77" w:rsidRDefault="003F3C77" w:rsidP="003F3C77">
            <w:pPr>
              <w:cnfStyle w:val="000000000000" w:firstRow="0" w:lastRow="0" w:firstColumn="0" w:lastColumn="0" w:oddVBand="0" w:evenVBand="0" w:oddHBand="0" w:evenHBand="0" w:firstRowFirstColumn="0" w:firstRowLastColumn="0" w:lastRowFirstColumn="0" w:lastRowLastColumn="0"/>
            </w:pPr>
            <w:r>
              <w:t>Primary &amp;</w:t>
            </w:r>
            <w:r>
              <w:br/>
              <w:t>Secondary</w:t>
            </w:r>
          </w:p>
        </w:tc>
        <w:tc>
          <w:tcPr>
            <w:tcW w:w="5812" w:type="dxa"/>
            <w:shd w:val="clear" w:color="auto" w:fill="auto"/>
          </w:tcPr>
          <w:p w:rsidR="003F3C77" w:rsidRDefault="003F3C77" w:rsidP="003F3C77">
            <w:pPr>
              <w:cnfStyle w:val="000000000000" w:firstRow="0" w:lastRow="0" w:firstColumn="0" w:lastColumn="0" w:oddVBand="0" w:evenVBand="0" w:oddHBand="0" w:evenHBand="0" w:firstRowFirstColumn="0" w:firstRowLastColumn="0" w:lastRowFirstColumn="0" w:lastRowLastColumn="0"/>
            </w:pPr>
            <w:r>
              <w:t>Online classroom with lessons about different subjects, aimed at different year groups.</w:t>
            </w:r>
            <w:r>
              <w:br/>
            </w:r>
            <w:r w:rsidRPr="009D4F2E">
              <w:rPr>
                <w:color w:val="006D8C" w:themeColor="accent3" w:themeShade="BF"/>
              </w:rPr>
              <w:t>We’re working with Oak National Academy on an ongoing basis to make their content more accessible. Currently not all video lessons have subtitles. Starting on 30 April 2020 the weekly assembly will have a BSL interpreter and subtitles. We’ll continue working with them to ensure BSL interpretation and subtitles follow into other lessons and educational content.</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tcPr>
          <w:p w:rsidR="001A6E12" w:rsidRPr="001A6E12" w:rsidRDefault="001E1969" w:rsidP="001A6E12">
            <w:pPr>
              <w:rPr>
                <w:b w:val="0"/>
                <w:color w:val="87027B" w:themeColor="accent1"/>
                <w:u w:val="single"/>
              </w:rPr>
            </w:pPr>
            <w:hyperlink r:id="rId71" w:history="1">
              <w:r w:rsidR="001A6E12" w:rsidRPr="001A6E12">
                <w:rPr>
                  <w:rStyle w:val="Hyperlink"/>
                  <w:b w:val="0"/>
                  <w:color w:val="87027B" w:themeColor="accent1"/>
                </w:rPr>
                <w:t>STEM Learning</w:t>
              </w:r>
            </w:hyperlink>
          </w:p>
        </w:tc>
        <w:tc>
          <w:tcPr>
            <w:tcW w:w="1843" w:type="dxa"/>
            <w:shd w:val="clear" w:color="auto" w:fill="auto"/>
            <w:noWrap/>
          </w:tcPr>
          <w:p w:rsidR="001A6E12" w:rsidRPr="001A6E12" w:rsidRDefault="001A6E12" w:rsidP="001A6E12">
            <w:pPr>
              <w:cnfStyle w:val="000000000000" w:firstRow="0" w:lastRow="0" w:firstColumn="0" w:lastColumn="0" w:oddVBand="0" w:evenVBand="0" w:oddHBand="0" w:evenHBand="0" w:firstRowFirstColumn="0" w:firstRowLastColumn="0" w:lastRowFirstColumn="0" w:lastRowLastColumn="0"/>
            </w:pPr>
            <w:r>
              <w:t>Primary &amp;</w:t>
            </w:r>
            <w:r w:rsidRPr="001A6E12">
              <w:t xml:space="preserve"> Secondary</w:t>
            </w:r>
          </w:p>
        </w:tc>
        <w:tc>
          <w:tcPr>
            <w:tcW w:w="5812" w:type="dxa"/>
            <w:shd w:val="clear" w:color="auto" w:fill="auto"/>
          </w:tcPr>
          <w:p w:rsidR="001A6E12" w:rsidRPr="001A6E12" w:rsidRDefault="001F4B81" w:rsidP="001F4B81">
            <w:pPr>
              <w:cnfStyle w:val="000000000000" w:firstRow="0" w:lastRow="0" w:firstColumn="0" w:lastColumn="0" w:oddVBand="0" w:evenVBand="0" w:oddHBand="0" w:evenHBand="0" w:firstRowFirstColumn="0" w:firstRowLastColumn="0" w:lastRowFirstColumn="0" w:lastRowLastColumn="0"/>
            </w:pPr>
            <w:r>
              <w:t>An online resource bank with a live chat function offering support from different experts.</w:t>
            </w:r>
            <w:r w:rsidR="00EF0DA4">
              <w:br/>
            </w:r>
            <w:r w:rsidR="00EF0DA4" w:rsidRPr="00EF0DA4">
              <w:rPr>
                <w:color w:val="006D8C" w:themeColor="accent3" w:themeShade="BF"/>
              </w:rPr>
              <w:t xml:space="preserve">Most of the resources are downloadable, printable materials. There are however some videos on the </w:t>
            </w:r>
            <w:r w:rsidR="00EF0DA4">
              <w:rPr>
                <w:color w:val="006D8C" w:themeColor="accent3" w:themeShade="BF"/>
              </w:rPr>
              <w:t xml:space="preserve">website – these </w:t>
            </w:r>
            <w:r w:rsidR="00EF0DA4" w:rsidRPr="00EF0DA4">
              <w:rPr>
                <w:color w:val="006D8C" w:themeColor="accent3" w:themeShade="BF"/>
              </w:rPr>
              <w:t>don’t have subtitles.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72" w:history="1">
              <w:r w:rsidR="001A6E12" w:rsidRPr="001A6E12">
                <w:rPr>
                  <w:rStyle w:val="Hyperlink"/>
                  <w:b w:val="0"/>
                  <w:color w:val="87027B" w:themeColor="accent1"/>
                </w:rPr>
                <w:t>Isaac Physics</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Secondary</w:t>
            </w:r>
          </w:p>
        </w:tc>
        <w:tc>
          <w:tcPr>
            <w:tcW w:w="5812" w:type="dxa"/>
          </w:tcPr>
          <w:p w:rsidR="001A6E12" w:rsidRPr="001A6E12" w:rsidRDefault="001F4B81" w:rsidP="00EF0DA4">
            <w:pPr>
              <w:cnfStyle w:val="000000000000" w:firstRow="0" w:lastRow="0" w:firstColumn="0" w:lastColumn="0" w:oddVBand="0" w:evenVBand="0" w:oddHBand="0" w:evenHBand="0" w:firstRowFirstColumn="0" w:firstRowLastColumn="0" w:lastRowFirstColumn="0" w:lastRowLastColumn="0"/>
            </w:pPr>
            <w:r>
              <w:t>O</w:t>
            </w:r>
            <w:r w:rsidRPr="001F4B81">
              <w:t>n</w:t>
            </w:r>
            <w:r w:rsidR="00EF0DA4">
              <w:t>line problem-solving activities.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73" w:history="1">
              <w:r w:rsidR="001A6E12" w:rsidRPr="001A6E12">
                <w:rPr>
                  <w:rStyle w:val="Hyperlink"/>
                  <w:b w:val="0"/>
                  <w:color w:val="87027B" w:themeColor="accent1"/>
                </w:rPr>
                <w:t xml:space="preserve">Royal Society of Chemistry </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Secondary</w:t>
            </w:r>
          </w:p>
        </w:tc>
        <w:tc>
          <w:tcPr>
            <w:tcW w:w="5812" w:type="dxa"/>
          </w:tcPr>
          <w:p w:rsidR="001A6E12" w:rsidRPr="001A6E12" w:rsidRDefault="001F4B81" w:rsidP="00EA4F4D">
            <w:pPr>
              <w:cnfStyle w:val="000000000000" w:firstRow="0" w:lastRow="0" w:firstColumn="0" w:lastColumn="0" w:oddVBand="0" w:evenVBand="0" w:oddHBand="0" w:evenHBand="0" w:firstRowFirstColumn="0" w:firstRowLastColumn="0" w:lastRowFirstColumn="0" w:lastRowLastColumn="0"/>
            </w:pPr>
            <w:r>
              <w:t xml:space="preserve">These are </w:t>
            </w:r>
            <w:r w:rsidRPr="001F4B81">
              <w:t>resources designed to support teachers</w:t>
            </w:r>
            <w:r>
              <w:t xml:space="preserve"> with remote teaching.</w:t>
            </w:r>
            <w:r w:rsidR="00EF0DA4">
              <w:br/>
            </w:r>
            <w:r w:rsidR="00EF0DA4" w:rsidRPr="00EF0DA4">
              <w:rPr>
                <w:color w:val="006D8C" w:themeColor="accent3" w:themeShade="BF"/>
              </w:rPr>
              <w:t xml:space="preserve">These include printable resources and some videos and podcasts. The </w:t>
            </w:r>
            <w:r w:rsidR="004B3324">
              <w:rPr>
                <w:color w:val="006D8C" w:themeColor="accent3" w:themeShade="BF"/>
              </w:rPr>
              <w:t>podcasts include transcripts. The</w:t>
            </w:r>
            <w:r w:rsidR="00EA4F4D">
              <w:rPr>
                <w:color w:val="006D8C" w:themeColor="accent3" w:themeShade="BF"/>
              </w:rPr>
              <w:t xml:space="preserve"> videos are on YouTube. The clips have subtitles</w:t>
            </w:r>
            <w:r w:rsidR="00EA4F4D" w:rsidRPr="001D62DB">
              <w:rPr>
                <w:color w:val="006D8C" w:themeColor="accent3" w:themeShade="BF"/>
              </w:rPr>
              <w:t xml:space="preserve"> but please note that these are </w:t>
            </w:r>
            <w:r w:rsidR="00EA4F4D">
              <w:rPr>
                <w:color w:val="006D8C" w:themeColor="accent3" w:themeShade="BF"/>
              </w:rPr>
              <w:t>automatically generated.</w:t>
            </w:r>
          </w:p>
        </w:tc>
      </w:tr>
      <w:tr w:rsidR="00A22C4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A22C42" w:rsidRPr="001A6E12" w:rsidRDefault="001E1969" w:rsidP="00A22C42">
            <w:pPr>
              <w:rPr>
                <w:b w:val="0"/>
                <w:color w:val="87027B" w:themeColor="accent1"/>
                <w:u w:val="single"/>
              </w:rPr>
            </w:pPr>
            <w:hyperlink r:id="rId74" w:history="1">
              <w:r w:rsidR="00A22C42" w:rsidRPr="001A6E12">
                <w:rPr>
                  <w:rStyle w:val="Hyperlink"/>
                  <w:b w:val="0"/>
                  <w:color w:val="87027B" w:themeColor="accent1"/>
                </w:rPr>
                <w:t>Institute of Physics</w:t>
              </w:r>
            </w:hyperlink>
          </w:p>
        </w:tc>
        <w:tc>
          <w:tcPr>
            <w:tcW w:w="1843" w:type="dxa"/>
            <w:noWrap/>
          </w:tcPr>
          <w:p w:rsidR="00A22C42" w:rsidRPr="001A6E12" w:rsidRDefault="00A22C42" w:rsidP="00A22C42">
            <w:pPr>
              <w:cnfStyle w:val="000000000000" w:firstRow="0" w:lastRow="0" w:firstColumn="0" w:lastColumn="0" w:oddVBand="0" w:evenVBand="0" w:oddHBand="0" w:evenHBand="0" w:firstRowFirstColumn="0" w:firstRowLastColumn="0" w:lastRowFirstColumn="0" w:lastRowLastColumn="0"/>
            </w:pPr>
            <w:r>
              <w:t>Resources for teachers</w:t>
            </w:r>
          </w:p>
        </w:tc>
        <w:tc>
          <w:tcPr>
            <w:tcW w:w="5812" w:type="dxa"/>
          </w:tcPr>
          <w:p w:rsidR="00A22C42" w:rsidRPr="001A6E12" w:rsidRDefault="00A22C42" w:rsidP="00A22C42">
            <w:pPr>
              <w:cnfStyle w:val="000000000000" w:firstRow="0" w:lastRow="0" w:firstColumn="0" w:lastColumn="0" w:oddVBand="0" w:evenVBand="0" w:oddHBand="0" w:evenHBand="0" w:firstRowFirstColumn="0" w:firstRowLastColumn="0" w:lastRowFirstColumn="0" w:lastRowLastColumn="0"/>
            </w:pPr>
            <w:r>
              <w:t xml:space="preserve">These are </w:t>
            </w:r>
            <w:r w:rsidRPr="001F4B81">
              <w:t>resources designed to support teachers</w:t>
            </w:r>
            <w:r>
              <w:t xml:space="preserve"> with remote teaching.</w:t>
            </w:r>
          </w:p>
        </w:tc>
      </w:tr>
    </w:tbl>
    <w:p w:rsidR="001A6E12" w:rsidRDefault="001A6E12" w:rsidP="002D258E">
      <w:pPr>
        <w:rPr>
          <w:b/>
        </w:rPr>
      </w:pPr>
    </w:p>
    <w:p w:rsidR="001A6E12" w:rsidRDefault="001A6E12" w:rsidP="002D258E">
      <w:pPr>
        <w:rPr>
          <w:b/>
        </w:rPr>
      </w:pPr>
      <w:r>
        <w:rPr>
          <w:b/>
        </w:rPr>
        <w:t>Special Educational Needs and Disability (SEND)</w:t>
      </w:r>
    </w:p>
    <w:tbl>
      <w:tblPr>
        <w:tblStyle w:val="NDCSTableDefault"/>
        <w:tblW w:w="10485" w:type="dxa"/>
        <w:tblLook w:val="04A0" w:firstRow="1" w:lastRow="0" w:firstColumn="1" w:lastColumn="0" w:noHBand="0" w:noVBand="1"/>
      </w:tblPr>
      <w:tblGrid>
        <w:gridCol w:w="2830"/>
        <w:gridCol w:w="1843"/>
        <w:gridCol w:w="5812"/>
      </w:tblGrid>
      <w:tr w:rsidR="001A6E12" w:rsidRPr="001A6E12" w:rsidTr="00F96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noWrap/>
            <w:hideMark/>
          </w:tcPr>
          <w:p w:rsidR="001A6E12" w:rsidRPr="001A6E12" w:rsidRDefault="001E1969">
            <w:pPr>
              <w:rPr>
                <w:b w:val="0"/>
                <w:color w:val="87027B" w:themeColor="accent1"/>
                <w:u w:val="single"/>
              </w:rPr>
            </w:pPr>
            <w:hyperlink r:id="rId75" w:history="1">
              <w:r w:rsidR="001A6E12" w:rsidRPr="001A6E12">
                <w:rPr>
                  <w:rStyle w:val="Hyperlink"/>
                  <w:b w:val="0"/>
                  <w:color w:val="87027B" w:themeColor="accent1"/>
                </w:rPr>
                <w:t>Brain Parade</w:t>
              </w:r>
            </w:hyperlink>
          </w:p>
        </w:tc>
        <w:tc>
          <w:tcPr>
            <w:tcW w:w="1843" w:type="dxa"/>
            <w:shd w:val="clear" w:color="auto" w:fill="auto"/>
            <w:noWrap/>
            <w:hideMark/>
          </w:tcPr>
          <w:p w:rsidR="001A6E12" w:rsidRPr="001A6E12" w:rsidRDefault="00885043" w:rsidP="00885043">
            <w:pPr>
              <w:cnfStyle w:val="100000000000" w:firstRow="1" w:lastRow="0" w:firstColumn="0" w:lastColumn="0" w:oddVBand="0" w:evenVBand="0" w:oddHBand="0" w:evenHBand="0" w:firstRowFirstColumn="0" w:firstRowLastColumn="0" w:lastRowFirstColumn="0" w:lastRowLastColumn="0"/>
              <w:rPr>
                <w:b w:val="0"/>
              </w:rPr>
            </w:pPr>
            <w:r>
              <w:rPr>
                <w:b w:val="0"/>
              </w:rPr>
              <w:t>Primary &amp;</w:t>
            </w:r>
            <w:r>
              <w:rPr>
                <w:b w:val="0"/>
              </w:rPr>
              <w:br/>
              <w:t>Secondary</w:t>
            </w:r>
          </w:p>
        </w:tc>
        <w:tc>
          <w:tcPr>
            <w:tcW w:w="5812" w:type="dxa"/>
            <w:shd w:val="clear" w:color="auto" w:fill="auto"/>
          </w:tcPr>
          <w:p w:rsidR="001A6E12" w:rsidRPr="00885043" w:rsidRDefault="00885043">
            <w:pPr>
              <w:cnfStyle w:val="100000000000" w:firstRow="1" w:lastRow="0" w:firstColumn="0" w:lastColumn="0" w:oddVBand="0" w:evenVBand="0" w:oddHBand="0" w:evenHBand="0" w:firstRowFirstColumn="0" w:firstRowLastColumn="0" w:lastRowFirstColumn="0" w:lastRowLastColumn="0"/>
              <w:rPr>
                <w:b w:val="0"/>
              </w:rPr>
            </w:pPr>
            <w:r>
              <w:rPr>
                <w:b w:val="0"/>
              </w:rPr>
              <w:t>An app with v</w:t>
            </w:r>
            <w:r w:rsidRPr="00885043">
              <w:rPr>
                <w:b w:val="0"/>
              </w:rPr>
              <w:t>isual games for children with autism and special needs.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76" w:history="1">
              <w:proofErr w:type="spellStart"/>
              <w:r w:rsidR="001A6E12" w:rsidRPr="001A6E12">
                <w:rPr>
                  <w:rStyle w:val="Hyperlink"/>
                  <w:b w:val="0"/>
                  <w:color w:val="87027B" w:themeColor="accent1"/>
                </w:rPr>
                <w:t>HelpKidzLearn</w:t>
              </w:r>
              <w:proofErr w:type="spellEnd"/>
            </w:hyperlink>
          </w:p>
        </w:tc>
        <w:tc>
          <w:tcPr>
            <w:tcW w:w="1843" w:type="dxa"/>
            <w:noWrap/>
            <w:hideMark/>
          </w:tcPr>
          <w:p w:rsidR="001A6E12" w:rsidRPr="00885043" w:rsidRDefault="00885043">
            <w:pPr>
              <w:cnfStyle w:val="000000000000" w:firstRow="0" w:lastRow="0" w:firstColumn="0" w:lastColumn="0" w:oddVBand="0" w:evenVBand="0" w:oddHBand="0" w:evenHBand="0" w:firstRowFirstColumn="0" w:firstRowLastColumn="0" w:lastRowFirstColumn="0" w:lastRowLastColumn="0"/>
            </w:pPr>
            <w:r w:rsidRPr="00885043">
              <w:t>Primary &amp;</w:t>
            </w:r>
            <w:r w:rsidRPr="00885043">
              <w:br/>
              <w:t>Secondary</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G</w:t>
            </w:r>
            <w:r w:rsidRPr="00885043">
              <w:t>ames and resources designed for a range of educational needs and stages.</w:t>
            </w:r>
            <w:r w:rsidR="00D16771">
              <w:br/>
            </w:r>
            <w:r w:rsidR="00D16771" w:rsidRPr="00D16771">
              <w:rPr>
                <w:color w:val="006D8C" w:themeColor="accent3" w:themeShade="BF"/>
              </w:rPr>
              <w:t>You need to register on this website to be able to access the resources.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1A6E12" w:rsidRPr="001A6E12" w:rsidRDefault="001E1969" w:rsidP="001A6E12">
            <w:pPr>
              <w:rPr>
                <w:b w:val="0"/>
                <w:color w:val="87027B" w:themeColor="accent1"/>
                <w:u w:val="single"/>
              </w:rPr>
            </w:pPr>
            <w:hyperlink r:id="rId77" w:history="1">
              <w:r w:rsidR="001A6E12" w:rsidRPr="001A6E12">
                <w:rPr>
                  <w:rStyle w:val="Hyperlink"/>
                  <w:b w:val="0"/>
                  <w:color w:val="87027B" w:themeColor="accent1"/>
                </w:rPr>
                <w:t>Sensory App House Ltd</w:t>
              </w:r>
            </w:hyperlink>
          </w:p>
        </w:tc>
        <w:tc>
          <w:tcPr>
            <w:tcW w:w="1843" w:type="dxa"/>
            <w:noWrap/>
          </w:tcPr>
          <w:p w:rsidR="001A6E12" w:rsidRPr="00885043" w:rsidRDefault="00885043" w:rsidP="001A6E12">
            <w:pPr>
              <w:cnfStyle w:val="000000000000" w:firstRow="0" w:lastRow="0" w:firstColumn="0" w:lastColumn="0" w:oddVBand="0" w:evenVBand="0" w:oddHBand="0" w:evenHBand="0" w:firstRowFirstColumn="0" w:firstRowLastColumn="0" w:lastRowFirstColumn="0" w:lastRowLastColumn="0"/>
            </w:pPr>
            <w:r w:rsidRPr="00885043">
              <w:t>Primary &amp;</w:t>
            </w:r>
            <w:r w:rsidRPr="00885043">
              <w:br/>
              <w:t>Secondary</w:t>
            </w:r>
          </w:p>
        </w:tc>
        <w:tc>
          <w:tcPr>
            <w:tcW w:w="5812" w:type="dxa"/>
          </w:tcPr>
          <w:p w:rsidR="001A6E12" w:rsidRPr="001A6E12" w:rsidRDefault="00885043" w:rsidP="00885043">
            <w:pPr>
              <w:cnfStyle w:val="000000000000" w:firstRow="0" w:lastRow="0" w:firstColumn="0" w:lastColumn="0" w:oddVBand="0" w:evenVBand="0" w:oddHBand="0" w:evenHBand="0" w:firstRowFirstColumn="0" w:firstRowLastColumn="0" w:lastRowFirstColumn="0" w:lastRowLastColumn="0"/>
            </w:pPr>
            <w:r>
              <w:t>A</w:t>
            </w:r>
            <w:r w:rsidRPr="00885043">
              <w:t xml:space="preserve"> range of apps for pupils with Profound and Multiple Learning Difficulties (PMLD) or Severe Learning Difficulties (SLD).</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1A6E12" w:rsidRPr="001A6E12" w:rsidRDefault="001E1969" w:rsidP="001A6E12">
            <w:pPr>
              <w:rPr>
                <w:b w:val="0"/>
                <w:color w:val="87027B" w:themeColor="accent1"/>
                <w:u w:val="single"/>
              </w:rPr>
            </w:pPr>
            <w:hyperlink r:id="rId78" w:history="1">
              <w:r w:rsidR="001A6E12" w:rsidRPr="001A6E12">
                <w:rPr>
                  <w:rStyle w:val="Hyperlink"/>
                  <w:b w:val="0"/>
                  <w:color w:val="87027B" w:themeColor="accent1"/>
                </w:rPr>
                <w:t>Visuals2Go</w:t>
              </w:r>
            </w:hyperlink>
          </w:p>
        </w:tc>
        <w:tc>
          <w:tcPr>
            <w:tcW w:w="1843" w:type="dxa"/>
            <w:noWrap/>
          </w:tcPr>
          <w:p w:rsidR="001A6E12" w:rsidRPr="00885043" w:rsidRDefault="00885043" w:rsidP="001A6E12">
            <w:pPr>
              <w:cnfStyle w:val="000000000000" w:firstRow="0" w:lastRow="0" w:firstColumn="0" w:lastColumn="0" w:oddVBand="0" w:evenVBand="0" w:oddHBand="0" w:evenHBand="0" w:firstRowFirstColumn="0" w:firstRowLastColumn="0" w:lastRowFirstColumn="0" w:lastRowLastColumn="0"/>
            </w:pPr>
            <w:r w:rsidRPr="00885043">
              <w:t>Primary &amp;</w:t>
            </w:r>
            <w:r w:rsidRPr="00885043">
              <w:br/>
              <w:t>Secondary</w:t>
            </w:r>
          </w:p>
        </w:tc>
        <w:tc>
          <w:tcPr>
            <w:tcW w:w="5812" w:type="dxa"/>
          </w:tcPr>
          <w:p w:rsidR="001A6E12" w:rsidRPr="001A6E12" w:rsidRDefault="00885043" w:rsidP="001A6E12">
            <w:pPr>
              <w:cnfStyle w:val="000000000000" w:firstRow="0" w:lastRow="0" w:firstColumn="0" w:lastColumn="0" w:oddVBand="0" w:evenVBand="0" w:oddHBand="0" w:evenHBand="0" w:firstRowFirstColumn="0" w:firstRowLastColumn="0" w:lastRowFirstColumn="0" w:lastRowLastColumn="0"/>
            </w:pPr>
            <w:r>
              <w:t xml:space="preserve">An </w:t>
            </w:r>
            <w:r w:rsidRPr="00885043">
              <w:t>app created to support people with communication and learning difficulties. For verbal and non-verbal learners.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1A6E12" w:rsidRPr="001A6E12" w:rsidRDefault="001E1969" w:rsidP="001A6E12">
            <w:pPr>
              <w:rPr>
                <w:b w:val="0"/>
                <w:color w:val="87027B" w:themeColor="accent1"/>
                <w:u w:val="single"/>
              </w:rPr>
            </w:pPr>
            <w:hyperlink r:id="rId79" w:history="1">
              <w:r w:rsidR="001A6E12" w:rsidRPr="001A6E12">
                <w:rPr>
                  <w:rStyle w:val="Hyperlink"/>
                  <w:b w:val="0"/>
                  <w:color w:val="87027B" w:themeColor="accent1"/>
                </w:rPr>
                <w:t>Anna Freud National Centre for Children and Families</w:t>
              </w:r>
            </w:hyperlink>
          </w:p>
        </w:tc>
        <w:tc>
          <w:tcPr>
            <w:tcW w:w="1843" w:type="dxa"/>
            <w:noWrap/>
          </w:tcPr>
          <w:p w:rsidR="001A6E12" w:rsidRPr="001A6E12" w:rsidRDefault="001A6E12" w:rsidP="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rsidP="001A6E12">
            <w:pPr>
              <w:cnfStyle w:val="000000000000" w:firstRow="0" w:lastRow="0" w:firstColumn="0" w:lastColumn="0" w:oddVBand="0" w:evenVBand="0" w:oddHBand="0" w:evenHBand="0" w:firstRowFirstColumn="0" w:firstRowLastColumn="0" w:lastRowFirstColumn="0" w:lastRowLastColumn="0"/>
            </w:pPr>
            <w:r>
              <w:t>A downloadable guide to support</w:t>
            </w:r>
            <w:r w:rsidRPr="00885043">
              <w:t xml:space="preserve"> the mental health and wellbeing of pupils and students</w:t>
            </w:r>
            <w:r>
              <w:t>.</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tcPr>
          <w:p w:rsidR="001A6E12" w:rsidRPr="001A6E12" w:rsidRDefault="001E1969" w:rsidP="001A6E12">
            <w:pPr>
              <w:rPr>
                <w:b w:val="0"/>
                <w:color w:val="87027B" w:themeColor="accent1"/>
                <w:u w:val="single"/>
              </w:rPr>
            </w:pPr>
            <w:hyperlink r:id="rId80" w:history="1">
              <w:r w:rsidR="001A6E12" w:rsidRPr="001A6E12">
                <w:rPr>
                  <w:rStyle w:val="Hyperlink"/>
                  <w:b w:val="0"/>
                  <w:color w:val="87027B" w:themeColor="accent1"/>
                </w:rPr>
                <w:t>Do2Learn (USA)</w:t>
              </w:r>
            </w:hyperlink>
          </w:p>
        </w:tc>
        <w:tc>
          <w:tcPr>
            <w:tcW w:w="1843" w:type="dxa"/>
            <w:noWrap/>
          </w:tcPr>
          <w:p w:rsidR="001A6E12" w:rsidRPr="001A6E12" w:rsidRDefault="001A6E12" w:rsidP="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rsidP="001A6E12">
            <w:pPr>
              <w:cnfStyle w:val="000000000000" w:firstRow="0" w:lastRow="0" w:firstColumn="0" w:lastColumn="0" w:oddVBand="0" w:evenVBand="0" w:oddHBand="0" w:evenHBand="0" w:firstRowFirstColumn="0" w:firstRowLastColumn="0" w:lastRowFirstColumn="0" w:lastRowLastColumn="0"/>
            </w:pPr>
            <w:r>
              <w:t>A</w:t>
            </w:r>
            <w:r w:rsidRPr="00885043">
              <w:t xml:space="preserve"> range of downloadable resources</w:t>
            </w:r>
            <w:r>
              <w:t>.</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1" w:history="1">
              <w:r w:rsidR="001A6E12" w:rsidRPr="001A6E12">
                <w:rPr>
                  <w:rStyle w:val="Hyperlink"/>
                  <w:b w:val="0"/>
                  <w:color w:val="87027B" w:themeColor="accent1"/>
                </w:rPr>
                <w:t>Inclusive Teach</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D</w:t>
            </w:r>
            <w:r w:rsidRPr="00885043">
              <w:t>ownloadable teaching resources to support pupils with SEND.</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2" w:history="1">
              <w:r w:rsidR="001A6E12" w:rsidRPr="001A6E12">
                <w:rPr>
                  <w:rStyle w:val="Hyperlink"/>
                  <w:b w:val="0"/>
                  <w:color w:val="87027B" w:themeColor="accent1"/>
                </w:rPr>
                <w:t>PMLD thematic units – from the Northern Ireland Curriculum</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A</w:t>
            </w:r>
            <w:r w:rsidRPr="00885043">
              <w:t>ctivities for learners with Profound and Multiple Learning Difficulties (PMLD)</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3" w:history="1">
              <w:r w:rsidR="001A6E12" w:rsidRPr="001A6E12">
                <w:rPr>
                  <w:rStyle w:val="Hyperlink"/>
                  <w:b w:val="0"/>
                  <w:color w:val="87027B" w:themeColor="accent1"/>
                </w:rPr>
                <w:t>Priory Woods School</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Resources put together by SEND students.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4" w:history="1">
              <w:r w:rsidR="001A6E12" w:rsidRPr="001A6E12">
                <w:rPr>
                  <w:rStyle w:val="Hyperlink"/>
                  <w:b w:val="0"/>
                  <w:color w:val="87027B" w:themeColor="accent1"/>
                </w:rPr>
                <w:t>SEN Teacher</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rsidP="00885043">
            <w:pPr>
              <w:cnfStyle w:val="000000000000" w:firstRow="0" w:lastRow="0" w:firstColumn="0" w:lastColumn="0" w:oddVBand="0" w:evenVBand="0" w:oddHBand="0" w:evenHBand="0" w:firstRowFirstColumn="0" w:firstRowLastColumn="0" w:lastRowFirstColumn="0" w:lastRowLastColumn="0"/>
            </w:pPr>
            <w:r>
              <w:t>D</w:t>
            </w:r>
            <w:r w:rsidRPr="00885043">
              <w:t>ownloadable resources aimed at a range of abilities.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5" w:history="1">
              <w:r w:rsidR="001A6E12" w:rsidRPr="001A6E12">
                <w:rPr>
                  <w:rStyle w:val="Hyperlink"/>
                  <w:b w:val="0"/>
                  <w:color w:val="87027B" w:themeColor="accent1"/>
                </w:rPr>
                <w:t>SEND Gateway</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rsidRPr="00885043">
              <w:t>A range of SEND guidance videos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6" w:history="1">
              <w:proofErr w:type="spellStart"/>
              <w:r w:rsidR="001A6E12" w:rsidRPr="001A6E12">
                <w:rPr>
                  <w:rStyle w:val="Hyperlink"/>
                  <w:b w:val="0"/>
                  <w:color w:val="87027B" w:themeColor="accent1"/>
                </w:rPr>
                <w:t>SENict</w:t>
              </w:r>
              <w:proofErr w:type="spellEnd"/>
              <w:r w:rsidR="001A6E12" w:rsidRPr="001A6E12">
                <w:rPr>
                  <w:rStyle w:val="Hyperlink"/>
                  <w:b w:val="0"/>
                  <w:color w:val="87027B" w:themeColor="accent1"/>
                </w:rPr>
                <w:t xml:space="preserve"> Activities</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D</w:t>
            </w:r>
            <w:r w:rsidRPr="00885043">
              <w:t>ownloadable activities aimed particularly at Profound and Multiple Learning Difficulties (PMLD) and Severe Learning Difficulties (SLD) learners.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7" w:history="1">
              <w:r w:rsidR="001A6E12" w:rsidRPr="001A6E12">
                <w:rPr>
                  <w:rStyle w:val="Hyperlink"/>
                  <w:b w:val="0"/>
                  <w:color w:val="87027B" w:themeColor="accent1"/>
                </w:rPr>
                <w:t>Speech and Language Kids</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A</w:t>
            </w:r>
            <w:r w:rsidRPr="00885043">
              <w:t xml:space="preserve"> range of education and therapy resources for speech and language problems.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8" w:history="1">
              <w:r w:rsidR="001A6E12" w:rsidRPr="001A6E12">
                <w:rPr>
                  <w:rStyle w:val="Hyperlink"/>
                  <w:b w:val="0"/>
                  <w:color w:val="87027B" w:themeColor="accent1"/>
                </w:rPr>
                <w:t>Teaching Students with Visual Impairments</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A</w:t>
            </w:r>
            <w:r w:rsidRPr="00885043">
              <w:t xml:space="preserve"> range of downloadable resources to support blind and visually impaired pupils.</w:t>
            </w:r>
          </w:p>
        </w:tc>
      </w:tr>
      <w:tr w:rsidR="001A6E12" w:rsidRPr="001A6E12" w:rsidTr="00F960B2">
        <w:trPr>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rsidR="001A6E12" w:rsidRPr="001A6E12" w:rsidRDefault="001E1969">
            <w:pPr>
              <w:rPr>
                <w:b w:val="0"/>
                <w:color w:val="87027B" w:themeColor="accent1"/>
                <w:u w:val="single"/>
              </w:rPr>
            </w:pPr>
            <w:hyperlink r:id="rId89" w:history="1">
              <w:r w:rsidR="001A6E12" w:rsidRPr="001A6E12">
                <w:rPr>
                  <w:rStyle w:val="Hyperlink"/>
                  <w:b w:val="0"/>
                  <w:color w:val="87027B" w:themeColor="accent1"/>
                </w:rPr>
                <w:t>UCL Centre for Inclusive Education</w:t>
              </w:r>
            </w:hyperlink>
          </w:p>
        </w:tc>
        <w:tc>
          <w:tcPr>
            <w:tcW w:w="1843" w:type="dxa"/>
            <w:noWrap/>
            <w:hideMark/>
          </w:tcPr>
          <w:p w:rsidR="001A6E12" w:rsidRPr="001A6E12" w:rsidRDefault="001A6E12">
            <w:pPr>
              <w:cnfStyle w:val="000000000000" w:firstRow="0" w:lastRow="0" w:firstColumn="0" w:lastColumn="0" w:oddVBand="0" w:evenVBand="0" w:oddHBand="0" w:evenHBand="0" w:firstRowFirstColumn="0" w:firstRowLastColumn="0" w:lastRowFirstColumn="0" w:lastRowLastColumn="0"/>
            </w:pPr>
            <w:r w:rsidRPr="001A6E12">
              <w:t>Resources for teachers</w:t>
            </w:r>
          </w:p>
        </w:tc>
        <w:tc>
          <w:tcPr>
            <w:tcW w:w="5812" w:type="dxa"/>
          </w:tcPr>
          <w:p w:rsidR="001A6E12" w:rsidRPr="001A6E12" w:rsidRDefault="00885043">
            <w:pPr>
              <w:cnfStyle w:val="000000000000" w:firstRow="0" w:lastRow="0" w:firstColumn="0" w:lastColumn="0" w:oddVBand="0" w:evenVBand="0" w:oddHBand="0" w:evenHBand="0" w:firstRowFirstColumn="0" w:firstRowLastColumn="0" w:lastRowFirstColumn="0" w:lastRowLastColumn="0"/>
            </w:pPr>
            <w:r>
              <w:t>A</w:t>
            </w:r>
            <w:r w:rsidRPr="00885043">
              <w:t xml:space="preserve"> guide to help parents adjust to remote learning by providing advice and links to resources.</w:t>
            </w:r>
          </w:p>
        </w:tc>
      </w:tr>
    </w:tbl>
    <w:p w:rsidR="001A6E12" w:rsidRPr="007F29E9" w:rsidRDefault="001A6E12" w:rsidP="002D258E">
      <w:pPr>
        <w:rPr>
          <w:b/>
        </w:rPr>
      </w:pPr>
    </w:p>
    <w:sectPr w:rsidR="001A6E12" w:rsidRPr="007F29E9" w:rsidSect="00F960B2">
      <w:headerReference w:type="first" r:id="rId90"/>
      <w:footerReference w:type="first" r:id="rId91"/>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59" w:rsidRDefault="00F70759">
      <w:r>
        <w:separator/>
      </w:r>
    </w:p>
  </w:endnote>
  <w:endnote w:type="continuationSeparator" w:id="0">
    <w:p w:rsidR="00F70759" w:rsidRDefault="00F7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59" w:rsidRDefault="00F7075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59" w:rsidRDefault="00F70759">
      <w:r>
        <w:separator/>
      </w:r>
    </w:p>
  </w:footnote>
  <w:footnote w:type="continuationSeparator" w:id="0">
    <w:p w:rsidR="00F70759" w:rsidRDefault="00F7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59" w:rsidRDefault="00F70759">
    <w:pPr>
      <w:pStyle w:val="Header"/>
    </w:pPr>
    <w:r w:rsidRPr="002D258E">
      <w:rPr>
        <w:noProof/>
      </w:rPr>
      <w:drawing>
        <wp:anchor distT="0" distB="0" distL="114300" distR="114300" simplePos="0" relativeHeight="251659264" behindDoc="1" locked="0" layoutInCell="1" allowOverlap="1" wp14:anchorId="5E969297" wp14:editId="518280F3">
          <wp:simplePos x="0" y="0"/>
          <wp:positionH relativeFrom="margin">
            <wp:align>right</wp:align>
          </wp:positionH>
          <wp:positionV relativeFrom="paragraph">
            <wp:posOffset>0</wp:posOffset>
          </wp:positionV>
          <wp:extent cx="1291771" cy="1066800"/>
          <wp:effectExtent l="0" t="0" r="0" b="0"/>
          <wp:wrapNone/>
          <wp:docPr id="2" name="Picture 2" descr="U:\ND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C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771"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67E91"/>
    <w:multiLevelType w:val="multilevel"/>
    <w:tmpl w:val="BFE64B02"/>
    <w:numStyleLink w:val="NDCSHeadingsandNumbers"/>
  </w:abstractNum>
  <w:abstractNum w:abstractNumId="18"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E44E1C"/>
    <w:multiLevelType w:val="multilevel"/>
    <w:tmpl w:val="C2385ED0"/>
    <w:numStyleLink w:val="NDCSAppendixHeadings"/>
  </w:abstractNum>
  <w:abstractNum w:abstractNumId="20" w15:restartNumberingAfterBreak="0">
    <w:nsid w:val="65AD57D0"/>
    <w:multiLevelType w:val="multilevel"/>
    <w:tmpl w:val="BFE64B02"/>
    <w:numStyleLink w:val="NDCSHeadingsandNumbers"/>
  </w:abstractNum>
  <w:abstractNum w:abstractNumId="21" w15:restartNumberingAfterBreak="0">
    <w:nsid w:val="6B9A504E"/>
    <w:multiLevelType w:val="multilevel"/>
    <w:tmpl w:val="BFE64B02"/>
    <w:numStyleLink w:val="NDCSHeadingsandNumbers"/>
  </w:abstractNum>
  <w:abstractNum w:abstractNumId="22" w15:restartNumberingAfterBreak="0">
    <w:nsid w:val="70C21D1E"/>
    <w:multiLevelType w:val="multilevel"/>
    <w:tmpl w:val="7354CCA8"/>
    <w:numStyleLink w:val="NDCSBullets"/>
  </w:abstractNum>
  <w:abstractNum w:abstractNumId="23"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0"/>
  </w:num>
  <w:num w:numId="17">
    <w:abstractNumId w:val="17"/>
  </w:num>
  <w:num w:numId="18">
    <w:abstractNumId w:val="21"/>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9"/>
  </w:num>
  <w:num w:numId="24">
    <w:abstractNumId w:val="23"/>
  </w:num>
  <w:num w:numId="25">
    <w:abstractNumId w:val="15"/>
  </w:num>
  <w:num w:numId="26">
    <w:abstractNumId w:val="1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252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8E"/>
    <w:rsid w:val="000029F7"/>
    <w:rsid w:val="00017665"/>
    <w:rsid w:val="00044CD3"/>
    <w:rsid w:val="000946C7"/>
    <w:rsid w:val="000947E5"/>
    <w:rsid w:val="000A3C15"/>
    <w:rsid w:val="000B1D0B"/>
    <w:rsid w:val="000C7BA4"/>
    <w:rsid w:val="000E62D2"/>
    <w:rsid w:val="000F22EC"/>
    <w:rsid w:val="00174207"/>
    <w:rsid w:val="00195CA8"/>
    <w:rsid w:val="001A6E12"/>
    <w:rsid w:val="001D62DB"/>
    <w:rsid w:val="001E1969"/>
    <w:rsid w:val="001F4B81"/>
    <w:rsid w:val="0020724E"/>
    <w:rsid w:val="00225EDB"/>
    <w:rsid w:val="00231AA1"/>
    <w:rsid w:val="00256881"/>
    <w:rsid w:val="00267A44"/>
    <w:rsid w:val="00282C19"/>
    <w:rsid w:val="002D258E"/>
    <w:rsid w:val="002F203F"/>
    <w:rsid w:val="0032031C"/>
    <w:rsid w:val="00372E0C"/>
    <w:rsid w:val="003C06D5"/>
    <w:rsid w:val="003D1D35"/>
    <w:rsid w:val="003E60A8"/>
    <w:rsid w:val="003F249C"/>
    <w:rsid w:val="003F3C77"/>
    <w:rsid w:val="00442FD3"/>
    <w:rsid w:val="00483EB6"/>
    <w:rsid w:val="00490730"/>
    <w:rsid w:val="004B3324"/>
    <w:rsid w:val="004B550F"/>
    <w:rsid w:val="004E1F16"/>
    <w:rsid w:val="004F5969"/>
    <w:rsid w:val="00546633"/>
    <w:rsid w:val="005479FE"/>
    <w:rsid w:val="00562659"/>
    <w:rsid w:val="005717C4"/>
    <w:rsid w:val="005E487F"/>
    <w:rsid w:val="005F6EE9"/>
    <w:rsid w:val="00654EEB"/>
    <w:rsid w:val="00671444"/>
    <w:rsid w:val="00682A63"/>
    <w:rsid w:val="006C43A5"/>
    <w:rsid w:val="007322E3"/>
    <w:rsid w:val="00737FB5"/>
    <w:rsid w:val="00753ADD"/>
    <w:rsid w:val="007A30C6"/>
    <w:rsid w:val="007B5FF8"/>
    <w:rsid w:val="007F29E9"/>
    <w:rsid w:val="008512C5"/>
    <w:rsid w:val="00856F37"/>
    <w:rsid w:val="00885043"/>
    <w:rsid w:val="008A4F8D"/>
    <w:rsid w:val="00904ACE"/>
    <w:rsid w:val="009312EE"/>
    <w:rsid w:val="00931BD2"/>
    <w:rsid w:val="00935AE4"/>
    <w:rsid w:val="009D4F2E"/>
    <w:rsid w:val="009E0DBB"/>
    <w:rsid w:val="00A22C42"/>
    <w:rsid w:val="00A5016D"/>
    <w:rsid w:val="00AC2BE9"/>
    <w:rsid w:val="00AC4F70"/>
    <w:rsid w:val="00AD4035"/>
    <w:rsid w:val="00B22779"/>
    <w:rsid w:val="00BB27FA"/>
    <w:rsid w:val="00BB7B69"/>
    <w:rsid w:val="00BE2223"/>
    <w:rsid w:val="00C36D6B"/>
    <w:rsid w:val="00C46F05"/>
    <w:rsid w:val="00C81182"/>
    <w:rsid w:val="00C932C0"/>
    <w:rsid w:val="00CB03C8"/>
    <w:rsid w:val="00CC6876"/>
    <w:rsid w:val="00CF4F78"/>
    <w:rsid w:val="00D13B0A"/>
    <w:rsid w:val="00D16771"/>
    <w:rsid w:val="00D168B2"/>
    <w:rsid w:val="00D34501"/>
    <w:rsid w:val="00D601E9"/>
    <w:rsid w:val="00D95EB9"/>
    <w:rsid w:val="00DE49F4"/>
    <w:rsid w:val="00E0621C"/>
    <w:rsid w:val="00E34273"/>
    <w:rsid w:val="00E40C99"/>
    <w:rsid w:val="00E40D3C"/>
    <w:rsid w:val="00EA4F4D"/>
    <w:rsid w:val="00EB3C67"/>
    <w:rsid w:val="00EB7632"/>
    <w:rsid w:val="00EB781D"/>
    <w:rsid w:val="00EF0DA4"/>
    <w:rsid w:val="00EF6E6B"/>
    <w:rsid w:val="00F11C4E"/>
    <w:rsid w:val="00F70759"/>
    <w:rsid w:val="00F960B2"/>
    <w:rsid w:val="00FB21CB"/>
    <w:rsid w:val="00FC6344"/>
    <w:rsid w:val="00FC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573a9"/>
    </o:shapedefaults>
    <o:shapelayout v:ext="edit">
      <o:idmap v:ext="edit" data="1"/>
    </o:shapelayout>
  </w:shapeDefaults>
  <w:decimalSymbol w:val="."/>
  <w:listSeparator w:val=","/>
  <w15:chartTrackingRefBased/>
  <w15:docId w15:val="{B12D90EA-76A7-4DCA-ACB9-9B68C419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link w:val="HeaderChar"/>
    <w:uiPriority w:val="99"/>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1A6E12"/>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HeaderChar">
    <w:name w:val="Header Char"/>
    <w:basedOn w:val="DefaultParagraphFont"/>
    <w:link w:val="Header"/>
    <w:uiPriority w:val="99"/>
    <w:rsid w:val="002D258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0314">
      <w:bodyDiv w:val="1"/>
      <w:marLeft w:val="0"/>
      <w:marRight w:val="0"/>
      <w:marTop w:val="0"/>
      <w:marBottom w:val="0"/>
      <w:divBdr>
        <w:top w:val="none" w:sz="0" w:space="0" w:color="auto"/>
        <w:left w:val="none" w:sz="0" w:space="0" w:color="auto"/>
        <w:bottom w:val="none" w:sz="0" w:space="0" w:color="auto"/>
        <w:right w:val="none" w:sz="0" w:space="0" w:color="auto"/>
      </w:divBdr>
    </w:div>
    <w:div w:id="260727626">
      <w:bodyDiv w:val="1"/>
      <w:marLeft w:val="0"/>
      <w:marRight w:val="0"/>
      <w:marTop w:val="0"/>
      <w:marBottom w:val="0"/>
      <w:divBdr>
        <w:top w:val="none" w:sz="0" w:space="0" w:color="auto"/>
        <w:left w:val="none" w:sz="0" w:space="0" w:color="auto"/>
        <w:bottom w:val="none" w:sz="0" w:space="0" w:color="auto"/>
        <w:right w:val="none" w:sz="0" w:space="0" w:color="auto"/>
      </w:divBdr>
    </w:div>
    <w:div w:id="537276709">
      <w:bodyDiv w:val="1"/>
      <w:marLeft w:val="0"/>
      <w:marRight w:val="0"/>
      <w:marTop w:val="0"/>
      <w:marBottom w:val="0"/>
      <w:divBdr>
        <w:top w:val="none" w:sz="0" w:space="0" w:color="auto"/>
        <w:left w:val="none" w:sz="0" w:space="0" w:color="auto"/>
        <w:bottom w:val="none" w:sz="0" w:space="0" w:color="auto"/>
        <w:right w:val="none" w:sz="0" w:space="0" w:color="auto"/>
      </w:divBdr>
    </w:div>
    <w:div w:id="611130903">
      <w:bodyDiv w:val="1"/>
      <w:marLeft w:val="0"/>
      <w:marRight w:val="0"/>
      <w:marTop w:val="0"/>
      <w:marBottom w:val="0"/>
      <w:divBdr>
        <w:top w:val="none" w:sz="0" w:space="0" w:color="auto"/>
        <w:left w:val="none" w:sz="0" w:space="0" w:color="auto"/>
        <w:bottom w:val="none" w:sz="0" w:space="0" w:color="auto"/>
        <w:right w:val="none" w:sz="0" w:space="0" w:color="auto"/>
      </w:divBdr>
    </w:div>
    <w:div w:id="630862880">
      <w:bodyDiv w:val="1"/>
      <w:marLeft w:val="0"/>
      <w:marRight w:val="0"/>
      <w:marTop w:val="0"/>
      <w:marBottom w:val="0"/>
      <w:divBdr>
        <w:top w:val="none" w:sz="0" w:space="0" w:color="auto"/>
        <w:left w:val="none" w:sz="0" w:space="0" w:color="auto"/>
        <w:bottom w:val="none" w:sz="0" w:space="0" w:color="auto"/>
        <w:right w:val="none" w:sz="0" w:space="0" w:color="auto"/>
      </w:divBdr>
    </w:div>
    <w:div w:id="712656934">
      <w:bodyDiv w:val="1"/>
      <w:marLeft w:val="0"/>
      <w:marRight w:val="0"/>
      <w:marTop w:val="0"/>
      <w:marBottom w:val="0"/>
      <w:divBdr>
        <w:top w:val="none" w:sz="0" w:space="0" w:color="auto"/>
        <w:left w:val="none" w:sz="0" w:space="0" w:color="auto"/>
        <w:bottom w:val="none" w:sz="0" w:space="0" w:color="auto"/>
        <w:right w:val="none" w:sz="0" w:space="0" w:color="auto"/>
      </w:divBdr>
    </w:div>
    <w:div w:id="778569425">
      <w:bodyDiv w:val="1"/>
      <w:marLeft w:val="0"/>
      <w:marRight w:val="0"/>
      <w:marTop w:val="0"/>
      <w:marBottom w:val="0"/>
      <w:divBdr>
        <w:top w:val="none" w:sz="0" w:space="0" w:color="auto"/>
        <w:left w:val="none" w:sz="0" w:space="0" w:color="auto"/>
        <w:bottom w:val="none" w:sz="0" w:space="0" w:color="auto"/>
        <w:right w:val="none" w:sz="0" w:space="0" w:color="auto"/>
      </w:divBdr>
    </w:div>
    <w:div w:id="1421178715">
      <w:bodyDiv w:val="1"/>
      <w:marLeft w:val="0"/>
      <w:marRight w:val="0"/>
      <w:marTop w:val="0"/>
      <w:marBottom w:val="0"/>
      <w:divBdr>
        <w:top w:val="none" w:sz="0" w:space="0" w:color="auto"/>
        <w:left w:val="none" w:sz="0" w:space="0" w:color="auto"/>
        <w:bottom w:val="none" w:sz="0" w:space="0" w:color="auto"/>
        <w:right w:val="none" w:sz="0" w:space="0" w:color="auto"/>
      </w:divBdr>
    </w:div>
    <w:div w:id="1448550509">
      <w:bodyDiv w:val="1"/>
      <w:marLeft w:val="0"/>
      <w:marRight w:val="0"/>
      <w:marTop w:val="0"/>
      <w:marBottom w:val="0"/>
      <w:divBdr>
        <w:top w:val="none" w:sz="0" w:space="0" w:color="auto"/>
        <w:left w:val="none" w:sz="0" w:space="0" w:color="auto"/>
        <w:bottom w:val="none" w:sz="0" w:space="0" w:color="auto"/>
        <w:right w:val="none" w:sz="0" w:space="0" w:color="auto"/>
      </w:divBdr>
    </w:div>
    <w:div w:id="1731072639">
      <w:bodyDiv w:val="1"/>
      <w:marLeft w:val="0"/>
      <w:marRight w:val="0"/>
      <w:marTop w:val="0"/>
      <w:marBottom w:val="0"/>
      <w:divBdr>
        <w:top w:val="none" w:sz="0" w:space="0" w:color="auto"/>
        <w:left w:val="none" w:sz="0" w:space="0" w:color="auto"/>
        <w:bottom w:val="none" w:sz="0" w:space="0" w:color="auto"/>
        <w:right w:val="none" w:sz="0" w:space="0" w:color="auto"/>
      </w:divBdr>
    </w:div>
    <w:div w:id="19966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ofdavidwalliams.com/elevenses/" TargetMode="External"/><Relationship Id="rId18" Type="http://schemas.openxmlformats.org/officeDocument/2006/relationships/hyperlink" Target="https://www.literacyshedplus.com/browse/free-resources" TargetMode="External"/><Relationship Id="rId26" Type="http://schemas.openxmlformats.org/officeDocument/2006/relationships/hyperlink" Target="https://www.sounds-write.co.uk/" TargetMode="External"/><Relationship Id="rId39" Type="http://schemas.openxmlformats.org/officeDocument/2006/relationships/hyperlink" Target="https://www.bbc.co.uk/cbeebies/grownups/help-your-child-with-maths" TargetMode="External"/><Relationship Id="rId21" Type="http://schemas.openxmlformats.org/officeDocument/2006/relationships/hyperlink" Target="https://phonicsinternational.com/" TargetMode="External"/><Relationship Id="rId34" Type="http://schemas.openxmlformats.org/officeDocument/2006/relationships/hyperlink" Target="https://www.pobble365.com/" TargetMode="External"/><Relationship Id="rId42" Type="http://schemas.openxmlformats.org/officeDocument/2006/relationships/hyperlink" Target="https://www.thenational.academy/online-classroom/schedule" TargetMode="External"/><Relationship Id="rId47" Type="http://schemas.openxmlformats.org/officeDocument/2006/relationships/hyperlink" Target="https://hegartymaths.com/" TargetMode="External"/><Relationship Id="rId50" Type="http://schemas.openxmlformats.org/officeDocument/2006/relationships/hyperlink" Target="https://mathigon.org/" TargetMode="External"/><Relationship Id="rId55" Type="http://schemas.openxmlformats.org/officeDocument/2006/relationships/hyperlink" Target="https://maths.org/step/welcome" TargetMode="External"/><Relationship Id="rId63" Type="http://schemas.openxmlformats.org/officeDocument/2006/relationships/hyperlink" Target="https://riseabove.org.uk/topic/my-mind/" TargetMode="External"/><Relationship Id="rId68" Type="http://schemas.openxmlformats.org/officeDocument/2006/relationships/hyperlink" Target="https://www.fitnessblender.com/" TargetMode="External"/><Relationship Id="rId76" Type="http://schemas.openxmlformats.org/officeDocument/2006/relationships/hyperlink" Target="https://www.helpkidzlearn.com/" TargetMode="External"/><Relationship Id="rId84" Type="http://schemas.openxmlformats.org/officeDocument/2006/relationships/hyperlink" Target="https://www.senteacher.org/" TargetMode="External"/><Relationship Id="rId89" Type="http://schemas.openxmlformats.org/officeDocument/2006/relationships/hyperlink" Target="https://www.ucl.ac.uk/ioe/departments-and-centres/centres/centre-inclusive-education/homeschooling-children-send/managing-transition-home-schooling" TargetMode="External"/><Relationship Id="rId7" Type="http://schemas.openxmlformats.org/officeDocument/2006/relationships/endnotes" Target="endnotes.xml"/><Relationship Id="rId71" Type="http://schemas.openxmlformats.org/officeDocument/2006/relationships/hyperlink" Target="https://www.stem.org.uk/primary-scienc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tterland.com/" TargetMode="External"/><Relationship Id="rId29" Type="http://schemas.openxmlformats.org/officeDocument/2006/relationships/hyperlink" Target="https://theday.co.uk/subscriptions/the-day-home" TargetMode="External"/><Relationship Id="rId11" Type="http://schemas.openxmlformats.org/officeDocument/2006/relationships/hyperlink" Target="https://www.booktrust.org.uk/books-and-reading/bookfinder/" TargetMode="External"/><Relationship Id="rId24" Type="http://schemas.openxmlformats.org/officeDocument/2006/relationships/hyperlink" Target="https://www.ruthmiskin.com/en/" TargetMode="External"/><Relationship Id="rId32" Type="http://schemas.openxmlformats.org/officeDocument/2006/relationships/hyperlink" Target="https://www.englishmastery.org/" TargetMode="External"/><Relationship Id="rId37" Type="http://schemas.openxmlformats.org/officeDocument/2006/relationships/hyperlink" Target="https://www.hamilton-trust.org.uk/blog/learning-home-packs/" TargetMode="External"/><Relationship Id="rId40" Type="http://schemas.openxmlformats.org/officeDocument/2006/relationships/hyperlink" Target="https://www.bbc.co.uk/bitesize" TargetMode="External"/><Relationship Id="rId45" Type="http://schemas.openxmlformats.org/officeDocument/2006/relationships/hyperlink" Target="https://www.bowlandmaths.org.uk/" TargetMode="External"/><Relationship Id="rId53" Type="http://schemas.openxmlformats.org/officeDocument/2006/relationships/hyperlink" Target="https://nrich.maths.org/12524" TargetMode="External"/><Relationship Id="rId58" Type="http://schemas.openxmlformats.org/officeDocument/2006/relationships/hyperlink" Target="https://www.childrenscommissioner.gov.uk/publication/childrens-guide-to-coronavirus/" TargetMode="External"/><Relationship Id="rId66" Type="http://schemas.openxmlformats.org/officeDocument/2006/relationships/hyperlink" Target="https://www.afpe.org.uk/physical-education/thisispe-supporting-parents-to-teach-pe-at-home/" TargetMode="External"/><Relationship Id="rId74" Type="http://schemas.openxmlformats.org/officeDocument/2006/relationships/hyperlink" Target="https://spark.iop.org/supporting-school-and-college-students-learn-physics-during-covid-19" TargetMode="External"/><Relationship Id="rId79" Type="http://schemas.openxmlformats.org/officeDocument/2006/relationships/hyperlink" Target="https://www.annafreud.org/media/11160/supporting-schools-and-colleges.pdf" TargetMode="External"/><Relationship Id="rId87" Type="http://schemas.openxmlformats.org/officeDocument/2006/relationships/hyperlink" Target="https://www.speechandlanguagekids.com/free-speech-language-resources/" TargetMode="External"/><Relationship Id="rId5" Type="http://schemas.openxmlformats.org/officeDocument/2006/relationships/webSettings" Target="webSettings.xml"/><Relationship Id="rId61" Type="http://schemas.openxmlformats.org/officeDocument/2006/relationships/hyperlink" Target="http://www.childhoodbereavementnetwork.org.uk/covid-19.aspx" TargetMode="External"/><Relationship Id="rId82" Type="http://schemas.openxmlformats.org/officeDocument/2006/relationships/hyperlink" Target="http://www.nicurriculum.org.uk/curriculum_microsite/SEN_PMLD_thematic_units/index.asp" TargetMode="External"/><Relationship Id="rId90" Type="http://schemas.openxmlformats.org/officeDocument/2006/relationships/header" Target="header1.xml"/><Relationship Id="rId19" Type="http://schemas.openxmlformats.org/officeDocument/2006/relationships/hyperlink" Target="https://www.lovereading4kids.co.uk/" TargetMode="External"/><Relationship Id="rId14" Type="http://schemas.openxmlformats.org/officeDocument/2006/relationships/hyperlink" Target="https://global.oup.com/education/content/primary/series/oxford-reading-tree/floppys-phonics-teaching-programme/?region=uk" TargetMode="External"/><Relationship Id="rId22" Type="http://schemas.openxmlformats.org/officeDocument/2006/relationships/hyperlink" Target="https://www.poetrybyheart.org.uk/" TargetMode="External"/><Relationship Id="rId27" Type="http://schemas.openxmlformats.org/officeDocument/2006/relationships/hyperlink" Target="https://www.ruthmiskin.com/en/find-out-more/help-during-school-closure/" TargetMode="External"/><Relationship Id="rId30" Type="http://schemas.openxmlformats.org/officeDocument/2006/relationships/hyperlink" Target="https://stories.audible.com/start-listen" TargetMode="External"/><Relationship Id="rId35" Type="http://schemas.openxmlformats.org/officeDocument/2006/relationships/hyperlink" Target="https://www.englishandmedia.co.uk/publications/" TargetMode="External"/><Relationship Id="rId43" Type="http://schemas.openxmlformats.org/officeDocument/2006/relationships/hyperlink" Target="https://www.topmarks.co.uk/maths-games" TargetMode="External"/><Relationship Id="rId48" Type="http://schemas.openxmlformats.org/officeDocument/2006/relationships/hyperlink" Target="https://amsp.org.uk/news/free-resources-190320" TargetMode="External"/><Relationship Id="rId56" Type="http://schemas.openxmlformats.org/officeDocument/2006/relationships/hyperlink" Target="https://undergroundmathematics.org/" TargetMode="External"/><Relationship Id="rId64" Type="http://schemas.openxmlformats.org/officeDocument/2006/relationships/hyperlink" Target="https://www.bbc.co.uk/programmes/p01z03gr" TargetMode="External"/><Relationship Id="rId69" Type="http://schemas.openxmlformats.org/officeDocument/2006/relationships/hyperlink" Target="https://www.bbc.co.uk/bitesize" TargetMode="External"/><Relationship Id="rId77" Type="http://schemas.openxmlformats.org/officeDocument/2006/relationships/hyperlink" Target="https://www.sensoryapphouse.com/" TargetMode="External"/><Relationship Id="rId8" Type="http://schemas.openxmlformats.org/officeDocument/2006/relationships/hyperlink" Target="https://www.gov.uk/government/publications/coronavirus-covid-19-online-education-resources/coronavirus-covid-19-list-of-online-education-resources-for-home-education" TargetMode="External"/><Relationship Id="rId51" Type="http://schemas.openxmlformats.org/officeDocument/2006/relationships/hyperlink" Target="https://mathskitchen.com/topics" TargetMode="External"/><Relationship Id="rId72" Type="http://schemas.openxmlformats.org/officeDocument/2006/relationships/hyperlink" Target="https://isaacphysics.org/" TargetMode="External"/><Relationship Id="rId80" Type="http://schemas.openxmlformats.org/officeDocument/2006/relationships/hyperlink" Target="https://do2learn.com/" TargetMode="External"/><Relationship Id="rId85" Type="http://schemas.openxmlformats.org/officeDocument/2006/relationships/hyperlink" Target="https://www.sendgateway.org.uk/whole-school-send/find-wss-resources/nqt-videos.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lassroomsecrets.co.uk/free-home-learning-packs/" TargetMode="External"/><Relationship Id="rId17" Type="http://schemas.openxmlformats.org/officeDocument/2006/relationships/hyperlink" Target="https://www.gov.uk/government/publications/letters-and-sounds" TargetMode="External"/><Relationship Id="rId25" Type="http://schemas.openxmlformats.org/officeDocument/2006/relationships/hyperlink" Target="https://www.syntheticphonics.net/sound-dicovery.php" TargetMode="External"/><Relationship Id="rId33" Type="http://schemas.openxmlformats.org/officeDocument/2006/relationships/hyperlink" Target="https://www.thenational.academy/online-classroom/schedule" TargetMode="External"/><Relationship Id="rId38" Type="http://schemas.openxmlformats.org/officeDocument/2006/relationships/hyperlink" Target="https://nrich.maths.org/" TargetMode="External"/><Relationship Id="rId46" Type="http://schemas.openxmlformats.org/officeDocument/2006/relationships/hyperlink" Target="https://corbettmaths.com/contents/" TargetMode="External"/><Relationship Id="rId59" Type="http://schemas.openxmlformats.org/officeDocument/2006/relationships/hyperlink" Target="https://www.bps.org.uk/news-and-policy/bps-offers-advice-schools-parents-and-carers-help-children-through-uncertainty" TargetMode="External"/><Relationship Id="rId67" Type="http://schemas.openxmlformats.org/officeDocument/2006/relationships/hyperlink" Target="https://www.bbc.co.uk/teach/supermovers" TargetMode="External"/><Relationship Id="rId20" Type="http://schemas.openxmlformats.org/officeDocument/2006/relationships/hyperlink" Target="https://www.activelearnprimary.co.uk/login?c=0" TargetMode="External"/><Relationship Id="rId41" Type="http://schemas.openxmlformats.org/officeDocument/2006/relationships/hyperlink" Target="https://www.mathematicsmastery.org/free-resources" TargetMode="External"/><Relationship Id="rId54" Type="http://schemas.openxmlformats.org/officeDocument/2006/relationships/hyperlink" Target="https://sparx.co.uk/" TargetMode="External"/><Relationship Id="rId62" Type="http://schemas.openxmlformats.org/officeDocument/2006/relationships/hyperlink" Target="https://www.childrenssociety.org.uk/coronavirus-information-and-support" TargetMode="External"/><Relationship Id="rId70" Type="http://schemas.openxmlformats.org/officeDocument/2006/relationships/hyperlink" Target="https://www.thenational.academy/online-classroom/schedule" TargetMode="External"/><Relationship Id="rId75" Type="http://schemas.openxmlformats.org/officeDocument/2006/relationships/hyperlink" Target="http://www.brainparade.com/products/see-touch-learn-free/" TargetMode="External"/><Relationship Id="rId83" Type="http://schemas.openxmlformats.org/officeDocument/2006/relationships/hyperlink" Target="http://www.priorywoods.middlesbrough.sch.uk/page/?title=Resources&amp;pid=3" TargetMode="External"/><Relationship Id="rId88" Type="http://schemas.openxmlformats.org/officeDocument/2006/relationships/hyperlink" Target="https://www.teachingvisuallyimpaired.co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ollylearning.co.uk/school-closure-support-for-parents/" TargetMode="External"/><Relationship Id="rId23" Type="http://schemas.openxmlformats.org/officeDocument/2006/relationships/hyperlink" Target="https://2simple.com/purple-mash/" TargetMode="External"/><Relationship Id="rId28" Type="http://schemas.openxmlformats.org/officeDocument/2006/relationships/hyperlink" Target="https://childrens.poetryarchive.org/" TargetMode="External"/><Relationship Id="rId36" Type="http://schemas.openxmlformats.org/officeDocument/2006/relationships/hyperlink" Target="https://app.senecalearning.com/courses?Price=Free&amp;Age+Group=GCSE&amp;Subject=English+Language" TargetMode="External"/><Relationship Id="rId49" Type="http://schemas.openxmlformats.org/officeDocument/2006/relationships/hyperlink" Target="https://www.mangahigh.com/en-gb/" TargetMode="External"/><Relationship Id="rId57" Type="http://schemas.openxmlformats.org/officeDocument/2006/relationships/hyperlink" Target="https://www.annafreud.org/what-we-do/anna-freud-learning-network/coronavirus/" TargetMode="External"/><Relationship Id="rId10" Type="http://schemas.openxmlformats.org/officeDocument/2006/relationships/hyperlink" Target="https://authorfy.com/" TargetMode="External"/><Relationship Id="rId31" Type="http://schemas.openxmlformats.org/officeDocument/2006/relationships/hyperlink" Target="https://www.bbc.co.uk/bitesize" TargetMode="External"/><Relationship Id="rId44" Type="http://schemas.openxmlformats.org/officeDocument/2006/relationships/hyperlink" Target="https://whiterosemaths.com/homelearning/" TargetMode="External"/><Relationship Id="rId52" Type="http://schemas.openxmlformats.org/officeDocument/2006/relationships/hyperlink" Target="https://nrich.maths.org/solvingtogether" TargetMode="External"/><Relationship Id="rId60" Type="http://schemas.openxmlformats.org/officeDocument/2006/relationships/hyperlink" Target="https://www.minded.org.uk/" TargetMode="External"/><Relationship Id="rId65" Type="http://schemas.openxmlformats.org/officeDocument/2006/relationships/hyperlink" Target="https://www.nhs.uk/10-minute-shake-up/shake-ups" TargetMode="External"/><Relationship Id="rId73" Type="http://schemas.openxmlformats.org/officeDocument/2006/relationships/hyperlink" Target="https://edu.rsc.org/" TargetMode="External"/><Relationship Id="rId78" Type="http://schemas.openxmlformats.org/officeDocument/2006/relationships/hyperlink" Target="https://www.visuals2go.com/" TargetMode="External"/><Relationship Id="rId81" Type="http://schemas.openxmlformats.org/officeDocument/2006/relationships/hyperlink" Target="https://inclusiveteach.com/free-printable-sen-teaching-resources/" TargetMode="External"/><Relationship Id="rId86" Type="http://schemas.openxmlformats.org/officeDocument/2006/relationships/hyperlink" Target="https://www.ianbean.co.uk/senict-members-resource-portal" TargetMode="External"/><Relationship Id="rId4" Type="http://schemas.openxmlformats.org/officeDocument/2006/relationships/settings" Target="settings.xml"/><Relationship Id="rId9" Type="http://schemas.openxmlformats.org/officeDocument/2006/relationships/hyperlink" Target="mailto:campaigns@nd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BA73-7048-45A6-99DF-1D2E4C36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1950EC9C</Template>
  <TotalTime>1</TotalTime>
  <Pages>8</Pages>
  <Words>2421</Words>
  <Characters>19364</Characters>
  <Application>Microsoft Office Word</Application>
  <DocSecurity>4</DocSecurity>
  <Lines>161</Lines>
  <Paragraphs>43</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Lindsey Valkenborgs</dc:creator>
  <cp:keywords/>
  <dc:description/>
  <cp:lastModifiedBy>Jamie Hewitt</cp:lastModifiedBy>
  <cp:revision>2</cp:revision>
  <cp:lastPrinted>2006-06-05T09:49:00Z</cp:lastPrinted>
  <dcterms:created xsi:type="dcterms:W3CDTF">2020-05-05T10:41:00Z</dcterms:created>
  <dcterms:modified xsi:type="dcterms:W3CDTF">2020-05-05T10:41:00Z</dcterms:modified>
</cp:coreProperties>
</file>