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0B206" w14:textId="3E8FC8DB" w:rsidR="007130B4" w:rsidRDefault="0045571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224BB2" wp14:editId="2D194C6E">
                <wp:simplePos x="0" y="0"/>
                <wp:positionH relativeFrom="column">
                  <wp:posOffset>4600575</wp:posOffset>
                </wp:positionH>
                <wp:positionV relativeFrom="paragraph">
                  <wp:posOffset>8410575</wp:posOffset>
                </wp:positionV>
                <wp:extent cx="1715770" cy="10128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E852B" w14:textId="77777777" w:rsidR="00455718" w:rsidRDefault="00455718">
                            <w:pPr>
                              <w:rPr>
                                <w:noProof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t xml:space="preserve">                      </w:t>
                            </w:r>
                          </w:p>
                          <w:p w14:paraId="443BF5F7" w14:textId="77777777" w:rsidR="00DE60AB" w:rsidRDefault="00DE60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B224B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2.25pt;margin-top:662.25pt;width:135.1pt;height:7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5ftA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" filled="f" stroked="f">
                <v:textbox>
                  <w:txbxContent>
                    <w:p w14:paraId="4B7E852B" w14:textId="77777777" w:rsidR="00455718" w:rsidRDefault="00455718">
                      <w:pPr>
                        <w:rPr>
                          <w:noProof/>
                          <w14:ligatures w14:val="none"/>
                          <w14:cntxtAlts w14:val="0"/>
                        </w:rPr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t xml:space="preserve">                      </w:t>
                      </w:r>
                    </w:p>
                    <w:p w14:paraId="443BF5F7" w14:textId="77777777" w:rsidR="00DE60AB" w:rsidRDefault="00DE60A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5648" behindDoc="0" locked="0" layoutInCell="1" allowOverlap="1" wp14:anchorId="53C3E712" wp14:editId="1D847967">
            <wp:simplePos x="0" y="0"/>
            <wp:positionH relativeFrom="column">
              <wp:posOffset>8368665</wp:posOffset>
            </wp:positionH>
            <wp:positionV relativeFrom="paragraph">
              <wp:posOffset>99695</wp:posOffset>
            </wp:positionV>
            <wp:extent cx="4680585" cy="3002915"/>
            <wp:effectExtent l="0" t="0" r="571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EF1E6" w14:textId="7E30D5DC" w:rsidR="007130B4" w:rsidRPr="007130B4" w:rsidRDefault="007130B4" w:rsidP="007130B4"/>
    <w:p w14:paraId="1123760B" w14:textId="134C26E0" w:rsidR="007130B4" w:rsidRPr="007130B4" w:rsidRDefault="007130B4" w:rsidP="007130B4"/>
    <w:p w14:paraId="3D5E702E" w14:textId="3E07EF2C" w:rsidR="007130B4" w:rsidRPr="007130B4" w:rsidRDefault="007130B4" w:rsidP="007130B4"/>
    <w:p w14:paraId="58F01687" w14:textId="6C5FF6EA" w:rsidR="007130B4" w:rsidRPr="007130B4" w:rsidRDefault="007130B4" w:rsidP="007130B4"/>
    <w:p w14:paraId="62230925" w14:textId="1105751E" w:rsidR="007130B4" w:rsidRPr="007130B4" w:rsidRDefault="00697A81" w:rsidP="007130B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3AFA68DB" wp14:editId="23F9B7F8">
                <wp:simplePos x="0" y="0"/>
                <wp:positionH relativeFrom="column">
                  <wp:posOffset>-63500</wp:posOffset>
                </wp:positionH>
                <wp:positionV relativeFrom="paragraph">
                  <wp:posOffset>252730</wp:posOffset>
                </wp:positionV>
                <wp:extent cx="6731000" cy="6388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6901D" w14:textId="4D5DCE15" w:rsidR="00312939" w:rsidRPr="00697A81" w:rsidRDefault="00C27543" w:rsidP="001500AC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color w:val="87027B"/>
                                <w:sz w:val="40"/>
                                <w:szCs w:val="24"/>
                                <w14:ligatures w14:val="none"/>
                              </w:rPr>
                            </w:pPr>
                            <w:r w:rsidRPr="00697A81">
                              <w:rPr>
                                <w:b/>
                                <w:bCs/>
                                <w:color w:val="87027B"/>
                                <w:sz w:val="96"/>
                                <w:szCs w:val="48"/>
                                <w14:ligatures w14:val="none"/>
                              </w:rPr>
                              <w:t xml:space="preserve">It’s time for a </w:t>
                            </w:r>
                            <w:r w:rsidR="00697A81">
                              <w:rPr>
                                <w:b/>
                                <w:bCs/>
                                <w:color w:val="87027B"/>
                                <w:sz w:val="96"/>
                                <w:szCs w:val="48"/>
                                <w14:ligatures w14:val="none"/>
                              </w:rPr>
                              <w:br/>
                            </w:r>
                            <w:r w:rsidR="00716A37">
                              <w:rPr>
                                <w:b/>
                                <w:bCs/>
                                <w:color w:val="87027B"/>
                                <w:sz w:val="96"/>
                                <w:szCs w:val="48"/>
                                <w14:ligatures w14:val="none"/>
                              </w:rPr>
                              <w:t>Big Thank Y</w:t>
                            </w:r>
                            <w:r w:rsidRPr="00697A81">
                              <w:rPr>
                                <w:b/>
                                <w:bCs/>
                                <w:color w:val="87027B"/>
                                <w:sz w:val="96"/>
                                <w:szCs w:val="48"/>
                                <w14:ligatures w14:val="none"/>
                              </w:rPr>
                              <w:t>ou!</w:t>
                            </w:r>
                          </w:p>
                          <w:p w14:paraId="12DE02A7" w14:textId="77777777" w:rsidR="00312939" w:rsidRPr="006D677E" w:rsidRDefault="00312939" w:rsidP="001500AC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E211BE2" w14:textId="5815169A" w:rsidR="003116DD" w:rsidRDefault="003116DD" w:rsidP="003116DD">
                            <w:pPr>
                              <w:widowControl w:val="0"/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697A81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>Is there someone on your committee or part of your team who goes that extra mile? Someone whose energy helped launch a new group?</w:t>
                            </w:r>
                            <w:r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 xml:space="preserve"> Who </w:t>
                            </w:r>
                            <w:r w:rsidR="005C658A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 xml:space="preserve">organises events or helps </w:t>
                            </w:r>
                            <w:r w:rsidRPr="00697A81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>reach o</w:t>
                            </w:r>
                            <w:r w:rsidR="005C658A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>ut to local families</w:t>
                            </w:r>
                            <w:r w:rsidRPr="00697A81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>?</w:t>
                            </w:r>
                            <w:r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697A81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 xml:space="preserve">Or maybe you know </w:t>
                            </w:r>
                            <w:r w:rsidR="00F20108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>of someone</w:t>
                            </w:r>
                            <w:r w:rsidRPr="00697A81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 xml:space="preserve"> who works quietly behind the scenes</w:t>
                            </w:r>
                            <w:r w:rsidR="00C40B67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 xml:space="preserve"> to little fanfare</w:t>
                            </w:r>
                            <w:r w:rsidRPr="00697A81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>?</w:t>
                            </w:r>
                          </w:p>
                          <w:p w14:paraId="473769A5" w14:textId="77777777" w:rsidR="003116DD" w:rsidRPr="00697A81" w:rsidRDefault="003116DD" w:rsidP="003116DD">
                            <w:pPr>
                              <w:widowControl w:val="0"/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0B1810AF" w14:textId="10193CAF" w:rsidR="00FF6E6E" w:rsidRPr="00697A81" w:rsidRDefault="00455718" w:rsidP="001500AC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color w:val="C6007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97A81">
                              <w:rPr>
                                <w:b/>
                                <w:bCs/>
                                <w:color w:val="C6007E"/>
                                <w:sz w:val="48"/>
                                <w:szCs w:val="48"/>
                                <w14:ligatures w14:val="none"/>
                              </w:rPr>
                              <w:t>N</w:t>
                            </w:r>
                            <w:r w:rsidR="00AC3C74" w:rsidRPr="00697A81">
                              <w:rPr>
                                <w:b/>
                                <w:bCs/>
                                <w:color w:val="C6007E"/>
                                <w:sz w:val="48"/>
                                <w:szCs w:val="48"/>
                                <w14:ligatures w14:val="none"/>
                              </w:rPr>
                              <w:t xml:space="preserve">ow is your chance to </w:t>
                            </w:r>
                            <w:r w:rsidR="005C658A">
                              <w:rPr>
                                <w:b/>
                                <w:bCs/>
                                <w:color w:val="C6007E"/>
                                <w:sz w:val="48"/>
                                <w:szCs w:val="48"/>
                                <w14:ligatures w14:val="none"/>
                              </w:rPr>
                              <w:t>say thank you by</w:t>
                            </w:r>
                            <w:r w:rsidR="00AC3C74" w:rsidRPr="00697A81">
                              <w:rPr>
                                <w:b/>
                                <w:bCs/>
                                <w:color w:val="C6007E"/>
                                <w:sz w:val="48"/>
                                <w:szCs w:val="48"/>
                                <w14:ligatures w14:val="none"/>
                              </w:rPr>
                              <w:t xml:space="preserve"> nominating them for a Local Groups BI</w:t>
                            </w:r>
                            <w:r w:rsidRPr="00697A81">
                              <w:rPr>
                                <w:b/>
                                <w:bCs/>
                                <w:color w:val="C6007E"/>
                                <w:sz w:val="48"/>
                                <w:szCs w:val="48"/>
                                <w14:ligatures w14:val="none"/>
                              </w:rPr>
                              <w:t xml:space="preserve">G THANK YOU </w:t>
                            </w:r>
                            <w:r w:rsidR="0085717A" w:rsidRPr="00697A81">
                              <w:rPr>
                                <w:b/>
                                <w:bCs/>
                                <w:color w:val="C6007E"/>
                                <w:sz w:val="48"/>
                                <w:szCs w:val="48"/>
                                <w14:ligatures w14:val="none"/>
                              </w:rPr>
                              <w:t>AWARD</w:t>
                            </w:r>
                            <w:r w:rsidRPr="00697A81">
                              <w:rPr>
                                <w:b/>
                                <w:bCs/>
                                <w:color w:val="C6007E"/>
                                <w:sz w:val="48"/>
                                <w:szCs w:val="48"/>
                                <w14:ligatures w14:val="none"/>
                              </w:rPr>
                              <w:t>!</w:t>
                            </w:r>
                          </w:p>
                          <w:p w14:paraId="27F8DA33" w14:textId="77777777" w:rsidR="00FF6E6E" w:rsidRPr="006D677E" w:rsidRDefault="00FF6E6E" w:rsidP="001500AC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6E8BFB7" w14:textId="4EDA2ADD" w:rsidR="00455718" w:rsidRDefault="00455718" w:rsidP="001500AC">
                            <w:pPr>
                              <w:widowControl w:val="0"/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697A81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 xml:space="preserve">To celebrate Volunteers’ Week </w:t>
                            </w:r>
                            <w:r w:rsidR="008F069F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>in</w:t>
                            </w:r>
                            <w:r w:rsidR="008F069F" w:rsidRPr="00697A81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8211AB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>June</w:t>
                            </w:r>
                            <w:r w:rsidRPr="00697A81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 xml:space="preserve">, the </w:t>
                            </w:r>
                            <w:r w:rsidR="00697A81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>National Deaf Children’s Society</w:t>
                            </w:r>
                            <w:r w:rsidRPr="00697A81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 xml:space="preserve"> Local Groups team invite you to nominate </w:t>
                            </w:r>
                            <w:r w:rsidR="005C7CC3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>your</w:t>
                            </w:r>
                            <w:r w:rsidRPr="00697A81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 xml:space="preserve"> outstanding fellow volu</w:t>
                            </w:r>
                            <w:bookmarkStart w:id="0" w:name="_GoBack"/>
                            <w:bookmarkEnd w:id="0"/>
                            <w:r w:rsidRPr="00697A81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>nteer</w:t>
                            </w:r>
                            <w:r w:rsidR="005C7CC3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>s</w:t>
                            </w:r>
                            <w:r w:rsidRPr="00697A81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 xml:space="preserve"> for an award. </w:t>
                            </w:r>
                            <w:r w:rsidR="005C658A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 xml:space="preserve">Nominations can be made by anyone, no matter your age or role. </w:t>
                            </w:r>
                            <w:r w:rsidR="005C658A" w:rsidRPr="005C658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>F</w:t>
                            </w:r>
                            <w:r w:rsidRPr="005C658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>ive winners wi</w:t>
                            </w:r>
                            <w:r w:rsidR="00DE60AB" w:rsidRPr="005C658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>ll receive £100 each to spend on their local group</w:t>
                            </w:r>
                            <w:r w:rsidR="00DE60AB" w:rsidRPr="00697A81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  <w:r w:rsidRPr="00697A81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E75332F" w14:textId="3139640C" w:rsidR="00697A81" w:rsidRDefault="00697A81" w:rsidP="001500AC">
                            <w:pPr>
                              <w:widowControl w:val="0"/>
                              <w:spacing w:after="0" w:line="240" w:lineRule="auto"/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5602C206" w14:textId="22AB461D" w:rsidR="00C27543" w:rsidRDefault="00697A81" w:rsidP="00C27543">
                            <w:pPr>
                              <w:widowControl w:val="0"/>
                              <w:spacing w:line="266" w:lineRule="auto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697A81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>Complete</w:t>
                            </w:r>
                            <w:r w:rsidR="00C27543" w:rsidRPr="00697A81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 xml:space="preserve"> the form overleaf</w:t>
                            </w:r>
                            <w:r w:rsidRPr="00697A81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 xml:space="preserve">, or make a video clip using BSL or spoken word and </w:t>
                            </w:r>
                            <w:r w:rsidR="00C27543" w:rsidRPr="00697A81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 xml:space="preserve">email it to </w:t>
                            </w:r>
                            <w:hyperlink r:id="rId8" w:history="1">
                              <w:r w:rsidRPr="00697A81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  <w14:ligatures w14:val="none"/>
                                </w:rPr>
                                <w:t>local.groups@ndcs.org.uk</w:t>
                              </w:r>
                            </w:hyperlink>
                            <w:r w:rsidRPr="00697A81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 xml:space="preserve">. </w:t>
                            </w:r>
                            <w:r w:rsidR="003A7C02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 xml:space="preserve">You </w:t>
                            </w:r>
                            <w:r w:rsidR="00716A37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 xml:space="preserve">can </w:t>
                            </w:r>
                            <w:r w:rsidR="003A7C02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ligatures w14:val="none"/>
                              </w:rPr>
                              <w:t xml:space="preserve">nominate more than one volunteer.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A68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5pt;margin-top:19.9pt;width:530pt;height:503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" filled="f" stroked="f">
                <v:textbox>
                  <w:txbxContent>
                    <w:p w14:paraId="2106901D" w14:textId="4D5DCE15" w:rsidR="00312939" w:rsidRPr="00697A81" w:rsidRDefault="00C27543" w:rsidP="001500AC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color w:val="87027B"/>
                          <w:sz w:val="40"/>
                          <w:szCs w:val="24"/>
                          <w14:ligatures w14:val="none"/>
                        </w:rPr>
                      </w:pPr>
                      <w:r w:rsidRPr="00697A81">
                        <w:rPr>
                          <w:b/>
                          <w:bCs/>
                          <w:color w:val="87027B"/>
                          <w:sz w:val="96"/>
                          <w:szCs w:val="48"/>
                          <w14:ligatures w14:val="none"/>
                        </w:rPr>
                        <w:t xml:space="preserve">It’s time for a </w:t>
                      </w:r>
                      <w:r w:rsidR="00697A81">
                        <w:rPr>
                          <w:b/>
                          <w:bCs/>
                          <w:color w:val="87027B"/>
                          <w:sz w:val="96"/>
                          <w:szCs w:val="48"/>
                          <w14:ligatures w14:val="none"/>
                        </w:rPr>
                        <w:br/>
                      </w:r>
                      <w:r w:rsidR="00716A37">
                        <w:rPr>
                          <w:b/>
                          <w:bCs/>
                          <w:color w:val="87027B"/>
                          <w:sz w:val="96"/>
                          <w:szCs w:val="48"/>
                          <w14:ligatures w14:val="none"/>
                        </w:rPr>
                        <w:t>Big Thank Y</w:t>
                      </w:r>
                      <w:r w:rsidRPr="00697A81">
                        <w:rPr>
                          <w:b/>
                          <w:bCs/>
                          <w:color w:val="87027B"/>
                          <w:sz w:val="96"/>
                          <w:szCs w:val="48"/>
                          <w14:ligatures w14:val="none"/>
                        </w:rPr>
                        <w:t>ou!</w:t>
                      </w:r>
                    </w:p>
                    <w:p w14:paraId="12DE02A7" w14:textId="77777777" w:rsidR="00312939" w:rsidRPr="006D677E" w:rsidRDefault="00312939" w:rsidP="001500AC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E211BE2" w14:textId="5815169A" w:rsidR="003116DD" w:rsidRDefault="003116DD" w:rsidP="003116DD">
                      <w:pPr>
                        <w:widowControl w:val="0"/>
                        <w:spacing w:after="0" w:line="240" w:lineRule="auto"/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</w:pPr>
                      <w:r w:rsidRPr="00697A81"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>Is there someone on your committee or part of your team who goes that extra mile? Someone whose energy helped launch a new group?</w:t>
                      </w:r>
                      <w:r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 xml:space="preserve"> Who </w:t>
                      </w:r>
                      <w:r w:rsidR="005C658A"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 xml:space="preserve">organises events or helps </w:t>
                      </w:r>
                      <w:r w:rsidRPr="00697A81"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>reach o</w:t>
                      </w:r>
                      <w:r w:rsidR="005C658A"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>ut to local families</w:t>
                      </w:r>
                      <w:r w:rsidRPr="00697A81"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>?</w:t>
                      </w:r>
                      <w:r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697A81"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 xml:space="preserve">Or maybe you know </w:t>
                      </w:r>
                      <w:r w:rsidR="00F20108"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>of someone</w:t>
                      </w:r>
                      <w:r w:rsidRPr="00697A81"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 xml:space="preserve"> who works quietly behind the scenes</w:t>
                      </w:r>
                      <w:r w:rsidR="00C40B67"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 xml:space="preserve"> to little fanfare</w:t>
                      </w:r>
                      <w:r w:rsidRPr="00697A81"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>?</w:t>
                      </w:r>
                    </w:p>
                    <w:p w14:paraId="473769A5" w14:textId="77777777" w:rsidR="003116DD" w:rsidRPr="00697A81" w:rsidRDefault="003116DD" w:rsidP="003116DD">
                      <w:pPr>
                        <w:widowControl w:val="0"/>
                        <w:spacing w:after="0" w:line="240" w:lineRule="auto"/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0B1810AF" w14:textId="10193CAF" w:rsidR="00FF6E6E" w:rsidRPr="00697A81" w:rsidRDefault="00455718" w:rsidP="001500AC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color w:val="C6007E"/>
                          <w:sz w:val="24"/>
                          <w:szCs w:val="24"/>
                          <w14:ligatures w14:val="none"/>
                        </w:rPr>
                      </w:pPr>
                      <w:r w:rsidRPr="00697A81">
                        <w:rPr>
                          <w:b/>
                          <w:bCs/>
                          <w:color w:val="C6007E"/>
                          <w:sz w:val="48"/>
                          <w:szCs w:val="48"/>
                          <w14:ligatures w14:val="none"/>
                        </w:rPr>
                        <w:t>N</w:t>
                      </w:r>
                      <w:r w:rsidR="00AC3C74" w:rsidRPr="00697A81">
                        <w:rPr>
                          <w:b/>
                          <w:bCs/>
                          <w:color w:val="C6007E"/>
                          <w:sz w:val="48"/>
                          <w:szCs w:val="48"/>
                          <w14:ligatures w14:val="none"/>
                        </w:rPr>
                        <w:t xml:space="preserve">ow is your chance to </w:t>
                      </w:r>
                      <w:r w:rsidR="005C658A">
                        <w:rPr>
                          <w:b/>
                          <w:bCs/>
                          <w:color w:val="C6007E"/>
                          <w:sz w:val="48"/>
                          <w:szCs w:val="48"/>
                          <w14:ligatures w14:val="none"/>
                        </w:rPr>
                        <w:t>say thank you by</w:t>
                      </w:r>
                      <w:r w:rsidR="00AC3C74" w:rsidRPr="00697A81">
                        <w:rPr>
                          <w:b/>
                          <w:bCs/>
                          <w:color w:val="C6007E"/>
                          <w:sz w:val="48"/>
                          <w:szCs w:val="48"/>
                          <w14:ligatures w14:val="none"/>
                        </w:rPr>
                        <w:t xml:space="preserve"> nominating them for a Local Groups BI</w:t>
                      </w:r>
                      <w:r w:rsidRPr="00697A81">
                        <w:rPr>
                          <w:b/>
                          <w:bCs/>
                          <w:color w:val="C6007E"/>
                          <w:sz w:val="48"/>
                          <w:szCs w:val="48"/>
                          <w14:ligatures w14:val="none"/>
                        </w:rPr>
                        <w:t xml:space="preserve">G THANK YOU </w:t>
                      </w:r>
                      <w:r w:rsidR="0085717A" w:rsidRPr="00697A81">
                        <w:rPr>
                          <w:b/>
                          <w:bCs/>
                          <w:color w:val="C6007E"/>
                          <w:sz w:val="48"/>
                          <w:szCs w:val="48"/>
                          <w14:ligatures w14:val="none"/>
                        </w:rPr>
                        <w:t>AWARD</w:t>
                      </w:r>
                      <w:r w:rsidRPr="00697A81">
                        <w:rPr>
                          <w:b/>
                          <w:bCs/>
                          <w:color w:val="C6007E"/>
                          <w:sz w:val="48"/>
                          <w:szCs w:val="48"/>
                          <w14:ligatures w14:val="none"/>
                        </w:rPr>
                        <w:t>!</w:t>
                      </w:r>
                    </w:p>
                    <w:p w14:paraId="27F8DA33" w14:textId="77777777" w:rsidR="00FF6E6E" w:rsidRPr="006D677E" w:rsidRDefault="00FF6E6E" w:rsidP="001500AC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6E8BFB7" w14:textId="4EDA2ADD" w:rsidR="00455718" w:rsidRDefault="00455718" w:rsidP="001500AC">
                      <w:pPr>
                        <w:widowControl w:val="0"/>
                        <w:spacing w:after="0" w:line="240" w:lineRule="auto"/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</w:pPr>
                      <w:r w:rsidRPr="00697A81"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 xml:space="preserve">To celebrate Volunteers’ Week </w:t>
                      </w:r>
                      <w:r w:rsidR="008F069F"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>in</w:t>
                      </w:r>
                      <w:r w:rsidR="008F069F" w:rsidRPr="00697A81"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8211AB"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>June</w:t>
                      </w:r>
                      <w:r w:rsidRPr="00697A81"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 xml:space="preserve">, the </w:t>
                      </w:r>
                      <w:r w:rsidR="00697A81"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>National Deaf Children’s Society</w:t>
                      </w:r>
                      <w:r w:rsidRPr="00697A81"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 xml:space="preserve"> Local Groups team invite you to nominate </w:t>
                      </w:r>
                      <w:r w:rsidR="005C7CC3"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>your</w:t>
                      </w:r>
                      <w:r w:rsidRPr="00697A81"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 xml:space="preserve"> outstanding fellow volu</w:t>
                      </w:r>
                      <w:bookmarkStart w:id="1" w:name="_GoBack"/>
                      <w:bookmarkEnd w:id="1"/>
                      <w:r w:rsidRPr="00697A81"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>nteer</w:t>
                      </w:r>
                      <w:r w:rsidR="005C7CC3"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>s</w:t>
                      </w:r>
                      <w:r w:rsidRPr="00697A81"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 xml:space="preserve"> for an award. </w:t>
                      </w:r>
                      <w:r w:rsidR="005C658A"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 xml:space="preserve">Nominations can be made by anyone, no matter your age or role. </w:t>
                      </w:r>
                      <w:r w:rsidR="005C658A" w:rsidRPr="005C658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>F</w:t>
                      </w:r>
                      <w:r w:rsidRPr="005C658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>ive winners wi</w:t>
                      </w:r>
                      <w:r w:rsidR="00DE60AB" w:rsidRPr="005C658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>ll receive £100 each to spend on their local group</w:t>
                      </w:r>
                      <w:r w:rsidR="00DE60AB" w:rsidRPr="00697A81"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>.</w:t>
                      </w:r>
                      <w:r w:rsidRPr="00697A81"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14:paraId="3E75332F" w14:textId="3139640C" w:rsidR="00697A81" w:rsidRDefault="00697A81" w:rsidP="001500AC">
                      <w:pPr>
                        <w:widowControl w:val="0"/>
                        <w:spacing w:after="0" w:line="240" w:lineRule="auto"/>
                        <w:rPr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5602C206" w14:textId="22AB461D" w:rsidR="00C27543" w:rsidRDefault="00697A81" w:rsidP="00C27543">
                      <w:pPr>
                        <w:widowControl w:val="0"/>
                        <w:spacing w:line="266" w:lineRule="auto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ligatures w14:val="none"/>
                        </w:rPr>
                      </w:pPr>
                      <w:r w:rsidRPr="00697A81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>Complete</w:t>
                      </w:r>
                      <w:r w:rsidR="00C27543" w:rsidRPr="00697A81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 xml:space="preserve"> the form overleaf</w:t>
                      </w:r>
                      <w:r w:rsidRPr="00697A81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 xml:space="preserve">, or make a video clip using BSL or spoken word and </w:t>
                      </w:r>
                      <w:r w:rsidR="00C27543" w:rsidRPr="00697A81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 xml:space="preserve">email it to </w:t>
                      </w:r>
                      <w:hyperlink r:id="rId9" w:history="1">
                        <w:r w:rsidRPr="00697A81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  <w14:ligatures w14:val="none"/>
                          </w:rPr>
                          <w:t>local.groups@ndcs.org.uk</w:t>
                        </w:r>
                      </w:hyperlink>
                      <w:r w:rsidRPr="00697A81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 xml:space="preserve">. </w:t>
                      </w:r>
                      <w:r w:rsidR="003A7C02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 xml:space="preserve">You </w:t>
                      </w:r>
                      <w:r w:rsidR="00716A37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 xml:space="preserve">can </w:t>
                      </w:r>
                      <w:r w:rsidR="003A7C02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ligatures w14:val="none"/>
                        </w:rPr>
                        <w:t xml:space="preserve">nominate more than one volunteer.  </w:t>
                      </w:r>
                    </w:p>
                  </w:txbxContent>
                </v:textbox>
              </v:shape>
            </w:pict>
          </mc:Fallback>
        </mc:AlternateContent>
      </w:r>
    </w:p>
    <w:p w14:paraId="515AF641" w14:textId="7B0F3231" w:rsidR="007130B4" w:rsidRPr="007130B4" w:rsidRDefault="007130B4" w:rsidP="007130B4"/>
    <w:p w14:paraId="60F8A34E" w14:textId="4FD62AC6" w:rsidR="007130B4" w:rsidRPr="007130B4" w:rsidRDefault="007130B4" w:rsidP="007130B4"/>
    <w:p w14:paraId="6C63FAD7" w14:textId="5A7AB144" w:rsidR="007130B4" w:rsidRPr="007130B4" w:rsidRDefault="007130B4" w:rsidP="007130B4"/>
    <w:p w14:paraId="1CEDB83B" w14:textId="42EF5328" w:rsidR="007130B4" w:rsidRPr="007130B4" w:rsidRDefault="007130B4" w:rsidP="007130B4"/>
    <w:p w14:paraId="251EA942" w14:textId="6CA814E2" w:rsidR="007130B4" w:rsidRPr="007130B4" w:rsidRDefault="007130B4" w:rsidP="007130B4"/>
    <w:p w14:paraId="2C60D6A2" w14:textId="24D6C7D8" w:rsidR="007130B4" w:rsidRPr="007130B4" w:rsidRDefault="007130B4" w:rsidP="007130B4"/>
    <w:p w14:paraId="76BE0842" w14:textId="71128F64" w:rsidR="007130B4" w:rsidRPr="007130B4" w:rsidRDefault="007130B4" w:rsidP="007130B4"/>
    <w:p w14:paraId="58026AE7" w14:textId="087F5410" w:rsidR="007130B4" w:rsidRPr="007130B4" w:rsidRDefault="007130B4" w:rsidP="007130B4"/>
    <w:p w14:paraId="7F50581C" w14:textId="1508BCA3" w:rsidR="007130B4" w:rsidRPr="007130B4" w:rsidRDefault="007130B4" w:rsidP="007130B4"/>
    <w:p w14:paraId="6D96EDD3" w14:textId="5535C22E" w:rsidR="007130B4" w:rsidRPr="007130B4" w:rsidRDefault="007130B4" w:rsidP="007130B4"/>
    <w:p w14:paraId="6489C74D" w14:textId="0713122C" w:rsidR="007130B4" w:rsidRPr="007130B4" w:rsidRDefault="007130B4" w:rsidP="007130B4"/>
    <w:p w14:paraId="373620AB" w14:textId="14677902" w:rsidR="007130B4" w:rsidRPr="007130B4" w:rsidRDefault="007130B4" w:rsidP="007130B4"/>
    <w:p w14:paraId="5D2CA4F1" w14:textId="6BB44996" w:rsidR="007130B4" w:rsidRPr="007130B4" w:rsidRDefault="007130B4" w:rsidP="007130B4"/>
    <w:p w14:paraId="3DF1BBFC" w14:textId="7F5917F1" w:rsidR="007130B4" w:rsidRPr="007130B4" w:rsidRDefault="007130B4" w:rsidP="007130B4"/>
    <w:p w14:paraId="203CD167" w14:textId="20196C2B" w:rsidR="007130B4" w:rsidRPr="007130B4" w:rsidRDefault="007130B4" w:rsidP="007130B4"/>
    <w:p w14:paraId="4B5A5DFE" w14:textId="1B15AFE1" w:rsidR="007130B4" w:rsidRPr="007130B4" w:rsidRDefault="007130B4" w:rsidP="007130B4"/>
    <w:p w14:paraId="5240CAAB" w14:textId="66E37BC3" w:rsidR="007130B4" w:rsidRPr="007130B4" w:rsidRDefault="007130B4" w:rsidP="007130B4"/>
    <w:p w14:paraId="4DFFBF97" w14:textId="4538CC9F" w:rsidR="007130B4" w:rsidRPr="007130B4" w:rsidRDefault="007130B4" w:rsidP="007130B4"/>
    <w:p w14:paraId="4B8EF4F9" w14:textId="2B9067FB" w:rsidR="007130B4" w:rsidRPr="007130B4" w:rsidRDefault="007130B4" w:rsidP="007130B4"/>
    <w:p w14:paraId="56681CDE" w14:textId="006B3230" w:rsidR="007130B4" w:rsidRPr="007130B4" w:rsidRDefault="007130B4" w:rsidP="007130B4"/>
    <w:p w14:paraId="6F2E0781" w14:textId="13865472" w:rsidR="007130B4" w:rsidRPr="007130B4" w:rsidRDefault="007130B4" w:rsidP="007130B4"/>
    <w:p w14:paraId="4267362A" w14:textId="357A2633" w:rsidR="007130B4" w:rsidRPr="007130B4" w:rsidRDefault="00697A81" w:rsidP="007130B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0768" behindDoc="1" locked="0" layoutInCell="1" allowOverlap="1" wp14:anchorId="549D529E" wp14:editId="6200A8D0">
            <wp:simplePos x="0" y="0"/>
            <wp:positionH relativeFrom="column">
              <wp:posOffset>4229100</wp:posOffset>
            </wp:positionH>
            <wp:positionV relativeFrom="paragraph">
              <wp:posOffset>1054100</wp:posOffset>
            </wp:positionV>
            <wp:extent cx="2425065" cy="1430655"/>
            <wp:effectExtent l="0" t="0" r="635" b="4445"/>
            <wp:wrapTight wrapText="bothSides">
              <wp:wrapPolygon edited="0">
                <wp:start x="0" y="0"/>
                <wp:lineTo x="0" y="21475"/>
                <wp:lineTo x="21493" y="21475"/>
                <wp:lineTo x="2149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CVO Vol week Logo 2019 colour with tagline smal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6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5C75AB" wp14:editId="0CCBDFA8">
                <wp:simplePos x="0" y="0"/>
                <wp:positionH relativeFrom="column">
                  <wp:posOffset>-63500</wp:posOffset>
                </wp:positionH>
                <wp:positionV relativeFrom="paragraph">
                  <wp:posOffset>1381125</wp:posOffset>
                </wp:positionV>
                <wp:extent cx="3822700" cy="1016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36142E" w14:textId="7CA8A1A6" w:rsidR="00697A81" w:rsidRPr="00697A81" w:rsidRDefault="00697A81" w:rsidP="00697A81">
                            <w:pPr>
                              <w:widowControl w:val="0"/>
                              <w:spacing w:line="266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97A81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ligatures w14:val="none"/>
                              </w:rPr>
                              <w:t>N</w:t>
                            </w:r>
                            <w:r w:rsidR="008211AB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ligatures w14:val="none"/>
                              </w:rPr>
                              <w:t xml:space="preserve">ominations close </w:t>
                            </w:r>
                            <w:r w:rsidR="008211AB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ligatures w14:val="none"/>
                              </w:rPr>
                              <w:br/>
                              <w:t>30 April 2019</w:t>
                            </w:r>
                          </w:p>
                          <w:p w14:paraId="7C524F26" w14:textId="77777777" w:rsidR="00697A81" w:rsidRPr="00697A81" w:rsidRDefault="00697A8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C75AB" id="Text Box 9" o:spid="_x0000_s1028" type="#_x0000_t202" style="position:absolute;margin-left:-5pt;margin-top:108.75pt;width:301pt;height:8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" filled="f" stroked="f" strokeweight=".5pt">
                <v:textbox>
                  <w:txbxContent>
                    <w:p w14:paraId="3036142E" w14:textId="7CA8A1A6" w:rsidR="00697A81" w:rsidRPr="00697A81" w:rsidRDefault="00697A81" w:rsidP="00697A81">
                      <w:pPr>
                        <w:widowControl w:val="0"/>
                        <w:spacing w:line="266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14:ligatures w14:val="none"/>
                        </w:rPr>
                      </w:pPr>
                      <w:r w:rsidRPr="00697A81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14:ligatures w14:val="none"/>
                        </w:rPr>
                        <w:t>N</w:t>
                      </w:r>
                      <w:r w:rsidR="008211AB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14:ligatures w14:val="none"/>
                        </w:rPr>
                        <w:t xml:space="preserve">ominations close </w:t>
                      </w:r>
                      <w:r w:rsidR="008211AB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14:ligatures w14:val="none"/>
                        </w:rPr>
                        <w:br/>
                        <w:t>30 April 2019</w:t>
                      </w:r>
                    </w:p>
                    <w:p w14:paraId="7C524F26" w14:textId="77777777" w:rsidR="00697A81" w:rsidRPr="00697A81" w:rsidRDefault="00697A81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49389CD" wp14:editId="6B770D17">
                <wp:simplePos x="0" y="0"/>
                <wp:positionH relativeFrom="column">
                  <wp:posOffset>-63500</wp:posOffset>
                </wp:positionH>
                <wp:positionV relativeFrom="paragraph">
                  <wp:posOffset>1384300</wp:posOffset>
                </wp:positionV>
                <wp:extent cx="3822700" cy="1016000"/>
                <wp:effectExtent l="12700" t="12700" r="25400" b="254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0" cy="1016000"/>
                        </a:xfrm>
                        <a:prstGeom prst="roundRect">
                          <a:avLst/>
                        </a:prstGeom>
                        <a:solidFill>
                          <a:srgbClr val="C6007E"/>
                        </a:solidFill>
                        <a:ln w="38100">
                          <a:solidFill>
                            <a:srgbClr val="D74D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7ED4EBF" id="Rounded Rectangle 27" o:spid="_x0000_s1026" style="position:absolute;margin-left:-5pt;margin-top:109pt;width:301pt;height:80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" fillcolor="#c6007e" strokecolor="#d74da5" strokeweight="3pt">
                <v:stroke joinstyle="miter"/>
              </v:roundrect>
            </w:pict>
          </mc:Fallback>
        </mc:AlternateContent>
      </w:r>
    </w:p>
    <w:p w14:paraId="267F0C5C" w14:textId="0F7FB734" w:rsidR="003E1847" w:rsidRPr="007130B4" w:rsidRDefault="001500AC" w:rsidP="007130B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7A491C9" wp14:editId="58CE5E38">
                <wp:simplePos x="0" y="0"/>
                <wp:positionH relativeFrom="column">
                  <wp:posOffset>-12700</wp:posOffset>
                </wp:positionH>
                <wp:positionV relativeFrom="paragraph">
                  <wp:posOffset>1247775</wp:posOffset>
                </wp:positionV>
                <wp:extent cx="6600825" cy="7216775"/>
                <wp:effectExtent l="12700" t="12700" r="28575" b="222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21677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C6007E"/>
                          </a:solidFill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4659B" w14:textId="77777777" w:rsidR="007130B4" w:rsidRPr="00697A81" w:rsidRDefault="007130B4" w:rsidP="007130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7A81">
                              <w:rPr>
                                <w:b/>
                                <w:sz w:val="28"/>
                                <w:szCs w:val="28"/>
                              </w:rPr>
                              <w:t>My name</w:t>
                            </w:r>
                            <w:r w:rsidRPr="00697A81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352CF61" w14:textId="77777777" w:rsidR="00697A81" w:rsidRDefault="00697A81" w:rsidP="007130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75F61E" w14:textId="00017785" w:rsidR="0085717A" w:rsidRDefault="0085717A" w:rsidP="007130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7A81">
                              <w:rPr>
                                <w:b/>
                                <w:sz w:val="28"/>
                                <w:szCs w:val="28"/>
                              </w:rPr>
                              <w:t>My telephone/email</w:t>
                            </w:r>
                            <w:r w:rsidRPr="00697A81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58A7F7D" w14:textId="014AAE7A" w:rsidR="00C40B67" w:rsidRPr="00697A81" w:rsidRDefault="00C40B67" w:rsidP="007130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(We won’t share these with anyone)</w:t>
                            </w:r>
                          </w:p>
                          <w:p w14:paraId="061ECAB3" w14:textId="77777777" w:rsidR="00697A81" w:rsidRDefault="00697A81" w:rsidP="007130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0AB9E8" w14:textId="2AEAA092" w:rsidR="007130B4" w:rsidRPr="00697A81" w:rsidRDefault="007130B4" w:rsidP="007130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7A81">
                              <w:rPr>
                                <w:b/>
                                <w:sz w:val="28"/>
                                <w:szCs w:val="28"/>
                              </w:rPr>
                              <w:t>I would like to nominate</w:t>
                            </w:r>
                            <w:r w:rsidRPr="00697A81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697A81">
                              <w:rPr>
                                <w:noProof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14:paraId="131C2C27" w14:textId="77777777" w:rsidR="00697A81" w:rsidRDefault="00697A81" w:rsidP="007130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8AE7E0" w14:textId="6652D758" w:rsidR="007130B4" w:rsidRPr="00697A81" w:rsidRDefault="007130B4" w:rsidP="007130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7A81">
                              <w:rPr>
                                <w:b/>
                                <w:sz w:val="28"/>
                                <w:szCs w:val="28"/>
                              </w:rPr>
                              <w:t>From local group/DCS</w:t>
                            </w:r>
                            <w:r w:rsidRPr="00697A81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697A81">
                              <w:rPr>
                                <w:noProof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                                                                   </w:t>
                            </w:r>
                          </w:p>
                          <w:p w14:paraId="567FCFAF" w14:textId="77777777" w:rsidR="00697A81" w:rsidRDefault="00697A81" w:rsidP="007130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DEE5A1D" w14:textId="004F5F85" w:rsidR="007130B4" w:rsidRDefault="007130B4" w:rsidP="007130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97A81">
                              <w:rPr>
                                <w:b/>
                                <w:sz w:val="28"/>
                                <w:szCs w:val="28"/>
                              </w:rPr>
                              <w:t>I would like to nominate them because</w:t>
                            </w:r>
                            <w:r w:rsidRPr="00697A81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F09B859" w14:textId="77777777" w:rsidR="00F6041E" w:rsidRDefault="00F6041E" w:rsidP="00713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681E71" w14:textId="77777777" w:rsidR="00F6041E" w:rsidRDefault="00F6041E" w:rsidP="00713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64B063" w14:textId="77777777" w:rsidR="00F6041E" w:rsidRDefault="00F6041E" w:rsidP="00713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CFAFEB" w14:textId="77777777" w:rsidR="00F6041E" w:rsidRDefault="00F6041E" w:rsidP="00713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A9C77DB" w14:textId="77777777" w:rsidR="00F6041E" w:rsidRDefault="00F6041E" w:rsidP="00713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AEC9DA" w14:textId="77777777" w:rsidR="00F6041E" w:rsidRDefault="00F6041E" w:rsidP="00713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827A00" w14:textId="77777777" w:rsidR="00F6041E" w:rsidRDefault="00F6041E" w:rsidP="00713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8F289E" w14:textId="77777777" w:rsidR="00F6041E" w:rsidRDefault="00F6041E" w:rsidP="00713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160E57" w14:textId="77777777" w:rsidR="00F6041E" w:rsidRDefault="00F6041E" w:rsidP="00713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30EA63" w14:textId="77777777" w:rsidR="00F6041E" w:rsidRDefault="00F6041E" w:rsidP="00713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9C9615" w14:textId="77777777" w:rsidR="00F6041E" w:rsidRDefault="00F6041E" w:rsidP="00713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366D5C" w14:textId="77777777" w:rsidR="00F6041E" w:rsidRDefault="00F6041E" w:rsidP="00713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0E3213" w14:textId="77777777" w:rsidR="00F6041E" w:rsidRDefault="00F6041E" w:rsidP="00713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A3B99A" w14:textId="77777777" w:rsidR="00F6041E" w:rsidRDefault="00F6041E" w:rsidP="00713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141359" w14:textId="77777777" w:rsidR="00F6041E" w:rsidRDefault="00F6041E" w:rsidP="00713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A00C37" w14:textId="77777777" w:rsidR="00F6041E" w:rsidRPr="007130B4" w:rsidRDefault="00F6041E" w:rsidP="007130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03C6ED" w14:textId="77777777" w:rsidR="007130B4" w:rsidRPr="0058329D" w:rsidRDefault="007130B4" w:rsidP="007130B4">
                            <w:pPr>
                              <w:rPr>
                                <w:i/>
                              </w:rPr>
                            </w:pPr>
                          </w:p>
                          <w:p w14:paraId="17F35B60" w14:textId="455D7AE9" w:rsidR="007130B4" w:rsidRDefault="00697A81" w:rsidP="007130B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180000" tIns="180000" rIns="180000" bIns="18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491C9" id="Text Box 2" o:spid="_x0000_s1029" type="#_x0000_t202" style="position:absolute;margin-left:-1pt;margin-top:98.25pt;width:519.75pt;height:568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" fillcolor="white [3201]" strokecolor="#c6007e" strokeweight="3pt">
                <v:stroke joinstyle="round"/>
                <v:textbox inset="5mm,5mm,5mm,5mm">
                  <w:txbxContent>
                    <w:p w14:paraId="4C94659B" w14:textId="77777777" w:rsidR="007130B4" w:rsidRPr="00697A81" w:rsidRDefault="007130B4" w:rsidP="007130B4">
                      <w:pPr>
                        <w:rPr>
                          <w:sz w:val="28"/>
                          <w:szCs w:val="28"/>
                        </w:rPr>
                      </w:pPr>
                      <w:r w:rsidRPr="00697A81">
                        <w:rPr>
                          <w:b/>
                          <w:sz w:val="28"/>
                          <w:szCs w:val="28"/>
                        </w:rPr>
                        <w:t>My name</w:t>
                      </w:r>
                      <w:r w:rsidRPr="00697A81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5352CF61" w14:textId="77777777" w:rsidR="00697A81" w:rsidRDefault="00697A81" w:rsidP="007130B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475F61E" w14:textId="00017785" w:rsidR="0085717A" w:rsidRDefault="0085717A" w:rsidP="007130B4">
                      <w:pPr>
                        <w:rPr>
                          <w:sz w:val="28"/>
                          <w:szCs w:val="28"/>
                        </w:rPr>
                      </w:pPr>
                      <w:r w:rsidRPr="00697A81">
                        <w:rPr>
                          <w:b/>
                          <w:sz w:val="28"/>
                          <w:szCs w:val="28"/>
                        </w:rPr>
                        <w:t>My telephone/email</w:t>
                      </w:r>
                      <w:r w:rsidRPr="00697A81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458A7F7D" w14:textId="014AAE7A" w:rsidR="00C40B67" w:rsidRPr="00697A81" w:rsidRDefault="00C40B67" w:rsidP="007130B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(We won’t share these with anyone)</w:t>
                      </w:r>
                    </w:p>
                    <w:p w14:paraId="061ECAB3" w14:textId="77777777" w:rsidR="00697A81" w:rsidRDefault="00697A81" w:rsidP="007130B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740AB9E8" w14:textId="2AEAA092" w:rsidR="007130B4" w:rsidRPr="00697A81" w:rsidRDefault="007130B4" w:rsidP="007130B4">
                      <w:pPr>
                        <w:rPr>
                          <w:sz w:val="28"/>
                          <w:szCs w:val="28"/>
                        </w:rPr>
                      </w:pPr>
                      <w:r w:rsidRPr="00697A81">
                        <w:rPr>
                          <w:b/>
                          <w:sz w:val="28"/>
                          <w:szCs w:val="28"/>
                        </w:rPr>
                        <w:t>I would like to nominate</w:t>
                      </w:r>
                      <w:r w:rsidRPr="00697A81">
                        <w:rPr>
                          <w:sz w:val="28"/>
                          <w:szCs w:val="28"/>
                        </w:rPr>
                        <w:t>:</w:t>
                      </w:r>
                      <w:r w:rsidRPr="00697A81">
                        <w:rPr>
                          <w:noProof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14:paraId="131C2C27" w14:textId="77777777" w:rsidR="00697A81" w:rsidRDefault="00697A81" w:rsidP="007130B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A8AE7E0" w14:textId="6652D758" w:rsidR="007130B4" w:rsidRPr="00697A81" w:rsidRDefault="007130B4" w:rsidP="007130B4">
                      <w:pPr>
                        <w:rPr>
                          <w:sz w:val="28"/>
                          <w:szCs w:val="28"/>
                        </w:rPr>
                      </w:pPr>
                      <w:r w:rsidRPr="00697A81">
                        <w:rPr>
                          <w:b/>
                          <w:sz w:val="28"/>
                          <w:szCs w:val="28"/>
                        </w:rPr>
                        <w:t>From local group/DCS</w:t>
                      </w:r>
                      <w:r w:rsidRPr="00697A81">
                        <w:rPr>
                          <w:sz w:val="28"/>
                          <w:szCs w:val="28"/>
                        </w:rPr>
                        <w:t>:</w:t>
                      </w:r>
                      <w:r w:rsidRPr="00697A81">
                        <w:rPr>
                          <w:noProof/>
                          <w:sz w:val="28"/>
                          <w:szCs w:val="28"/>
                          <w14:ligatures w14:val="none"/>
                          <w14:cntxtAlts w14:val="0"/>
                        </w:rPr>
                        <w:t xml:space="preserve">                                                                   </w:t>
                      </w:r>
                    </w:p>
                    <w:p w14:paraId="567FCFAF" w14:textId="77777777" w:rsidR="00697A81" w:rsidRDefault="00697A81" w:rsidP="007130B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DEE5A1D" w14:textId="004F5F85" w:rsidR="007130B4" w:rsidRDefault="007130B4" w:rsidP="007130B4">
                      <w:pPr>
                        <w:rPr>
                          <w:sz w:val="28"/>
                          <w:szCs w:val="28"/>
                        </w:rPr>
                      </w:pPr>
                      <w:r w:rsidRPr="00697A81">
                        <w:rPr>
                          <w:b/>
                          <w:sz w:val="28"/>
                          <w:szCs w:val="28"/>
                        </w:rPr>
                        <w:t>I would like to nominate them because</w:t>
                      </w:r>
                      <w:r w:rsidRPr="00697A81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F09B859" w14:textId="77777777" w:rsidR="00F6041E" w:rsidRDefault="00F6041E" w:rsidP="007130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E681E71" w14:textId="77777777" w:rsidR="00F6041E" w:rsidRDefault="00F6041E" w:rsidP="007130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B64B063" w14:textId="77777777" w:rsidR="00F6041E" w:rsidRDefault="00F6041E" w:rsidP="007130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0CFAFEB" w14:textId="77777777" w:rsidR="00F6041E" w:rsidRDefault="00F6041E" w:rsidP="007130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A9C77DB" w14:textId="77777777" w:rsidR="00F6041E" w:rsidRDefault="00F6041E" w:rsidP="007130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FAEC9DA" w14:textId="77777777" w:rsidR="00F6041E" w:rsidRDefault="00F6041E" w:rsidP="007130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F827A00" w14:textId="77777777" w:rsidR="00F6041E" w:rsidRDefault="00F6041E" w:rsidP="007130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B8F289E" w14:textId="77777777" w:rsidR="00F6041E" w:rsidRDefault="00F6041E" w:rsidP="007130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E160E57" w14:textId="77777777" w:rsidR="00F6041E" w:rsidRDefault="00F6041E" w:rsidP="007130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F30EA63" w14:textId="77777777" w:rsidR="00F6041E" w:rsidRDefault="00F6041E" w:rsidP="007130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29C9615" w14:textId="77777777" w:rsidR="00F6041E" w:rsidRDefault="00F6041E" w:rsidP="007130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C366D5C" w14:textId="77777777" w:rsidR="00F6041E" w:rsidRDefault="00F6041E" w:rsidP="007130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F0E3213" w14:textId="77777777" w:rsidR="00F6041E" w:rsidRDefault="00F6041E" w:rsidP="007130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EA3B99A" w14:textId="77777777" w:rsidR="00F6041E" w:rsidRDefault="00F6041E" w:rsidP="007130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A141359" w14:textId="77777777" w:rsidR="00F6041E" w:rsidRDefault="00F6041E" w:rsidP="007130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1A00C37" w14:textId="77777777" w:rsidR="00F6041E" w:rsidRPr="007130B4" w:rsidRDefault="00F6041E" w:rsidP="007130B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C03C6ED" w14:textId="77777777" w:rsidR="007130B4" w:rsidRPr="0058329D" w:rsidRDefault="007130B4" w:rsidP="007130B4">
                      <w:pPr>
                        <w:rPr>
                          <w:i/>
                        </w:rPr>
                      </w:pPr>
                    </w:p>
                    <w:p w14:paraId="17F35B60" w14:textId="455D7AE9" w:rsidR="007130B4" w:rsidRDefault="00697A81" w:rsidP="007130B4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1847" w:rsidRPr="007130B4" w:rsidSect="00697A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6FB59" w14:textId="77777777" w:rsidR="00A07DDD" w:rsidRDefault="00A07DDD" w:rsidP="008B5B9B">
      <w:pPr>
        <w:spacing w:after="0" w:line="240" w:lineRule="auto"/>
      </w:pPr>
      <w:r>
        <w:separator/>
      </w:r>
    </w:p>
  </w:endnote>
  <w:endnote w:type="continuationSeparator" w:id="0">
    <w:p w14:paraId="20AE449A" w14:textId="77777777" w:rsidR="00A07DDD" w:rsidRDefault="00A07DDD" w:rsidP="008B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22E7" w14:textId="77777777" w:rsidR="00262CE6" w:rsidRDefault="00262C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DFAB9" w14:textId="183E2F91" w:rsidR="00697A81" w:rsidRPr="00E92C95" w:rsidRDefault="00697A81" w:rsidP="00697A81">
    <w:pPr>
      <w:pStyle w:val="Footer"/>
      <w:jc w:val="center"/>
      <w:rPr>
        <w:b/>
        <w:sz w:val="28"/>
        <w:szCs w:val="28"/>
      </w:rPr>
    </w:pPr>
    <w:r w:rsidRPr="00E92C95">
      <w:rPr>
        <w:b/>
        <w:sz w:val="28"/>
        <w:szCs w:val="28"/>
      </w:rPr>
      <w:t xml:space="preserve">Completed nominations should be returned </w:t>
    </w:r>
    <w:r>
      <w:rPr>
        <w:b/>
        <w:sz w:val="28"/>
        <w:szCs w:val="28"/>
      </w:rPr>
      <w:br/>
    </w:r>
    <w:r w:rsidRPr="00E92C95">
      <w:rPr>
        <w:b/>
        <w:sz w:val="28"/>
        <w:szCs w:val="28"/>
      </w:rPr>
      <w:t>to</w:t>
    </w:r>
    <w:r>
      <w:rPr>
        <w:b/>
        <w:sz w:val="28"/>
        <w:szCs w:val="28"/>
      </w:rPr>
      <w:t xml:space="preserve"> </w:t>
    </w:r>
    <w:hyperlink r:id="rId1" w:history="1">
      <w:r w:rsidRPr="00445C64">
        <w:rPr>
          <w:rStyle w:val="Hyperlink"/>
          <w:b/>
          <w:sz w:val="28"/>
          <w:szCs w:val="28"/>
        </w:rPr>
        <w:t>Local.Groups@ndcs.org.uk</w:t>
      </w:r>
    </w:hyperlink>
    <w:r>
      <w:rPr>
        <w:b/>
        <w:sz w:val="28"/>
        <w:szCs w:val="28"/>
      </w:rPr>
      <w:t xml:space="preserve"> by 30 April 2019.</w:t>
    </w:r>
  </w:p>
  <w:p w14:paraId="0F2FB18D" w14:textId="065753DC" w:rsidR="00E92C95" w:rsidRPr="00697A81" w:rsidRDefault="00E92C95" w:rsidP="00697A81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44679" w14:textId="77777777" w:rsidR="00262CE6" w:rsidRDefault="00262C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ADCC7" w14:textId="77777777" w:rsidR="00A07DDD" w:rsidRDefault="00A07DDD" w:rsidP="008B5B9B">
      <w:pPr>
        <w:spacing w:after="0" w:line="240" w:lineRule="auto"/>
      </w:pPr>
      <w:r>
        <w:separator/>
      </w:r>
    </w:p>
  </w:footnote>
  <w:footnote w:type="continuationSeparator" w:id="0">
    <w:p w14:paraId="599EA7B6" w14:textId="77777777" w:rsidR="00A07DDD" w:rsidRDefault="00A07DDD" w:rsidP="008B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E7A44" w14:textId="77777777" w:rsidR="00262CE6" w:rsidRDefault="00262C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AC422" w14:textId="4DF5A008" w:rsidR="006D677E" w:rsidRDefault="006D677E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58240" behindDoc="1" locked="0" layoutInCell="1" allowOverlap="1" wp14:anchorId="6309446C" wp14:editId="2CCFD2A2">
          <wp:simplePos x="0" y="0"/>
          <wp:positionH relativeFrom="column">
            <wp:posOffset>-464018</wp:posOffset>
          </wp:positionH>
          <wp:positionV relativeFrom="paragraph">
            <wp:posOffset>-449580</wp:posOffset>
          </wp:positionV>
          <wp:extent cx="7550258" cy="1067371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lunteer week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258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B1504" w14:textId="0BCFFD16" w:rsidR="00697A81" w:rsidRDefault="00697A81">
    <w:pPr>
      <w:pStyle w:val="Header"/>
    </w:pPr>
    <w:r>
      <w:rPr>
        <w:noProof/>
        <w14:ligatures w14:val="none"/>
        <w14:cntxtAlts w14:val="0"/>
      </w:rPr>
      <w:drawing>
        <wp:anchor distT="0" distB="0" distL="114300" distR="114300" simplePos="0" relativeHeight="251659264" behindDoc="1" locked="0" layoutInCell="1" allowOverlap="1" wp14:anchorId="452CF402" wp14:editId="414B5259">
          <wp:simplePos x="0" y="0"/>
          <wp:positionH relativeFrom="column">
            <wp:posOffset>-495300</wp:posOffset>
          </wp:positionH>
          <wp:positionV relativeFrom="paragraph">
            <wp:posOffset>-436880</wp:posOffset>
          </wp:positionV>
          <wp:extent cx="7581900" cy="10718448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Volunteer week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127" cy="1072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1A"/>
    <w:rsid w:val="000C71D1"/>
    <w:rsid w:val="000E5597"/>
    <w:rsid w:val="001023B7"/>
    <w:rsid w:val="001500AC"/>
    <w:rsid w:val="0026081A"/>
    <w:rsid w:val="00262CE6"/>
    <w:rsid w:val="00280398"/>
    <w:rsid w:val="002F4208"/>
    <w:rsid w:val="003116DD"/>
    <w:rsid w:val="00312939"/>
    <w:rsid w:val="003A7C02"/>
    <w:rsid w:val="003C7F80"/>
    <w:rsid w:val="003D23F0"/>
    <w:rsid w:val="003E1847"/>
    <w:rsid w:val="00455718"/>
    <w:rsid w:val="004C3814"/>
    <w:rsid w:val="005127DE"/>
    <w:rsid w:val="0058329D"/>
    <w:rsid w:val="005C658A"/>
    <w:rsid w:val="005C7CC3"/>
    <w:rsid w:val="005E4017"/>
    <w:rsid w:val="00620F92"/>
    <w:rsid w:val="00697A81"/>
    <w:rsid w:val="006B5F4C"/>
    <w:rsid w:val="006D677E"/>
    <w:rsid w:val="007130B4"/>
    <w:rsid w:val="00716A37"/>
    <w:rsid w:val="00760A59"/>
    <w:rsid w:val="008211AB"/>
    <w:rsid w:val="0085717A"/>
    <w:rsid w:val="0089409D"/>
    <w:rsid w:val="008B5B9B"/>
    <w:rsid w:val="008E3BE9"/>
    <w:rsid w:val="008F069F"/>
    <w:rsid w:val="00934FEA"/>
    <w:rsid w:val="0099550E"/>
    <w:rsid w:val="009A4F5B"/>
    <w:rsid w:val="00A07DDD"/>
    <w:rsid w:val="00AC3C74"/>
    <w:rsid w:val="00B26F8C"/>
    <w:rsid w:val="00C27543"/>
    <w:rsid w:val="00C40B67"/>
    <w:rsid w:val="00CD2466"/>
    <w:rsid w:val="00DA7638"/>
    <w:rsid w:val="00DB1967"/>
    <w:rsid w:val="00DE60AB"/>
    <w:rsid w:val="00E03E71"/>
    <w:rsid w:val="00E92C95"/>
    <w:rsid w:val="00EA58CB"/>
    <w:rsid w:val="00F20108"/>
    <w:rsid w:val="00F576FC"/>
    <w:rsid w:val="00F6041E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2B59E3"/>
  <w15:chartTrackingRefBased/>
  <w15:docId w15:val="{27BC76FE-984A-4A5E-ADAD-11392BA0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81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B9B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B5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B9B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EA58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95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NoSpacing">
    <w:name w:val="No Spacing"/>
    <w:link w:val="NoSpacingChar"/>
    <w:uiPriority w:val="1"/>
    <w:qFormat/>
    <w:rsid w:val="001023B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023B7"/>
    <w:rPr>
      <w:rFonts w:eastAsiaTheme="minorEastAsia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7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l.groups@ndcs.org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local.groups@ndcs.org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ocal.Groups@ndcs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EE055F-0E5F-4FDC-8316-B68F3DF7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5DEB19E4</Template>
  <TotalTime>11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Stephenson</dc:creator>
  <cp:keywords/>
  <dc:description/>
  <cp:lastModifiedBy>Becky Triffitt</cp:lastModifiedBy>
  <cp:revision>3</cp:revision>
  <cp:lastPrinted>2019-03-22T11:19:00Z</cp:lastPrinted>
  <dcterms:created xsi:type="dcterms:W3CDTF">2019-04-05T08:26:00Z</dcterms:created>
  <dcterms:modified xsi:type="dcterms:W3CDTF">2019-04-05T09:48:00Z</dcterms:modified>
</cp:coreProperties>
</file>