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21197" w14:textId="2E5330CE" w:rsidR="00394769" w:rsidRDefault="00394769">
      <w:pPr>
        <w:pStyle w:val="BodyText"/>
        <w:rPr>
          <w:rFonts w:ascii="Times New Roman"/>
          <w:sz w:val="20"/>
        </w:rPr>
      </w:pPr>
    </w:p>
    <w:p w14:paraId="488414BE" w14:textId="77777777" w:rsidR="00394769" w:rsidRDefault="00394769">
      <w:pPr>
        <w:pStyle w:val="BodyText"/>
        <w:rPr>
          <w:rFonts w:ascii="Times New Roman"/>
          <w:sz w:val="20"/>
        </w:rPr>
      </w:pPr>
    </w:p>
    <w:p w14:paraId="38009F55" w14:textId="77777777" w:rsidR="00F31522" w:rsidRDefault="00F31522">
      <w:pPr>
        <w:pStyle w:val="BodyText"/>
        <w:rPr>
          <w:rFonts w:ascii="Times New Roman"/>
          <w:sz w:val="20"/>
        </w:rPr>
      </w:pPr>
    </w:p>
    <w:p w14:paraId="0AED40EC" w14:textId="77777777" w:rsidR="00F31522" w:rsidRDefault="000B4388">
      <w:pPr>
        <w:pStyle w:val="Heading1"/>
        <w:spacing w:before="184" w:line="165" w:lineRule="auto"/>
        <w:ind w:right="4773"/>
      </w:pPr>
      <w:r>
        <w:rPr>
          <w:noProof/>
          <w:lang w:eastAsia="en-GB"/>
        </w:rPr>
        <w:drawing>
          <wp:anchor distT="0" distB="0" distL="0" distR="0" simplePos="0" relativeHeight="15728640" behindDoc="0" locked="0" layoutInCell="1" allowOverlap="1" wp14:anchorId="14DB9DBC" wp14:editId="483EE22E">
            <wp:simplePos x="0" y="0"/>
            <wp:positionH relativeFrom="page">
              <wp:posOffset>5843999</wp:posOffset>
            </wp:positionH>
            <wp:positionV relativeFrom="paragraph">
              <wp:posOffset>-436723</wp:posOffset>
            </wp:positionV>
            <wp:extent cx="1547999" cy="12844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A40D60" wp14:editId="24281771">
                <wp:simplePos x="0" y="0"/>
                <wp:positionH relativeFrom="page">
                  <wp:posOffset>790575</wp:posOffset>
                </wp:positionH>
                <wp:positionV relativeFrom="paragraph">
                  <wp:posOffset>-57150</wp:posOffset>
                </wp:positionV>
                <wp:extent cx="432435" cy="900430"/>
                <wp:effectExtent l="0" t="0" r="0" b="0"/>
                <wp:wrapNone/>
                <wp:docPr id="388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57150 h 1418"/>
                            <a:gd name="T2" fmla="*/ 0 w 681"/>
                            <a:gd name="T3" fmla="*/ 173355 h 1418"/>
                            <a:gd name="T4" fmla="*/ 210820 w 681"/>
                            <a:gd name="T5" fmla="*/ 393065 h 1418"/>
                            <a:gd name="T6" fmla="*/ 0 w 681"/>
                            <a:gd name="T7" fmla="*/ 612140 h 1418"/>
                            <a:gd name="T8" fmla="*/ 0 w 681"/>
                            <a:gd name="T9" fmla="*/ 842645 h 1418"/>
                            <a:gd name="T10" fmla="*/ 431800 w 681"/>
                            <a:gd name="T11" fmla="*/ 393065 h 1418"/>
                            <a:gd name="T12" fmla="*/ 0 w 681"/>
                            <a:gd name="T13" fmla="*/ -57150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F268E" id="Freeform 372" o:spid="_x0000_s1026" style="position:absolute;margin-left:62.25pt;margin-top:-4.5pt;width:34.05pt;height:70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" path="m,l,363,332,709,,1054r,363l680,709,,xe" fillcolor="#fced00" stroked="f">
                <v:path arrowok="t" o:connecttype="custom" o:connectlocs="0,-36290250;0,110080425;133870700,249596275;0,388708900;0,535079575;274193000,249596275;0,-36290250" o:connectangles="0,0,0,0,0,0,0"/>
                <w10:wrap anchorx="page"/>
              </v:shape>
            </w:pict>
          </mc:Fallback>
        </mc:AlternateContent>
      </w:r>
      <w:r>
        <w:rPr>
          <w:color w:val="892890"/>
        </w:rPr>
        <w:t xml:space="preserve">RESOURCE 1.2 </w:t>
      </w:r>
      <w:r>
        <w:rPr>
          <w:color w:val="BD95C4"/>
        </w:rPr>
        <w:t>JOB NAMES</w:t>
      </w:r>
    </w:p>
    <w:p w14:paraId="4AE04452" w14:textId="77777777" w:rsidR="00F31522" w:rsidRDefault="00F31522">
      <w:pPr>
        <w:pStyle w:val="BodyText"/>
        <w:rPr>
          <w:b/>
          <w:sz w:val="20"/>
        </w:rPr>
      </w:pPr>
    </w:p>
    <w:p w14:paraId="18A9EC89" w14:textId="77777777" w:rsidR="00F31522" w:rsidRDefault="00F31522">
      <w:pPr>
        <w:pStyle w:val="BodyText"/>
        <w:rPr>
          <w:b/>
          <w:sz w:val="20"/>
        </w:rPr>
      </w:pPr>
    </w:p>
    <w:p w14:paraId="4C3D1EC7" w14:textId="77777777" w:rsidR="00F31522" w:rsidRDefault="000B4388" w:rsidP="00C54A91">
      <w:pPr>
        <w:spacing w:before="35" w:line="201" w:lineRule="auto"/>
        <w:ind w:right="1213"/>
        <w:rPr>
          <w:b/>
          <w:sz w:val="28"/>
        </w:rPr>
      </w:pPr>
      <w:r>
        <w:rPr>
          <w:b/>
          <w:color w:val="892890"/>
          <w:spacing w:val="-3"/>
          <w:sz w:val="28"/>
        </w:rPr>
        <w:t xml:space="preserve">Use this list to prompt </w:t>
      </w:r>
      <w:r>
        <w:rPr>
          <w:b/>
          <w:color w:val="892890"/>
          <w:spacing w:val="-4"/>
          <w:sz w:val="28"/>
        </w:rPr>
        <w:t xml:space="preserve">your group </w:t>
      </w:r>
      <w:r>
        <w:rPr>
          <w:b/>
          <w:color w:val="892890"/>
          <w:spacing w:val="-3"/>
          <w:sz w:val="28"/>
        </w:rPr>
        <w:t xml:space="preserve">when </w:t>
      </w:r>
      <w:r>
        <w:rPr>
          <w:b/>
          <w:color w:val="892890"/>
          <w:spacing w:val="-4"/>
          <w:sz w:val="28"/>
        </w:rPr>
        <w:t xml:space="preserve">they </w:t>
      </w:r>
      <w:r>
        <w:rPr>
          <w:b/>
          <w:color w:val="892890"/>
          <w:spacing w:val="-3"/>
          <w:sz w:val="28"/>
        </w:rPr>
        <w:t xml:space="preserve">run out </w:t>
      </w:r>
      <w:r>
        <w:rPr>
          <w:b/>
          <w:color w:val="892890"/>
          <w:sz w:val="28"/>
        </w:rPr>
        <w:t xml:space="preserve">of </w:t>
      </w:r>
      <w:r>
        <w:rPr>
          <w:b/>
          <w:color w:val="892890"/>
          <w:spacing w:val="-3"/>
          <w:sz w:val="28"/>
        </w:rPr>
        <w:t xml:space="preserve">job </w:t>
      </w:r>
      <w:r>
        <w:rPr>
          <w:b/>
          <w:color w:val="892890"/>
          <w:spacing w:val="-4"/>
          <w:sz w:val="28"/>
        </w:rPr>
        <w:t xml:space="preserve">name ideas during </w:t>
      </w:r>
      <w:r>
        <w:rPr>
          <w:b/>
          <w:color w:val="892890"/>
          <w:spacing w:val="-3"/>
          <w:sz w:val="28"/>
        </w:rPr>
        <w:t xml:space="preserve">the job </w:t>
      </w:r>
      <w:r>
        <w:rPr>
          <w:b/>
          <w:color w:val="892890"/>
          <w:spacing w:val="-4"/>
          <w:sz w:val="28"/>
        </w:rPr>
        <w:t xml:space="preserve">names </w:t>
      </w:r>
      <w:r>
        <w:rPr>
          <w:b/>
          <w:color w:val="892890"/>
          <w:spacing w:val="-3"/>
          <w:sz w:val="28"/>
        </w:rPr>
        <w:t xml:space="preserve">ice </w:t>
      </w:r>
      <w:r>
        <w:rPr>
          <w:b/>
          <w:color w:val="892890"/>
          <w:spacing w:val="-5"/>
          <w:sz w:val="28"/>
        </w:rPr>
        <w:t xml:space="preserve">breaker </w:t>
      </w:r>
      <w:r>
        <w:rPr>
          <w:b/>
          <w:color w:val="892890"/>
          <w:spacing w:val="-4"/>
          <w:sz w:val="28"/>
        </w:rPr>
        <w:t xml:space="preserve">activity. Feel </w:t>
      </w:r>
      <w:r>
        <w:rPr>
          <w:b/>
          <w:color w:val="892890"/>
          <w:spacing w:val="-3"/>
          <w:sz w:val="28"/>
        </w:rPr>
        <w:t xml:space="preserve">free to add more </w:t>
      </w:r>
      <w:r>
        <w:rPr>
          <w:b/>
          <w:color w:val="892890"/>
          <w:sz w:val="28"/>
        </w:rPr>
        <w:t xml:space="preserve">as </w:t>
      </w:r>
      <w:r>
        <w:rPr>
          <w:b/>
          <w:color w:val="892890"/>
          <w:spacing w:val="-4"/>
          <w:sz w:val="28"/>
        </w:rPr>
        <w:t xml:space="preserve">you </w:t>
      </w:r>
      <w:r>
        <w:rPr>
          <w:b/>
          <w:color w:val="892890"/>
          <w:spacing w:val="-6"/>
          <w:sz w:val="28"/>
        </w:rPr>
        <w:t>go!</w:t>
      </w:r>
    </w:p>
    <w:p w14:paraId="5FD2A251" w14:textId="77777777" w:rsidR="00F31522" w:rsidRDefault="00F31522">
      <w:pPr>
        <w:pStyle w:val="BodyText"/>
        <w:rPr>
          <w:b/>
          <w:sz w:val="20"/>
        </w:rPr>
      </w:pPr>
    </w:p>
    <w:p w14:paraId="2EA9D817" w14:textId="77777777" w:rsidR="00F31522" w:rsidRDefault="00F31522"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tblInd w:w="123" w:type="dxa"/>
        <w:tblBorders>
          <w:top w:val="single" w:sz="8" w:space="0" w:color="892890"/>
          <w:left w:val="single" w:sz="8" w:space="0" w:color="892890"/>
          <w:bottom w:val="single" w:sz="8" w:space="0" w:color="892890"/>
          <w:right w:val="single" w:sz="8" w:space="0" w:color="892890"/>
          <w:insideH w:val="single" w:sz="8" w:space="0" w:color="892890"/>
          <w:insideV w:val="single" w:sz="8" w:space="0" w:color="89289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353"/>
        <w:gridCol w:w="2353"/>
        <w:gridCol w:w="2353"/>
      </w:tblGrid>
      <w:tr w:rsidR="00F31522" w14:paraId="49B965F9" w14:textId="77777777" w:rsidTr="00DC6EF5">
        <w:trPr>
          <w:trHeight w:val="1758"/>
        </w:trPr>
        <w:tc>
          <w:tcPr>
            <w:tcW w:w="2353" w:type="dxa"/>
            <w:tcBorders>
              <w:top w:val="nil"/>
              <w:left w:val="nil"/>
            </w:tcBorders>
          </w:tcPr>
          <w:p w14:paraId="44D3BBF4" w14:textId="77777777" w:rsidR="00F31522" w:rsidRDefault="000B4388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A</w:t>
            </w:r>
          </w:p>
          <w:p w14:paraId="2463B043" w14:textId="015E0984" w:rsidR="00F31522" w:rsidRP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DC6EF5">
              <w:rPr>
                <w:sz w:val="19"/>
                <w:szCs w:val="19"/>
              </w:rPr>
              <w:t>Accountant</w:t>
            </w:r>
          </w:p>
          <w:p w14:paraId="0F9FC647" w14:textId="69F639E7" w:rsidR="00DC6EF5" w:rsidRP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DC6EF5">
              <w:rPr>
                <w:sz w:val="19"/>
                <w:szCs w:val="19"/>
              </w:rPr>
              <w:t>Actor</w:t>
            </w:r>
          </w:p>
          <w:p w14:paraId="26183766" w14:textId="08D12790" w:rsidR="00DC6EF5" w:rsidRP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DC6EF5">
              <w:rPr>
                <w:sz w:val="19"/>
                <w:szCs w:val="19"/>
              </w:rPr>
              <w:t>Archaeologist</w:t>
            </w:r>
          </w:p>
          <w:p w14:paraId="5AE78272" w14:textId="27583774" w:rsidR="00DC6EF5" w:rsidRP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DC6EF5">
              <w:rPr>
                <w:sz w:val="19"/>
                <w:szCs w:val="19"/>
              </w:rPr>
              <w:t>Art Teacher</w:t>
            </w:r>
          </w:p>
          <w:p w14:paraId="7B4B0EED" w14:textId="630726AD" w:rsidR="00DC6EF5" w:rsidRDefault="00DC6EF5" w:rsidP="00DC6E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14:paraId="09888F97" w14:textId="77777777" w:rsidR="00F31522" w:rsidRDefault="000B4388">
            <w:pPr>
              <w:pStyle w:val="TableParagraph"/>
              <w:spacing w:line="46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H</w:t>
            </w:r>
          </w:p>
          <w:p w14:paraId="51C85FEC" w14:textId="1BBB0C64" w:rsidR="00DC6EF5" w:rsidRDefault="00DC6EF5" w:rsidP="00560FC3">
            <w:pPr>
              <w:pStyle w:val="Table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Hairdresser</w:t>
            </w:r>
          </w:p>
          <w:p w14:paraId="71D725F3" w14:textId="577B6E43" w:rsidR="00DC6EF5" w:rsidRDefault="00DC6EF5" w:rsidP="00560FC3">
            <w:pPr>
              <w:pStyle w:val="Table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 Officer</w:t>
            </w:r>
          </w:p>
          <w:p w14:paraId="3541DCA7" w14:textId="28A088D4" w:rsidR="00DC6EF5" w:rsidRDefault="00DC6EF5" w:rsidP="00560FC3">
            <w:pPr>
              <w:pStyle w:val="Table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Handyman</w:t>
            </w:r>
          </w:p>
          <w:p w14:paraId="31ADEAE8" w14:textId="39C5A7AC" w:rsidR="00DC6EF5" w:rsidRPr="00DC6EF5" w:rsidRDefault="00DC6EF5" w:rsidP="00560FC3">
            <w:pPr>
              <w:pStyle w:val="Table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Healthcare Support Worker</w:t>
            </w:r>
          </w:p>
          <w:p w14:paraId="331E65F8" w14:textId="3E878EC4" w:rsidR="00F31522" w:rsidRDefault="00F31522">
            <w:pPr>
              <w:pStyle w:val="TableParagraph"/>
              <w:spacing w:before="2" w:line="199" w:lineRule="auto"/>
              <w:ind w:left="358" w:right="371" w:hanging="241"/>
              <w:rPr>
                <w:sz w:val="20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14:paraId="303A9A1C" w14:textId="77777777" w:rsidR="00F31522" w:rsidRDefault="000B4388">
            <w:pPr>
              <w:pStyle w:val="TableParagraph"/>
              <w:spacing w:line="46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O</w:t>
            </w:r>
          </w:p>
          <w:p w14:paraId="1F505A43" w14:textId="7246F30B" w:rsidR="00DC6EF5" w:rsidRDefault="00DC6EF5" w:rsidP="00560FC3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Office Manager</w:t>
            </w:r>
          </w:p>
          <w:p w14:paraId="26E6DA2B" w14:textId="033D6F99" w:rsidR="00DC6EF5" w:rsidRDefault="00DC6EF5" w:rsidP="00560FC3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Osteopath</w:t>
            </w:r>
          </w:p>
          <w:p w14:paraId="66EF00B8" w14:textId="4E86EFF9" w:rsidR="00DC6EF5" w:rsidRDefault="00DC6EF5" w:rsidP="00560FC3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Outdoor Adventurer</w:t>
            </w:r>
          </w:p>
          <w:p w14:paraId="29B0FC66" w14:textId="77B04AF7" w:rsidR="00DC6EF5" w:rsidRPr="00DC6EF5" w:rsidRDefault="00DC6EF5" w:rsidP="00560FC3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Optician</w:t>
            </w:r>
          </w:p>
          <w:p w14:paraId="578100DE" w14:textId="6EBE3225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tcBorders>
              <w:top w:val="nil"/>
              <w:right w:val="nil"/>
            </w:tcBorders>
          </w:tcPr>
          <w:p w14:paraId="0B0B2981" w14:textId="77777777" w:rsidR="00F31522" w:rsidRDefault="000B4388">
            <w:pPr>
              <w:pStyle w:val="TableParagraph"/>
              <w:spacing w:line="46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V</w:t>
            </w:r>
          </w:p>
          <w:p w14:paraId="22990058" w14:textId="6F036365" w:rsidR="00DC6EF5" w:rsidRDefault="00DC6EF5" w:rsidP="00560FC3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Vet</w:t>
            </w:r>
          </w:p>
          <w:p w14:paraId="70091BB0" w14:textId="2FBEF0B6" w:rsidR="00DC6EF5" w:rsidRDefault="00DC6EF5" w:rsidP="00560FC3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Video Game Designer</w:t>
            </w:r>
          </w:p>
          <w:p w14:paraId="10D17405" w14:textId="71161CFC" w:rsidR="00DC6EF5" w:rsidRDefault="00DC6EF5" w:rsidP="00560FC3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Van Driver</w:t>
            </w:r>
          </w:p>
          <w:p w14:paraId="7862DBE4" w14:textId="0CB96DF4" w:rsidR="00DC6EF5" w:rsidRPr="00DC6EF5" w:rsidRDefault="00DC6EF5" w:rsidP="00560FC3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Volunteer</w:t>
            </w:r>
          </w:p>
          <w:p w14:paraId="322828FE" w14:textId="4138D992" w:rsidR="00F31522" w:rsidRDefault="00F31522">
            <w:pPr>
              <w:pStyle w:val="TableParagraph"/>
              <w:spacing w:line="264" w:lineRule="exact"/>
              <w:ind w:left="116"/>
              <w:rPr>
                <w:sz w:val="20"/>
              </w:rPr>
            </w:pPr>
          </w:p>
        </w:tc>
      </w:tr>
      <w:tr w:rsidR="00F31522" w14:paraId="79B913D0" w14:textId="77777777">
        <w:trPr>
          <w:trHeight w:val="1523"/>
        </w:trPr>
        <w:tc>
          <w:tcPr>
            <w:tcW w:w="2353" w:type="dxa"/>
            <w:tcBorders>
              <w:left w:val="nil"/>
            </w:tcBorders>
          </w:tcPr>
          <w:p w14:paraId="6889E928" w14:textId="77777777" w:rsidR="00F31522" w:rsidRDefault="000B4388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B</w:t>
            </w:r>
          </w:p>
          <w:p w14:paraId="3915A158" w14:textId="3D5B8CDD" w:rsid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Barista</w:t>
            </w:r>
          </w:p>
          <w:p w14:paraId="7C37D7F1" w14:textId="3D5FA3F6" w:rsid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Beauty Therapist</w:t>
            </w:r>
          </w:p>
          <w:p w14:paraId="1921EE6F" w14:textId="5C9F93F6" w:rsid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Bus Driver</w:t>
            </w:r>
          </w:p>
          <w:p w14:paraId="70FC2EEA" w14:textId="2E597069" w:rsidR="00DC6EF5" w:rsidRP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Baker</w:t>
            </w:r>
          </w:p>
          <w:p w14:paraId="69D78F15" w14:textId="694D9967" w:rsidR="00F31522" w:rsidRDefault="00F31522">
            <w:pPr>
              <w:pStyle w:val="TableParagraph"/>
              <w:spacing w:line="264" w:lineRule="exact"/>
              <w:ind w:left="14"/>
              <w:rPr>
                <w:sz w:val="20"/>
              </w:rPr>
            </w:pPr>
          </w:p>
        </w:tc>
        <w:tc>
          <w:tcPr>
            <w:tcW w:w="2353" w:type="dxa"/>
          </w:tcPr>
          <w:p w14:paraId="0D9903EE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I</w:t>
            </w:r>
          </w:p>
          <w:p w14:paraId="15476BBF" w14:textId="243B46BC" w:rsidR="00DC6EF5" w:rsidRDefault="00DC6EF5" w:rsidP="00560FC3">
            <w:pPr>
              <w:pStyle w:val="Table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Interpreter</w:t>
            </w:r>
          </w:p>
          <w:p w14:paraId="11156CCC" w14:textId="69E071B6" w:rsidR="00DC6EF5" w:rsidRDefault="00DC6EF5" w:rsidP="00560FC3">
            <w:pPr>
              <w:pStyle w:val="Table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Interior Designer</w:t>
            </w:r>
          </w:p>
          <w:p w14:paraId="62775112" w14:textId="2DBF28C7" w:rsidR="00DC6EF5" w:rsidRDefault="00DC6EF5" w:rsidP="00560FC3">
            <w:pPr>
              <w:pStyle w:val="Table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Illustrator</w:t>
            </w:r>
          </w:p>
          <w:p w14:paraId="198C194F" w14:textId="5BFF263E" w:rsidR="00DC6EF5" w:rsidRPr="00DC6EF5" w:rsidRDefault="00DC6EF5" w:rsidP="00560FC3">
            <w:pPr>
              <w:pStyle w:val="TableParagraph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Industrial Engineer</w:t>
            </w:r>
          </w:p>
          <w:p w14:paraId="17248FA5" w14:textId="383A453C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</w:tcPr>
          <w:p w14:paraId="70A7734C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P</w:t>
            </w:r>
          </w:p>
          <w:p w14:paraId="2980ACCE" w14:textId="5E77F41B" w:rsidR="00DC6EF5" w:rsidRDefault="00DC6EF5" w:rsidP="00560FC3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Photographer</w:t>
            </w:r>
          </w:p>
          <w:p w14:paraId="7E666A71" w14:textId="4DEE3E26" w:rsidR="00DC6EF5" w:rsidRDefault="00DC6EF5" w:rsidP="00560FC3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Plumber</w:t>
            </w:r>
          </w:p>
          <w:p w14:paraId="47D31FBB" w14:textId="5BC27484" w:rsidR="00DC6EF5" w:rsidRDefault="00DC6EF5" w:rsidP="00560FC3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Police Officer</w:t>
            </w:r>
          </w:p>
          <w:p w14:paraId="4DFCD4DA" w14:textId="44D4F4FF" w:rsidR="00DC6EF5" w:rsidRPr="00DC6EF5" w:rsidRDefault="00DC6EF5" w:rsidP="00560FC3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Politician</w:t>
            </w:r>
          </w:p>
          <w:p w14:paraId="1E85E7F9" w14:textId="666B02D8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14:paraId="122108A3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W</w:t>
            </w:r>
          </w:p>
          <w:p w14:paraId="3E7C6DBF" w14:textId="25DECE7A" w:rsidR="00DC6EF5" w:rsidRDefault="00DC6EF5" w:rsidP="00560FC3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Waiter</w:t>
            </w:r>
          </w:p>
          <w:p w14:paraId="6FA3F2E9" w14:textId="2C73ECAA" w:rsidR="00DC6EF5" w:rsidRDefault="00DC6EF5" w:rsidP="00560FC3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Web Designer</w:t>
            </w:r>
          </w:p>
          <w:p w14:paraId="764B0541" w14:textId="6F937187" w:rsidR="00DC6EF5" w:rsidRDefault="00DC6EF5" w:rsidP="00560FC3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Wine Maker</w:t>
            </w:r>
          </w:p>
          <w:p w14:paraId="207F6AFD" w14:textId="0A0455F9" w:rsidR="00DC6EF5" w:rsidRPr="00DC6EF5" w:rsidRDefault="00DC6EF5" w:rsidP="00560FC3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Watchmaker</w:t>
            </w:r>
          </w:p>
          <w:p w14:paraId="11BF7A07" w14:textId="3ADC975C" w:rsidR="00F31522" w:rsidRDefault="00F31522">
            <w:pPr>
              <w:pStyle w:val="TableParagraph"/>
              <w:spacing w:before="16" w:line="199" w:lineRule="auto"/>
              <w:ind w:left="116" w:right="847"/>
              <w:rPr>
                <w:sz w:val="20"/>
              </w:rPr>
            </w:pPr>
          </w:p>
        </w:tc>
      </w:tr>
      <w:tr w:rsidR="00F31522" w14:paraId="44ED6AEB" w14:textId="77777777">
        <w:trPr>
          <w:trHeight w:val="1523"/>
        </w:trPr>
        <w:tc>
          <w:tcPr>
            <w:tcW w:w="2353" w:type="dxa"/>
            <w:tcBorders>
              <w:left w:val="nil"/>
            </w:tcBorders>
          </w:tcPr>
          <w:p w14:paraId="4C3A1862" w14:textId="77777777" w:rsidR="00F31522" w:rsidRDefault="000B4388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C</w:t>
            </w:r>
          </w:p>
          <w:p w14:paraId="40234E5F" w14:textId="1E62AB8F" w:rsid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Chef</w:t>
            </w:r>
          </w:p>
          <w:p w14:paraId="4A5C5508" w14:textId="30968B63" w:rsid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Carpenter</w:t>
            </w:r>
          </w:p>
          <w:p w14:paraId="1A6E315B" w14:textId="78CB68F9" w:rsid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Chemist</w:t>
            </w:r>
          </w:p>
          <w:p w14:paraId="2E871151" w14:textId="3C1CBBAF" w:rsidR="00DC6EF5" w:rsidRPr="00DC6EF5" w:rsidRDefault="00DC6EF5" w:rsidP="00DC6EF5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Computer Engineer</w:t>
            </w:r>
          </w:p>
          <w:p w14:paraId="4B87F589" w14:textId="6362E12F" w:rsidR="00F31522" w:rsidRDefault="00F31522">
            <w:pPr>
              <w:pStyle w:val="TableParagraph"/>
              <w:spacing w:line="264" w:lineRule="exact"/>
              <w:ind w:left="14"/>
              <w:rPr>
                <w:sz w:val="20"/>
              </w:rPr>
            </w:pPr>
          </w:p>
        </w:tc>
        <w:tc>
          <w:tcPr>
            <w:tcW w:w="2353" w:type="dxa"/>
          </w:tcPr>
          <w:p w14:paraId="39E360F6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J</w:t>
            </w:r>
          </w:p>
          <w:p w14:paraId="74B6B249" w14:textId="420AF3DF" w:rsidR="00DC6EF5" w:rsidRDefault="00DC6EF5" w:rsidP="00560FC3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Jockey</w:t>
            </w:r>
          </w:p>
          <w:p w14:paraId="393A9A2A" w14:textId="57734320" w:rsidR="00DC6EF5" w:rsidRDefault="00DC6EF5" w:rsidP="00560FC3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Journalist</w:t>
            </w:r>
          </w:p>
          <w:p w14:paraId="7BE300BB" w14:textId="06774DB8" w:rsidR="00DC6EF5" w:rsidRDefault="00DC6EF5" w:rsidP="00560FC3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Jewellery Designer</w:t>
            </w:r>
          </w:p>
          <w:p w14:paraId="29ED411F" w14:textId="0DD211AD" w:rsidR="00DC6EF5" w:rsidRPr="00DC6EF5" w:rsidRDefault="00DC6EF5" w:rsidP="00560FC3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Judge</w:t>
            </w:r>
          </w:p>
          <w:p w14:paraId="0F5211F1" w14:textId="4214BC5D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</w:tcPr>
          <w:p w14:paraId="5A870F7C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Q</w:t>
            </w:r>
          </w:p>
          <w:p w14:paraId="258D719E" w14:textId="6F894F6C" w:rsidR="00DC6EF5" w:rsidRDefault="00DC6EF5" w:rsidP="00560FC3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Quality Inspector</w:t>
            </w:r>
          </w:p>
          <w:p w14:paraId="01B8D361" w14:textId="12A6CB05" w:rsidR="00DC6EF5" w:rsidRPr="00DC6EF5" w:rsidRDefault="00DC6EF5" w:rsidP="00560FC3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Quiz Writer</w:t>
            </w:r>
          </w:p>
          <w:p w14:paraId="1BAC8BE6" w14:textId="4EFCDAF6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14:paraId="457FA8FB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X</w:t>
            </w:r>
          </w:p>
          <w:p w14:paraId="62121A7A" w14:textId="76066C24" w:rsidR="00C5667E" w:rsidRDefault="00C5667E" w:rsidP="00560FC3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X-Ray technician</w:t>
            </w:r>
          </w:p>
          <w:p w14:paraId="6F6FAA32" w14:textId="711BFC23" w:rsidR="00C5667E" w:rsidRPr="00DC6EF5" w:rsidRDefault="00C5667E" w:rsidP="00560FC3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Xylophone Player</w:t>
            </w:r>
          </w:p>
          <w:p w14:paraId="23B72AB0" w14:textId="2EEE92D7" w:rsidR="00F31522" w:rsidRDefault="00F31522">
            <w:pPr>
              <w:pStyle w:val="TableParagraph"/>
              <w:spacing w:line="264" w:lineRule="exact"/>
              <w:ind w:left="116"/>
              <w:rPr>
                <w:sz w:val="20"/>
              </w:rPr>
            </w:pPr>
          </w:p>
        </w:tc>
      </w:tr>
      <w:tr w:rsidR="00F31522" w14:paraId="7CAED543" w14:textId="77777777">
        <w:trPr>
          <w:trHeight w:val="1763"/>
        </w:trPr>
        <w:tc>
          <w:tcPr>
            <w:tcW w:w="2353" w:type="dxa"/>
            <w:tcBorders>
              <w:left w:val="nil"/>
            </w:tcBorders>
          </w:tcPr>
          <w:p w14:paraId="632B9010" w14:textId="77777777" w:rsidR="00F31522" w:rsidRDefault="000B4388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D</w:t>
            </w:r>
          </w:p>
          <w:p w14:paraId="2373E20C" w14:textId="5200C90B" w:rsidR="00C5667E" w:rsidRDefault="00C5667E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Dancer</w:t>
            </w:r>
          </w:p>
          <w:p w14:paraId="032D91A7" w14:textId="3B4C8197" w:rsidR="00C5667E" w:rsidRDefault="00C5667E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Dentist</w:t>
            </w:r>
          </w:p>
          <w:p w14:paraId="011454C7" w14:textId="7AA52820" w:rsidR="00C5667E" w:rsidRDefault="00C5667E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Dog Walker</w:t>
            </w:r>
          </w:p>
          <w:p w14:paraId="2D014A03" w14:textId="575A5CFC" w:rsidR="00C5667E" w:rsidRPr="00DC6EF5" w:rsidRDefault="00C5667E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Drycleaner</w:t>
            </w:r>
          </w:p>
          <w:p w14:paraId="1A7EE24A" w14:textId="59A4CB5E" w:rsidR="00F31522" w:rsidRDefault="00F31522">
            <w:pPr>
              <w:pStyle w:val="TableParagraph"/>
              <w:spacing w:line="264" w:lineRule="exact"/>
              <w:ind w:left="14"/>
              <w:rPr>
                <w:sz w:val="20"/>
              </w:rPr>
            </w:pPr>
          </w:p>
        </w:tc>
        <w:tc>
          <w:tcPr>
            <w:tcW w:w="2353" w:type="dxa"/>
          </w:tcPr>
          <w:p w14:paraId="10BBEBEE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K</w:t>
            </w:r>
          </w:p>
          <w:p w14:paraId="0922C215" w14:textId="7B7FF319" w:rsidR="00C5667E" w:rsidRDefault="00C5667E" w:rsidP="00560FC3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Kitchen Worker</w:t>
            </w:r>
          </w:p>
          <w:p w14:paraId="769E0622" w14:textId="1E507727" w:rsidR="00C5667E" w:rsidRDefault="00C5667E" w:rsidP="00560FC3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Kitchen Designer</w:t>
            </w:r>
          </w:p>
          <w:p w14:paraId="0FF7E07F" w14:textId="629D9101" w:rsidR="00C5667E" w:rsidRDefault="00C5667E" w:rsidP="00560FC3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Kayak Instructor</w:t>
            </w:r>
          </w:p>
          <w:p w14:paraId="51D0BB70" w14:textId="671EE54E" w:rsidR="00C5667E" w:rsidRPr="00DC6EF5" w:rsidRDefault="00C5667E" w:rsidP="00560FC3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Kindergarten Teacher</w:t>
            </w:r>
          </w:p>
          <w:p w14:paraId="5F5E8C10" w14:textId="40AE106E" w:rsidR="00F31522" w:rsidRDefault="00F31522">
            <w:pPr>
              <w:pStyle w:val="TableParagraph"/>
              <w:spacing w:line="251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</w:tcPr>
          <w:p w14:paraId="493035E0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R</w:t>
            </w:r>
          </w:p>
          <w:p w14:paraId="194E92ED" w14:textId="35D5119B" w:rsidR="00C5667E" w:rsidRDefault="00C5667E" w:rsidP="00560FC3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Radio Presenter</w:t>
            </w:r>
          </w:p>
          <w:p w14:paraId="4A1133E3" w14:textId="1151E364" w:rsidR="00C5667E" w:rsidRDefault="00C5667E" w:rsidP="00560FC3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Retail Worker</w:t>
            </w:r>
          </w:p>
          <w:p w14:paraId="0D8D1E44" w14:textId="0768B4F6" w:rsidR="00C5667E" w:rsidRDefault="00C5667E" w:rsidP="00560FC3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Receptionist</w:t>
            </w:r>
          </w:p>
          <w:p w14:paraId="56F2EACD" w14:textId="449EFC64" w:rsidR="00C5667E" w:rsidRPr="00DC6EF5" w:rsidRDefault="00C5667E" w:rsidP="00560FC3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Researcher</w:t>
            </w:r>
          </w:p>
          <w:p w14:paraId="79E253B9" w14:textId="274FBCE6" w:rsidR="00F31522" w:rsidRDefault="00F31522">
            <w:pPr>
              <w:pStyle w:val="TableParagraph"/>
              <w:spacing w:line="251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14:paraId="7AB2E4D4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Y</w:t>
            </w:r>
          </w:p>
          <w:p w14:paraId="191B7EC3" w14:textId="5FFC4D65" w:rsidR="00C5667E" w:rsidRDefault="00C5667E" w:rsidP="00560FC3">
            <w:pPr>
              <w:pStyle w:val="TableParagraph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Youth Worker</w:t>
            </w:r>
          </w:p>
          <w:p w14:paraId="6D320EDB" w14:textId="3F77A378" w:rsidR="00C5667E" w:rsidRPr="00DC6EF5" w:rsidRDefault="00C5667E" w:rsidP="00560FC3">
            <w:pPr>
              <w:pStyle w:val="TableParagraph"/>
              <w:numPr>
                <w:ilvl w:val="0"/>
                <w:numId w:val="2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Teacher</w:t>
            </w:r>
          </w:p>
          <w:p w14:paraId="218B6BAF" w14:textId="22454E77" w:rsidR="00F31522" w:rsidRDefault="00F31522">
            <w:pPr>
              <w:pStyle w:val="TableParagraph"/>
              <w:spacing w:line="264" w:lineRule="exact"/>
              <w:ind w:left="116"/>
              <w:rPr>
                <w:sz w:val="20"/>
              </w:rPr>
            </w:pPr>
          </w:p>
        </w:tc>
      </w:tr>
      <w:tr w:rsidR="00F31522" w14:paraId="6477D2C9" w14:textId="77777777">
        <w:trPr>
          <w:trHeight w:val="1523"/>
        </w:trPr>
        <w:tc>
          <w:tcPr>
            <w:tcW w:w="2353" w:type="dxa"/>
            <w:tcBorders>
              <w:left w:val="nil"/>
            </w:tcBorders>
          </w:tcPr>
          <w:p w14:paraId="5A38707C" w14:textId="77777777" w:rsidR="00F31522" w:rsidRDefault="000B4388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E</w:t>
            </w:r>
          </w:p>
          <w:p w14:paraId="6AC8907A" w14:textId="2DDEBEA7" w:rsidR="00C5667E" w:rsidRDefault="00C5667E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Economist</w:t>
            </w:r>
          </w:p>
          <w:p w14:paraId="5544CDA1" w14:textId="1D8B53B6" w:rsidR="00C5667E" w:rsidRDefault="00C5667E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Entrepreneur</w:t>
            </w:r>
          </w:p>
          <w:p w14:paraId="05172CA9" w14:textId="31B69265" w:rsidR="00C5667E" w:rsidRDefault="00EE25C4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Electrician</w:t>
            </w:r>
          </w:p>
          <w:p w14:paraId="441B06AE" w14:textId="5B355BF2" w:rsidR="00EE25C4" w:rsidRPr="00DC6EF5" w:rsidRDefault="00EE25C4" w:rsidP="00C5667E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Entertainer</w:t>
            </w:r>
          </w:p>
          <w:p w14:paraId="734CDEBB" w14:textId="6BC713C6" w:rsidR="00F31522" w:rsidRDefault="00F31522">
            <w:pPr>
              <w:pStyle w:val="TableParagraph"/>
              <w:spacing w:line="264" w:lineRule="exact"/>
              <w:ind w:left="14"/>
              <w:rPr>
                <w:sz w:val="20"/>
              </w:rPr>
            </w:pPr>
          </w:p>
        </w:tc>
        <w:tc>
          <w:tcPr>
            <w:tcW w:w="2353" w:type="dxa"/>
          </w:tcPr>
          <w:p w14:paraId="6709AFE1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L</w:t>
            </w:r>
          </w:p>
          <w:p w14:paraId="262CED31" w14:textId="0B2D8FF5" w:rsidR="00EE25C4" w:rsidRDefault="00EE25C4" w:rsidP="00560FC3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Librarian</w:t>
            </w:r>
          </w:p>
          <w:p w14:paraId="6DF862B9" w14:textId="17A5DC12" w:rsidR="00EE25C4" w:rsidRDefault="00EE25C4" w:rsidP="00560FC3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Locksmith</w:t>
            </w:r>
          </w:p>
          <w:p w14:paraId="50F8656C" w14:textId="064A9E97" w:rsidR="00EE25C4" w:rsidRDefault="00EE25C4" w:rsidP="00560FC3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Lifeguard</w:t>
            </w:r>
          </w:p>
          <w:p w14:paraId="77B2C1BF" w14:textId="3D7C7135" w:rsidR="00EE25C4" w:rsidRPr="00DC6EF5" w:rsidRDefault="00EE25C4" w:rsidP="00560FC3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Lawyer</w:t>
            </w:r>
          </w:p>
          <w:p w14:paraId="79AD45FE" w14:textId="291530CD" w:rsidR="00F31522" w:rsidRDefault="00F31522">
            <w:pPr>
              <w:pStyle w:val="TableParagraph"/>
              <w:spacing w:before="51" w:line="199" w:lineRule="auto"/>
              <w:ind w:left="117" w:right="1121"/>
              <w:rPr>
                <w:sz w:val="20"/>
              </w:rPr>
            </w:pPr>
          </w:p>
        </w:tc>
        <w:tc>
          <w:tcPr>
            <w:tcW w:w="2353" w:type="dxa"/>
          </w:tcPr>
          <w:p w14:paraId="076319C3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S</w:t>
            </w:r>
          </w:p>
          <w:p w14:paraId="5F297F43" w14:textId="6702A0AD" w:rsidR="00EE25C4" w:rsidRDefault="00EE25C4" w:rsidP="00560FC3">
            <w:pPr>
              <w:pStyle w:val="TableParagraph"/>
              <w:numPr>
                <w:ilvl w:val="0"/>
                <w:numId w:val="2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Scaffolder</w:t>
            </w:r>
          </w:p>
          <w:p w14:paraId="6ADAF140" w14:textId="0D18029A" w:rsidR="00EE25C4" w:rsidRDefault="00EE25C4" w:rsidP="00560FC3">
            <w:pPr>
              <w:pStyle w:val="TableParagraph"/>
              <w:numPr>
                <w:ilvl w:val="0"/>
                <w:numId w:val="2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Worker</w:t>
            </w:r>
          </w:p>
          <w:p w14:paraId="6D2884CA" w14:textId="1434E58A" w:rsidR="00EE25C4" w:rsidRDefault="00EE25C4" w:rsidP="00560FC3">
            <w:pPr>
              <w:pStyle w:val="TableParagraph"/>
              <w:numPr>
                <w:ilvl w:val="0"/>
                <w:numId w:val="2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Soldier</w:t>
            </w:r>
          </w:p>
          <w:p w14:paraId="4C56A318" w14:textId="0E075D2E" w:rsidR="00EE25C4" w:rsidRPr="00DC6EF5" w:rsidRDefault="00EE25C4" w:rsidP="00560FC3">
            <w:pPr>
              <w:pStyle w:val="TableParagraph"/>
              <w:numPr>
                <w:ilvl w:val="0"/>
                <w:numId w:val="28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Surgeon</w:t>
            </w:r>
          </w:p>
          <w:p w14:paraId="3C49D209" w14:textId="6A0FD3AB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14:paraId="770B735D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Z</w:t>
            </w:r>
          </w:p>
          <w:p w14:paraId="2BC911FD" w14:textId="77777777" w:rsidR="00F31522" w:rsidRPr="00EE25C4" w:rsidRDefault="00EE25C4" w:rsidP="00560FC3">
            <w:pPr>
              <w:pStyle w:val="TableParagraph"/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19"/>
                <w:szCs w:val="19"/>
              </w:rPr>
              <w:t>Zookeeper</w:t>
            </w:r>
          </w:p>
          <w:p w14:paraId="2D59AE13" w14:textId="4F051CA6" w:rsidR="00EE25C4" w:rsidRDefault="00EE25C4" w:rsidP="00560FC3">
            <w:pPr>
              <w:pStyle w:val="TableParagraph"/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19"/>
                <w:szCs w:val="19"/>
              </w:rPr>
              <w:t>Zoologist</w:t>
            </w:r>
          </w:p>
        </w:tc>
      </w:tr>
      <w:tr w:rsidR="00F31522" w14:paraId="12BBC534" w14:textId="77777777">
        <w:trPr>
          <w:trHeight w:val="1523"/>
        </w:trPr>
        <w:tc>
          <w:tcPr>
            <w:tcW w:w="2353" w:type="dxa"/>
            <w:tcBorders>
              <w:left w:val="nil"/>
            </w:tcBorders>
          </w:tcPr>
          <w:p w14:paraId="63DE5896" w14:textId="77777777" w:rsidR="00F31522" w:rsidRDefault="000B4388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</w:t>
            </w:r>
          </w:p>
          <w:p w14:paraId="1460D218" w14:textId="17A49D83" w:rsidR="00EE25C4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Farmer</w:t>
            </w:r>
          </w:p>
          <w:p w14:paraId="213B6E1A" w14:textId="5EA98812" w:rsidR="00EE25C4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Florist</w:t>
            </w:r>
          </w:p>
          <w:p w14:paraId="28D5F6ED" w14:textId="41E59877" w:rsidR="00EE25C4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Fashion Designer</w:t>
            </w:r>
          </w:p>
          <w:p w14:paraId="2016F4EF" w14:textId="297D4502" w:rsidR="00EE25C4" w:rsidRPr="00DC6EF5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Flight Attendant</w:t>
            </w:r>
          </w:p>
          <w:p w14:paraId="01636178" w14:textId="1228FE59" w:rsidR="00F31522" w:rsidRDefault="00F31522">
            <w:pPr>
              <w:pStyle w:val="TableParagraph"/>
              <w:spacing w:line="264" w:lineRule="exact"/>
              <w:ind w:left="14"/>
              <w:rPr>
                <w:sz w:val="20"/>
              </w:rPr>
            </w:pPr>
          </w:p>
        </w:tc>
        <w:tc>
          <w:tcPr>
            <w:tcW w:w="2353" w:type="dxa"/>
          </w:tcPr>
          <w:p w14:paraId="5C9EF549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M</w:t>
            </w:r>
          </w:p>
          <w:p w14:paraId="7BB46F46" w14:textId="572DE14F" w:rsidR="00EE25C4" w:rsidRDefault="00EE25C4" w:rsidP="00560FC3">
            <w:pPr>
              <w:pStyle w:val="TableParagraph"/>
              <w:numPr>
                <w:ilvl w:val="0"/>
                <w:numId w:val="3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Make Up Artist</w:t>
            </w:r>
          </w:p>
          <w:p w14:paraId="16298A17" w14:textId="5FC1192F" w:rsidR="00EE25C4" w:rsidRDefault="00EE25C4" w:rsidP="00560FC3">
            <w:pPr>
              <w:pStyle w:val="TableParagraph"/>
              <w:numPr>
                <w:ilvl w:val="0"/>
                <w:numId w:val="3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Midwife</w:t>
            </w:r>
          </w:p>
          <w:p w14:paraId="0DF01232" w14:textId="1825C225" w:rsidR="00EE25C4" w:rsidRDefault="00EE25C4" w:rsidP="00560FC3">
            <w:pPr>
              <w:pStyle w:val="TableParagraph"/>
              <w:numPr>
                <w:ilvl w:val="0"/>
                <w:numId w:val="3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Model</w:t>
            </w:r>
          </w:p>
          <w:p w14:paraId="7B95BEAF" w14:textId="7917BD56" w:rsidR="00EE25C4" w:rsidRPr="00DC6EF5" w:rsidRDefault="00EE25C4" w:rsidP="00560FC3">
            <w:pPr>
              <w:pStyle w:val="TableParagraph"/>
              <w:numPr>
                <w:ilvl w:val="0"/>
                <w:numId w:val="3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Music Teacher</w:t>
            </w:r>
          </w:p>
          <w:p w14:paraId="01AB0B0E" w14:textId="45CD1A91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</w:tcPr>
          <w:p w14:paraId="19D3CE30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T</w:t>
            </w:r>
          </w:p>
          <w:p w14:paraId="68AD6A8C" w14:textId="351E91DE" w:rsidR="00EE25C4" w:rsidRDefault="00EE25C4" w:rsidP="00560FC3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Tattooist</w:t>
            </w:r>
          </w:p>
          <w:p w14:paraId="70CEB348" w14:textId="7B1E057D" w:rsidR="00EE25C4" w:rsidRDefault="00EE25C4" w:rsidP="00560FC3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Teacher</w:t>
            </w:r>
          </w:p>
          <w:p w14:paraId="49C59814" w14:textId="3E4173C6" w:rsidR="00EE25C4" w:rsidRDefault="00EE25C4" w:rsidP="00560FC3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 Driver</w:t>
            </w:r>
          </w:p>
          <w:p w14:paraId="70035B9A" w14:textId="6C339FA4" w:rsidR="00EE25C4" w:rsidRPr="00EE25C4" w:rsidRDefault="00EE25C4" w:rsidP="00560FC3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Taxi Driver</w:t>
            </w:r>
          </w:p>
          <w:p w14:paraId="4D95BD7B" w14:textId="1EC78C99" w:rsidR="00F31522" w:rsidRDefault="00F31522">
            <w:pPr>
              <w:pStyle w:val="TableParagraph"/>
              <w:spacing w:line="264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vMerge w:val="restart"/>
            <w:tcBorders>
              <w:bottom w:val="nil"/>
              <w:right w:val="nil"/>
            </w:tcBorders>
          </w:tcPr>
          <w:p w14:paraId="0492E730" w14:textId="77777777" w:rsidR="00F31522" w:rsidRDefault="00F315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1522" w14:paraId="7984B115" w14:textId="77777777">
        <w:trPr>
          <w:trHeight w:val="1476"/>
        </w:trPr>
        <w:tc>
          <w:tcPr>
            <w:tcW w:w="2353" w:type="dxa"/>
            <w:tcBorders>
              <w:left w:val="nil"/>
              <w:bottom w:val="nil"/>
            </w:tcBorders>
          </w:tcPr>
          <w:p w14:paraId="4889082C" w14:textId="77777777" w:rsidR="00F31522" w:rsidRDefault="000B4388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G</w:t>
            </w:r>
          </w:p>
          <w:p w14:paraId="31AECA8E" w14:textId="2084BEBB" w:rsidR="00EE25C4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Gardener</w:t>
            </w:r>
          </w:p>
          <w:p w14:paraId="1F95BD17" w14:textId="2301C4B7" w:rsidR="00EE25C4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Gamer</w:t>
            </w:r>
          </w:p>
          <w:p w14:paraId="15E45768" w14:textId="36C4BDA2" w:rsidR="00EE25C4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Graphic Designer</w:t>
            </w:r>
          </w:p>
          <w:p w14:paraId="34ABC20D" w14:textId="62CED9A6" w:rsidR="00EE25C4" w:rsidRPr="00DC6EF5" w:rsidRDefault="00EE25C4" w:rsidP="00EE25C4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Geologist</w:t>
            </w:r>
          </w:p>
          <w:p w14:paraId="6BD7E904" w14:textId="1380428E" w:rsidR="00F31522" w:rsidRDefault="00F31522">
            <w:pPr>
              <w:pStyle w:val="TableParagraph"/>
              <w:spacing w:line="247" w:lineRule="exact"/>
              <w:ind w:left="14"/>
              <w:rPr>
                <w:sz w:val="20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14:paraId="55132002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N</w:t>
            </w:r>
          </w:p>
          <w:p w14:paraId="3BA6C29F" w14:textId="4E821B2B" w:rsidR="00EE25C4" w:rsidRDefault="00EE25C4" w:rsidP="00560FC3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Nanny</w:t>
            </w:r>
          </w:p>
          <w:p w14:paraId="7059320F" w14:textId="5E04106B" w:rsidR="00EE25C4" w:rsidRDefault="00EE25C4" w:rsidP="00560FC3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Nursery Nurse</w:t>
            </w:r>
          </w:p>
          <w:p w14:paraId="5CF6D3C1" w14:textId="1428E63A" w:rsidR="00EE25C4" w:rsidRDefault="00EE25C4" w:rsidP="00560FC3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Nutritionist</w:t>
            </w:r>
          </w:p>
          <w:p w14:paraId="2EB31208" w14:textId="585E3C3C" w:rsidR="00EE25C4" w:rsidRPr="00DC6EF5" w:rsidRDefault="00EE25C4" w:rsidP="00560FC3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Navy Sailor</w:t>
            </w:r>
          </w:p>
          <w:p w14:paraId="2BE09858" w14:textId="3480A0C1" w:rsidR="00F31522" w:rsidRDefault="00F31522">
            <w:pPr>
              <w:pStyle w:val="TableParagraph"/>
              <w:spacing w:line="247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14:paraId="6241208A" w14:textId="77777777" w:rsidR="00F31522" w:rsidRDefault="000B4388">
            <w:pPr>
              <w:pStyle w:val="TableParagraph"/>
              <w:spacing w:line="454" w:lineRule="exact"/>
              <w:ind w:left="110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U</w:t>
            </w:r>
          </w:p>
          <w:p w14:paraId="36FACF49" w14:textId="605E6484" w:rsidR="00EE25C4" w:rsidRDefault="00EE25C4" w:rsidP="00560FC3">
            <w:pPr>
              <w:pStyle w:val="TableParagraph"/>
              <w:numPr>
                <w:ilvl w:val="0"/>
                <w:numId w:val="3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University Lecturer</w:t>
            </w:r>
          </w:p>
          <w:p w14:paraId="2043121E" w14:textId="15C1D99F" w:rsidR="00EE25C4" w:rsidRDefault="00EE25C4" w:rsidP="00560FC3">
            <w:pPr>
              <w:pStyle w:val="TableParagraph"/>
              <w:numPr>
                <w:ilvl w:val="0"/>
                <w:numId w:val="3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Upholsterer</w:t>
            </w:r>
          </w:p>
          <w:p w14:paraId="48C66574" w14:textId="20984058" w:rsidR="00EE25C4" w:rsidRDefault="00EE25C4" w:rsidP="00560FC3">
            <w:pPr>
              <w:pStyle w:val="TableParagraph"/>
              <w:numPr>
                <w:ilvl w:val="0"/>
                <w:numId w:val="3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Urban Planner</w:t>
            </w:r>
          </w:p>
          <w:p w14:paraId="0BE92B8A" w14:textId="7E4088E5" w:rsidR="00EE25C4" w:rsidRPr="00DC6EF5" w:rsidRDefault="00EE25C4" w:rsidP="00560FC3">
            <w:pPr>
              <w:pStyle w:val="TableParagraph"/>
              <w:numPr>
                <w:ilvl w:val="0"/>
                <w:numId w:val="3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Uber Driver</w:t>
            </w:r>
          </w:p>
          <w:p w14:paraId="2382A9BC" w14:textId="0014EDD4" w:rsidR="00F31522" w:rsidRDefault="00F31522">
            <w:pPr>
              <w:pStyle w:val="TableParagraph"/>
              <w:spacing w:line="247" w:lineRule="exact"/>
              <w:ind w:left="117"/>
              <w:rPr>
                <w:sz w:val="20"/>
              </w:rPr>
            </w:pPr>
          </w:p>
        </w:tc>
        <w:tc>
          <w:tcPr>
            <w:tcW w:w="2353" w:type="dxa"/>
            <w:vMerge/>
            <w:tcBorders>
              <w:top w:val="nil"/>
              <w:bottom w:val="nil"/>
              <w:right w:val="nil"/>
            </w:tcBorders>
          </w:tcPr>
          <w:p w14:paraId="66B64512" w14:textId="77777777" w:rsidR="00F31522" w:rsidRDefault="00F31522">
            <w:pPr>
              <w:rPr>
                <w:sz w:val="2"/>
                <w:szCs w:val="2"/>
              </w:rPr>
            </w:pPr>
          </w:p>
        </w:tc>
      </w:tr>
    </w:tbl>
    <w:p w14:paraId="4E697281" w14:textId="77777777" w:rsidR="008207A7" w:rsidRDefault="008207A7" w:rsidP="00400190">
      <w:pPr>
        <w:pStyle w:val="BodyText"/>
      </w:pPr>
      <w:bookmarkStart w:id="0" w:name="_GoBack"/>
      <w:bookmarkEnd w:id="0"/>
    </w:p>
    <w:sectPr w:rsidR="008207A7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B4388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A31503"/>
    <w:rsid w:val="00A7342D"/>
    <w:rsid w:val="00A87F23"/>
    <w:rsid w:val="00B25731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A4601-D17D-4DA0-A29E-E4658CB1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69FA9B85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3</cp:revision>
  <dcterms:created xsi:type="dcterms:W3CDTF">2021-01-20T17:54:00Z</dcterms:created>
  <dcterms:modified xsi:type="dcterms:W3CDTF">2021-01-20T17:55:00Z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