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D54EA" w14:textId="77777777" w:rsidR="00A25A0C" w:rsidRDefault="00A25A0C" w:rsidP="00A25A0C">
      <w:pPr>
        <w:pStyle w:val="BodyText"/>
        <w:rPr>
          <w:sz w:val="20"/>
        </w:rPr>
      </w:pPr>
    </w:p>
    <w:p w14:paraId="2E8F3BF9" w14:textId="77777777" w:rsidR="00A25A0C" w:rsidRDefault="00A25A0C" w:rsidP="00A25A0C">
      <w:pPr>
        <w:pStyle w:val="BodyText"/>
        <w:rPr>
          <w:sz w:val="20"/>
        </w:rPr>
      </w:pPr>
    </w:p>
    <w:p w14:paraId="47FC8451" w14:textId="77777777" w:rsidR="00A25A0C" w:rsidRDefault="00A25A0C" w:rsidP="00A25A0C">
      <w:pPr>
        <w:pStyle w:val="BodyText"/>
        <w:rPr>
          <w:sz w:val="20"/>
        </w:rPr>
      </w:pPr>
    </w:p>
    <w:p w14:paraId="3D6CEE7E" w14:textId="77777777" w:rsidR="00A25A0C" w:rsidRDefault="00A25A0C" w:rsidP="00A25A0C">
      <w:pPr>
        <w:pStyle w:val="BodyText"/>
        <w:spacing w:before="4"/>
      </w:pPr>
    </w:p>
    <w:p w14:paraId="1706342A" w14:textId="77777777" w:rsidR="00A25A0C" w:rsidRDefault="00A25A0C" w:rsidP="00A25A0C">
      <w:pPr>
        <w:pStyle w:val="Heading1"/>
        <w:spacing w:line="165" w:lineRule="auto"/>
        <w:ind w:right="263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BCA50" wp14:editId="235D2E1D">
                <wp:simplePos x="0" y="0"/>
                <wp:positionH relativeFrom="page">
                  <wp:posOffset>790575</wp:posOffset>
                </wp:positionH>
                <wp:positionV relativeFrom="paragraph">
                  <wp:posOffset>-133985</wp:posOffset>
                </wp:positionV>
                <wp:extent cx="432435" cy="900430"/>
                <wp:effectExtent l="0" t="0" r="0" b="0"/>
                <wp:wrapNone/>
                <wp:docPr id="315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900430"/>
                        </a:xfrm>
                        <a:custGeom>
                          <a:avLst/>
                          <a:gdLst>
                            <a:gd name="T0" fmla="*/ 431800 w 681"/>
                            <a:gd name="T1" fmla="*/ 316230 h 1418"/>
                            <a:gd name="T2" fmla="*/ 0 w 681"/>
                            <a:gd name="T3" fmla="*/ -133985 h 1418"/>
                            <a:gd name="T4" fmla="*/ 0 w 681"/>
                            <a:gd name="T5" fmla="*/ 96520 h 1418"/>
                            <a:gd name="T6" fmla="*/ 210820 w 681"/>
                            <a:gd name="T7" fmla="*/ 316230 h 1418"/>
                            <a:gd name="T8" fmla="*/ 0 w 681"/>
                            <a:gd name="T9" fmla="*/ 535305 h 1418"/>
                            <a:gd name="T10" fmla="*/ 0 w 681"/>
                            <a:gd name="T11" fmla="*/ 765810 h 1418"/>
                            <a:gd name="T12" fmla="*/ 431800 w 681"/>
                            <a:gd name="T13" fmla="*/ 316230 h 141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681" h="1418">
                              <a:moveTo>
                                <a:pt x="680" y="709"/>
                              </a:moveTo>
                              <a:lnTo>
                                <a:pt x="0" y="0"/>
                              </a:lnTo>
                              <a:lnTo>
                                <a:pt x="0" y="363"/>
                              </a:lnTo>
                              <a:lnTo>
                                <a:pt x="332" y="709"/>
                              </a:lnTo>
                              <a:lnTo>
                                <a:pt x="0" y="1054"/>
                              </a:lnTo>
                              <a:lnTo>
                                <a:pt x="0" y="1417"/>
                              </a:lnTo>
                              <a:lnTo>
                                <a:pt x="680" y="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6DB91" id="Freeform 299" o:spid="_x0000_s1026" style="position:absolute;margin-left:62.25pt;margin-top:-10.55pt;width:34.05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" path="m680,709l,,,363,332,709,,1054r,363l680,709xe" fillcolor="#fced00" stroked="f">
                <v:path arrowok="t" o:connecttype="custom" o:connectlocs="274193000,200806050;0,-85080475;0,61290200;133870700,200806050;0,339918675;0,486289350;274193000,200806050" o:connectangles="0,0,0,0,0,0,0"/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0" distR="0" simplePos="0" relativeHeight="251660288" behindDoc="0" locked="0" layoutInCell="1" allowOverlap="1" wp14:anchorId="48BEDA36" wp14:editId="5CC634FD">
            <wp:simplePos x="0" y="0"/>
            <wp:positionH relativeFrom="page">
              <wp:posOffset>5843999</wp:posOffset>
            </wp:positionH>
            <wp:positionV relativeFrom="paragraph">
              <wp:posOffset>-513558</wp:posOffset>
            </wp:positionV>
            <wp:extent cx="1547999" cy="128442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999" cy="1284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92890"/>
        </w:rPr>
        <w:t xml:space="preserve">RESOURCE 4.1 </w:t>
      </w:r>
      <w:r>
        <w:rPr>
          <w:color w:val="BD95C4"/>
        </w:rPr>
        <w:t>STRENGTHS AND INTERESTS CARDS</w:t>
      </w:r>
    </w:p>
    <w:p w14:paraId="640BE14F" w14:textId="77777777" w:rsidR="00A25A0C" w:rsidRDefault="00A25A0C" w:rsidP="00A25A0C">
      <w:pPr>
        <w:pStyle w:val="BodyText"/>
        <w:rPr>
          <w:b/>
          <w:sz w:val="20"/>
        </w:rPr>
      </w:pPr>
    </w:p>
    <w:p w14:paraId="36CF7A6D" w14:textId="77777777" w:rsidR="00A25A0C" w:rsidRDefault="00A25A0C" w:rsidP="00A25A0C">
      <w:pPr>
        <w:pStyle w:val="BodyText"/>
        <w:spacing w:before="12"/>
        <w:rPr>
          <w:b/>
          <w:sz w:val="1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819"/>
        <w:gridCol w:w="4706"/>
      </w:tblGrid>
      <w:tr w:rsidR="00A25A0C" w14:paraId="6DD2122B" w14:textId="77777777" w:rsidTr="00477B7A">
        <w:trPr>
          <w:trHeight w:val="3118"/>
        </w:trPr>
        <w:tc>
          <w:tcPr>
            <w:tcW w:w="4819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5098828F" w14:textId="77777777" w:rsidR="00A25A0C" w:rsidRPr="004765B4" w:rsidRDefault="00A25A0C" w:rsidP="00477B7A">
            <w:pPr>
              <w:spacing w:before="120" w:line="446" w:lineRule="exact"/>
              <w:jc w:val="center"/>
              <w:rPr>
                <w:b/>
                <w:bCs/>
                <w:color w:val="87027B"/>
                <w:sz w:val="40"/>
              </w:rPr>
            </w:pPr>
            <w:r w:rsidRPr="004765B4">
              <w:rPr>
                <w:b/>
                <w:bCs/>
                <w:color w:val="87027B"/>
                <w:sz w:val="40"/>
              </w:rPr>
              <w:t>TECHNOLOGY AND COMPUTERS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05D5956C" w14:textId="77777777" w:rsidR="00A25A0C" w:rsidRPr="004765B4" w:rsidRDefault="00A25A0C" w:rsidP="00477B7A">
            <w:pPr>
              <w:spacing w:before="120" w:line="446" w:lineRule="exact"/>
              <w:jc w:val="center"/>
              <w:rPr>
                <w:b/>
                <w:bCs/>
                <w:color w:val="87027B"/>
                <w:sz w:val="40"/>
              </w:rPr>
            </w:pPr>
            <w:r w:rsidRPr="004765B4">
              <w:rPr>
                <w:b/>
                <w:bCs/>
                <w:color w:val="87027B"/>
                <w:sz w:val="40"/>
              </w:rPr>
              <w:t>ANIMALS</w:t>
            </w:r>
          </w:p>
        </w:tc>
      </w:tr>
      <w:tr w:rsidR="00A25A0C" w14:paraId="21BAD529" w14:textId="77777777" w:rsidTr="00477B7A">
        <w:trPr>
          <w:trHeight w:val="3118"/>
        </w:trPr>
        <w:tc>
          <w:tcPr>
            <w:tcW w:w="4819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2F0FF5D5" w14:textId="77777777" w:rsidR="00A25A0C" w:rsidRPr="004765B4" w:rsidRDefault="00A25A0C" w:rsidP="00477B7A">
            <w:pPr>
              <w:spacing w:before="120" w:line="446" w:lineRule="exact"/>
              <w:jc w:val="center"/>
              <w:rPr>
                <w:b/>
                <w:bCs/>
                <w:color w:val="87027B"/>
                <w:sz w:val="40"/>
              </w:rPr>
            </w:pPr>
            <w:r w:rsidRPr="004765B4">
              <w:rPr>
                <w:b/>
                <w:bCs/>
                <w:color w:val="87027B"/>
                <w:sz w:val="40"/>
              </w:rPr>
              <w:t>NATURE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1256A9C0" w14:textId="77777777" w:rsidR="00A25A0C" w:rsidRPr="004765B4" w:rsidRDefault="00A25A0C" w:rsidP="00477B7A">
            <w:pPr>
              <w:spacing w:before="120" w:line="446" w:lineRule="exact"/>
              <w:jc w:val="center"/>
              <w:rPr>
                <w:b/>
                <w:bCs/>
                <w:color w:val="87027B"/>
                <w:sz w:val="40"/>
              </w:rPr>
            </w:pPr>
            <w:r w:rsidRPr="004765B4">
              <w:rPr>
                <w:b/>
                <w:bCs/>
                <w:color w:val="87027B"/>
                <w:sz w:val="40"/>
              </w:rPr>
              <w:t>POLITICS</w:t>
            </w:r>
          </w:p>
        </w:tc>
      </w:tr>
      <w:tr w:rsidR="00A25A0C" w14:paraId="4F2CFA33" w14:textId="77777777" w:rsidTr="00477B7A">
        <w:trPr>
          <w:trHeight w:val="3118"/>
        </w:trPr>
        <w:tc>
          <w:tcPr>
            <w:tcW w:w="4819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17905865" w14:textId="77777777" w:rsidR="00A25A0C" w:rsidRPr="004765B4" w:rsidRDefault="00A25A0C" w:rsidP="00477B7A">
            <w:pPr>
              <w:spacing w:before="120" w:line="446" w:lineRule="exact"/>
              <w:jc w:val="center"/>
              <w:rPr>
                <w:b/>
                <w:bCs/>
                <w:color w:val="87027B"/>
                <w:sz w:val="40"/>
              </w:rPr>
            </w:pPr>
            <w:r w:rsidRPr="004765B4">
              <w:rPr>
                <w:b/>
                <w:bCs/>
                <w:color w:val="87027B"/>
                <w:sz w:val="40"/>
              </w:rPr>
              <w:t>CHILDREN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179BCDA5" w14:textId="77777777" w:rsidR="00A25A0C" w:rsidRPr="004765B4" w:rsidRDefault="00A25A0C" w:rsidP="00477B7A">
            <w:pPr>
              <w:spacing w:before="120" w:line="446" w:lineRule="exact"/>
              <w:jc w:val="center"/>
              <w:rPr>
                <w:b/>
                <w:bCs/>
                <w:color w:val="87027B"/>
                <w:sz w:val="40"/>
              </w:rPr>
            </w:pPr>
            <w:r w:rsidRPr="004765B4">
              <w:rPr>
                <w:b/>
                <w:bCs/>
                <w:color w:val="87027B"/>
                <w:sz w:val="40"/>
              </w:rPr>
              <w:t>ARTS</w:t>
            </w:r>
          </w:p>
        </w:tc>
      </w:tr>
      <w:tr w:rsidR="00A25A0C" w14:paraId="4AF50938" w14:textId="77777777" w:rsidTr="00477B7A">
        <w:trPr>
          <w:trHeight w:val="3118"/>
        </w:trPr>
        <w:tc>
          <w:tcPr>
            <w:tcW w:w="4819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0B874668" w14:textId="77777777" w:rsidR="00A25A0C" w:rsidRPr="004765B4" w:rsidRDefault="00A25A0C" w:rsidP="00477B7A">
            <w:pPr>
              <w:spacing w:before="120" w:line="446" w:lineRule="exact"/>
              <w:jc w:val="center"/>
              <w:rPr>
                <w:b/>
                <w:bCs/>
                <w:color w:val="87027B"/>
                <w:sz w:val="40"/>
              </w:rPr>
            </w:pPr>
            <w:r w:rsidRPr="004765B4">
              <w:rPr>
                <w:b/>
                <w:bCs/>
                <w:color w:val="87027B"/>
                <w:sz w:val="40"/>
              </w:rPr>
              <w:t>FITNESS AND HEALTH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5FA4A905" w14:textId="77777777" w:rsidR="00A25A0C" w:rsidRPr="004765B4" w:rsidRDefault="00A25A0C" w:rsidP="00477B7A">
            <w:pPr>
              <w:spacing w:before="120" w:line="446" w:lineRule="exact"/>
              <w:jc w:val="center"/>
              <w:rPr>
                <w:b/>
                <w:bCs/>
                <w:color w:val="87027B"/>
                <w:sz w:val="40"/>
              </w:rPr>
            </w:pPr>
            <w:r w:rsidRPr="004765B4">
              <w:rPr>
                <w:b/>
                <w:bCs/>
                <w:color w:val="87027B"/>
                <w:sz w:val="40"/>
              </w:rPr>
              <w:t>VEHICLES AND DRIVING</w:t>
            </w:r>
          </w:p>
        </w:tc>
      </w:tr>
    </w:tbl>
    <w:p w14:paraId="356F9278" w14:textId="77777777" w:rsidR="00A25A0C" w:rsidRDefault="00A25A0C" w:rsidP="00A25A0C">
      <w:pPr>
        <w:spacing w:line="446" w:lineRule="exact"/>
        <w:rPr>
          <w:sz w:val="40"/>
        </w:rPr>
        <w:sectPr w:rsidR="00A25A0C">
          <w:footerReference w:type="default" r:id="rId9"/>
          <w:pgSz w:w="11910" w:h="16840"/>
          <w:pgMar w:top="260" w:right="160" w:bottom="280" w:left="1120" w:header="0" w:footer="0" w:gutter="0"/>
          <w:cols w:space="720"/>
        </w:sectPr>
      </w:pPr>
    </w:p>
    <w:tbl>
      <w:tblPr>
        <w:tblW w:w="0" w:type="auto"/>
        <w:tblInd w:w="152" w:type="dxa"/>
        <w:tblBorders>
          <w:top w:val="dashed" w:sz="8" w:space="0" w:color="BD95C4"/>
          <w:left w:val="dashed" w:sz="8" w:space="0" w:color="BD95C4"/>
          <w:bottom w:val="dashed" w:sz="8" w:space="0" w:color="BD95C4"/>
          <w:right w:val="dashed" w:sz="8" w:space="0" w:color="BD95C4"/>
          <w:insideH w:val="dashed" w:sz="8" w:space="0" w:color="BD95C4"/>
          <w:insideV w:val="dashed" w:sz="8" w:space="0" w:color="BD95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6"/>
        <w:gridCol w:w="4706"/>
      </w:tblGrid>
      <w:tr w:rsidR="00A25A0C" w14:paraId="74646CE1" w14:textId="77777777" w:rsidTr="00477B7A">
        <w:trPr>
          <w:trHeight w:val="2908"/>
        </w:trPr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1452D95E" w14:textId="77777777" w:rsidR="00A25A0C" w:rsidRPr="00B25731" w:rsidRDefault="00A25A0C" w:rsidP="00477B7A">
            <w:pPr>
              <w:pStyle w:val="TableParagraph"/>
              <w:jc w:val="center"/>
              <w:rPr>
                <w:b/>
                <w:color w:val="87027B"/>
                <w:sz w:val="40"/>
              </w:rPr>
            </w:pPr>
            <w:r>
              <w:rPr>
                <w:b/>
                <w:color w:val="87027B"/>
                <w:sz w:val="40"/>
              </w:rPr>
              <w:lastRenderedPageBreak/>
              <w:t>FOOD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4969A179" w14:textId="77777777" w:rsidR="00A25A0C" w:rsidRPr="00B25731" w:rsidRDefault="00A25A0C" w:rsidP="00477B7A">
            <w:pPr>
              <w:pStyle w:val="TableParagraph"/>
              <w:jc w:val="center"/>
              <w:rPr>
                <w:b/>
                <w:color w:val="87027B"/>
                <w:sz w:val="40"/>
              </w:rPr>
            </w:pPr>
            <w:r>
              <w:rPr>
                <w:b/>
                <w:color w:val="87027B"/>
                <w:sz w:val="40"/>
              </w:rPr>
              <w:t>MUSIC</w:t>
            </w:r>
          </w:p>
        </w:tc>
      </w:tr>
      <w:tr w:rsidR="00A25A0C" w14:paraId="2E440737" w14:textId="77777777" w:rsidTr="00477B7A">
        <w:trPr>
          <w:trHeight w:val="2908"/>
        </w:trPr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4BB1F058" w14:textId="77777777" w:rsidR="00A25A0C" w:rsidRPr="00B25731" w:rsidRDefault="00A25A0C" w:rsidP="00477B7A">
            <w:pPr>
              <w:pStyle w:val="TableParagraph"/>
              <w:jc w:val="center"/>
              <w:rPr>
                <w:b/>
                <w:color w:val="87027B"/>
                <w:sz w:val="40"/>
              </w:rPr>
            </w:pPr>
            <w:r>
              <w:rPr>
                <w:b/>
                <w:color w:val="87027B"/>
                <w:sz w:val="40"/>
              </w:rPr>
              <w:t>BEING SOCIABLE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045E3C82" w14:textId="77777777" w:rsidR="00A25A0C" w:rsidRPr="00B25731" w:rsidRDefault="00A25A0C" w:rsidP="00477B7A">
            <w:pPr>
              <w:pStyle w:val="TableParagraph"/>
              <w:jc w:val="center"/>
              <w:rPr>
                <w:b/>
                <w:color w:val="87027B"/>
                <w:sz w:val="40"/>
              </w:rPr>
            </w:pPr>
            <w:r>
              <w:rPr>
                <w:b/>
                <w:color w:val="87027B"/>
                <w:sz w:val="40"/>
              </w:rPr>
              <w:t>LEADING</w:t>
            </w:r>
          </w:p>
        </w:tc>
      </w:tr>
      <w:tr w:rsidR="00A25A0C" w14:paraId="128212FC" w14:textId="77777777" w:rsidTr="00477B7A">
        <w:trPr>
          <w:trHeight w:val="2908"/>
        </w:trPr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02D5A778" w14:textId="77777777" w:rsidR="00A25A0C" w:rsidRPr="00B25731" w:rsidRDefault="00A25A0C" w:rsidP="00477B7A">
            <w:pPr>
              <w:pStyle w:val="TableParagraph"/>
              <w:jc w:val="center"/>
              <w:rPr>
                <w:b/>
                <w:color w:val="87027B"/>
                <w:sz w:val="40"/>
              </w:rPr>
            </w:pPr>
            <w:r>
              <w:rPr>
                <w:b/>
                <w:color w:val="87027B"/>
                <w:sz w:val="40"/>
              </w:rPr>
              <w:t>WORKING</w:t>
            </w:r>
            <w:r>
              <w:rPr>
                <w:b/>
                <w:color w:val="87027B"/>
                <w:sz w:val="40"/>
              </w:rPr>
              <w:br/>
              <w:t>WITH MONEY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59865BF1" w14:textId="77777777" w:rsidR="00A25A0C" w:rsidRPr="00B25731" w:rsidRDefault="00A25A0C" w:rsidP="00477B7A">
            <w:pPr>
              <w:pStyle w:val="TableParagraph"/>
              <w:jc w:val="center"/>
              <w:rPr>
                <w:b/>
                <w:color w:val="87027B"/>
                <w:sz w:val="40"/>
              </w:rPr>
            </w:pPr>
            <w:r>
              <w:rPr>
                <w:b/>
                <w:color w:val="87027B"/>
                <w:sz w:val="40"/>
              </w:rPr>
              <w:t>MACHINES</w:t>
            </w:r>
          </w:p>
        </w:tc>
      </w:tr>
      <w:tr w:rsidR="00A25A0C" w14:paraId="24A71A0E" w14:textId="77777777" w:rsidTr="00477B7A">
        <w:trPr>
          <w:trHeight w:val="2908"/>
        </w:trPr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231EFD47" w14:textId="77777777" w:rsidR="00A25A0C" w:rsidRDefault="00A25A0C" w:rsidP="00477B7A">
            <w:pPr>
              <w:pStyle w:val="TableParagraph"/>
              <w:jc w:val="center"/>
              <w:rPr>
                <w:b/>
                <w:color w:val="87027B"/>
                <w:sz w:val="40"/>
              </w:rPr>
            </w:pPr>
            <w:r>
              <w:rPr>
                <w:b/>
                <w:color w:val="87027B"/>
                <w:sz w:val="40"/>
              </w:rPr>
              <w:t>QUIET PLACES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76E75B51" w14:textId="77777777" w:rsidR="00A25A0C" w:rsidRDefault="00A25A0C" w:rsidP="00477B7A">
            <w:pPr>
              <w:pStyle w:val="TableParagraph"/>
              <w:jc w:val="center"/>
              <w:rPr>
                <w:b/>
                <w:color w:val="87027B"/>
                <w:sz w:val="40"/>
              </w:rPr>
            </w:pPr>
            <w:r>
              <w:rPr>
                <w:b/>
                <w:color w:val="87027B"/>
                <w:sz w:val="40"/>
              </w:rPr>
              <w:t>PRACTICAL TASKS</w:t>
            </w:r>
          </w:p>
        </w:tc>
      </w:tr>
    </w:tbl>
    <w:p w14:paraId="399F46A8" w14:textId="77777777" w:rsidR="00A25A0C" w:rsidRDefault="00A25A0C" w:rsidP="00A25A0C">
      <w:pPr>
        <w:pStyle w:val="BodyText"/>
        <w:rPr>
          <w:b/>
          <w:sz w:val="20"/>
        </w:rPr>
      </w:pPr>
    </w:p>
    <w:p w14:paraId="0201DFA7" w14:textId="77777777" w:rsidR="00097206" w:rsidRPr="00096747" w:rsidRDefault="00097206" w:rsidP="00096747">
      <w:bookmarkStart w:id="0" w:name="_GoBack"/>
      <w:bookmarkEnd w:id="0"/>
    </w:p>
    <w:sectPr w:rsidR="00097206" w:rsidRPr="00096747" w:rsidSect="00400190">
      <w:footerReference w:type="default" r:id="rId10"/>
      <w:pgSz w:w="11910" w:h="16840"/>
      <w:pgMar w:top="260" w:right="160" w:bottom="720" w:left="1120" w:header="0" w:footer="5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A4201" w14:textId="77777777" w:rsidR="00CF4EFA" w:rsidRDefault="00CF4EFA">
      <w:r>
        <w:separator/>
      </w:r>
    </w:p>
  </w:endnote>
  <w:endnote w:type="continuationSeparator" w:id="0">
    <w:p w14:paraId="6C647E24" w14:textId="77777777" w:rsidR="00CF4EFA" w:rsidRDefault="00CF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BB2EA" w14:textId="77777777" w:rsidR="00A25A0C" w:rsidRDefault="00A25A0C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F9C0D" w14:textId="77777777" w:rsidR="0066312A" w:rsidRDefault="0066312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C02A4" w14:textId="77777777" w:rsidR="00CF4EFA" w:rsidRDefault="00CF4EFA">
      <w:r>
        <w:separator/>
      </w:r>
    </w:p>
  </w:footnote>
  <w:footnote w:type="continuationSeparator" w:id="0">
    <w:p w14:paraId="7B1C29CF" w14:textId="77777777" w:rsidR="00CF4EFA" w:rsidRDefault="00CF4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983"/>
    <w:multiLevelType w:val="hybridMultilevel"/>
    <w:tmpl w:val="F992FB2C"/>
    <w:lvl w:ilvl="0" w:tplc="32741C6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0C915B1D"/>
    <w:multiLevelType w:val="hybridMultilevel"/>
    <w:tmpl w:val="467EC6EE"/>
    <w:lvl w:ilvl="0" w:tplc="FEBC086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13357E63"/>
    <w:multiLevelType w:val="hybridMultilevel"/>
    <w:tmpl w:val="E302733C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48EB"/>
    <w:multiLevelType w:val="hybridMultilevel"/>
    <w:tmpl w:val="463A8BDE"/>
    <w:lvl w:ilvl="0" w:tplc="34BEE24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1EC10267"/>
    <w:multiLevelType w:val="hybridMultilevel"/>
    <w:tmpl w:val="AB242BDC"/>
    <w:lvl w:ilvl="0" w:tplc="6882D3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5151"/>
    <w:multiLevelType w:val="hybridMultilevel"/>
    <w:tmpl w:val="C616B750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 w15:restartNumberingAfterBreak="0">
    <w:nsid w:val="225D1505"/>
    <w:multiLevelType w:val="hybridMultilevel"/>
    <w:tmpl w:val="37506A08"/>
    <w:lvl w:ilvl="0" w:tplc="0FF8DEF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 w15:restartNumberingAfterBreak="0">
    <w:nsid w:val="22C22C62"/>
    <w:multiLevelType w:val="hybridMultilevel"/>
    <w:tmpl w:val="D2F2097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82"/>
    <w:multiLevelType w:val="hybridMultilevel"/>
    <w:tmpl w:val="DF3EEBB4"/>
    <w:lvl w:ilvl="0" w:tplc="7ED2A744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26344B77"/>
    <w:multiLevelType w:val="hybridMultilevel"/>
    <w:tmpl w:val="958A432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62D9C"/>
    <w:multiLevelType w:val="hybridMultilevel"/>
    <w:tmpl w:val="FB8CD24A"/>
    <w:lvl w:ilvl="0" w:tplc="DDD24D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 w15:restartNumberingAfterBreak="0">
    <w:nsid w:val="271059A4"/>
    <w:multiLevelType w:val="hybridMultilevel"/>
    <w:tmpl w:val="81BC8F74"/>
    <w:lvl w:ilvl="0" w:tplc="0F824EA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2" w15:restartNumberingAfterBreak="0">
    <w:nsid w:val="2A721C3D"/>
    <w:multiLevelType w:val="hybridMultilevel"/>
    <w:tmpl w:val="18DCFEE6"/>
    <w:lvl w:ilvl="0" w:tplc="10B0AFE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3" w15:restartNumberingAfterBreak="0">
    <w:nsid w:val="2CE45A45"/>
    <w:multiLevelType w:val="hybridMultilevel"/>
    <w:tmpl w:val="C51C5E12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B3AB6"/>
    <w:multiLevelType w:val="hybridMultilevel"/>
    <w:tmpl w:val="559A836C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E2E48"/>
    <w:multiLevelType w:val="hybridMultilevel"/>
    <w:tmpl w:val="9D1A5812"/>
    <w:lvl w:ilvl="0" w:tplc="88B4F78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3A825478"/>
    <w:multiLevelType w:val="hybridMultilevel"/>
    <w:tmpl w:val="68CCD4CC"/>
    <w:lvl w:ilvl="0" w:tplc="F46EB1E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7" w15:restartNumberingAfterBreak="0">
    <w:nsid w:val="3D0B15FA"/>
    <w:multiLevelType w:val="hybridMultilevel"/>
    <w:tmpl w:val="A82AE56E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2950"/>
    <w:multiLevelType w:val="hybridMultilevel"/>
    <w:tmpl w:val="5E5EA0E4"/>
    <w:lvl w:ilvl="0" w:tplc="F2C2989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9" w15:restartNumberingAfterBreak="0">
    <w:nsid w:val="4514490C"/>
    <w:multiLevelType w:val="hybridMultilevel"/>
    <w:tmpl w:val="43348B56"/>
    <w:lvl w:ilvl="0" w:tplc="A4FCE0C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0" w15:restartNumberingAfterBreak="0">
    <w:nsid w:val="49266CC5"/>
    <w:multiLevelType w:val="hybridMultilevel"/>
    <w:tmpl w:val="22DA61FA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1" w15:restartNumberingAfterBreak="0">
    <w:nsid w:val="4C35446C"/>
    <w:multiLevelType w:val="hybridMultilevel"/>
    <w:tmpl w:val="50E01AC2"/>
    <w:lvl w:ilvl="0" w:tplc="FE604D86">
      <w:start w:val="1"/>
      <w:numFmt w:val="decimal"/>
      <w:lvlText w:val="%1"/>
      <w:lvlJc w:val="left"/>
      <w:pPr>
        <w:ind w:left="975" w:hanging="851"/>
      </w:pPr>
      <w:rPr>
        <w:rFonts w:ascii="Calibri" w:eastAsia="Calibri" w:hAnsi="Calibri" w:cs="Calibri" w:hint="default"/>
        <w:b/>
        <w:bCs/>
        <w:color w:val="892890"/>
        <w:w w:val="100"/>
        <w:position w:val="3"/>
        <w:sz w:val="36"/>
        <w:szCs w:val="36"/>
        <w:lang w:val="en-GB" w:eastAsia="en-US" w:bidi="ar-SA"/>
      </w:rPr>
    </w:lvl>
    <w:lvl w:ilvl="1" w:tplc="789C78DA">
      <w:numFmt w:val="bullet"/>
      <w:lvlText w:val="•"/>
      <w:lvlJc w:val="left"/>
      <w:pPr>
        <w:ind w:left="1944" w:hanging="851"/>
      </w:pPr>
      <w:rPr>
        <w:rFonts w:hint="default"/>
        <w:lang w:val="en-GB" w:eastAsia="en-US" w:bidi="ar-SA"/>
      </w:rPr>
    </w:lvl>
    <w:lvl w:ilvl="2" w:tplc="DA6ACA60">
      <w:numFmt w:val="bullet"/>
      <w:lvlText w:val="•"/>
      <w:lvlJc w:val="left"/>
      <w:pPr>
        <w:ind w:left="2909" w:hanging="851"/>
      </w:pPr>
      <w:rPr>
        <w:rFonts w:hint="default"/>
        <w:lang w:val="en-GB" w:eastAsia="en-US" w:bidi="ar-SA"/>
      </w:rPr>
    </w:lvl>
    <w:lvl w:ilvl="3" w:tplc="52805BFA">
      <w:numFmt w:val="bullet"/>
      <w:lvlText w:val="•"/>
      <w:lvlJc w:val="left"/>
      <w:pPr>
        <w:ind w:left="3873" w:hanging="851"/>
      </w:pPr>
      <w:rPr>
        <w:rFonts w:hint="default"/>
        <w:lang w:val="en-GB" w:eastAsia="en-US" w:bidi="ar-SA"/>
      </w:rPr>
    </w:lvl>
    <w:lvl w:ilvl="4" w:tplc="1D162F40">
      <w:numFmt w:val="bullet"/>
      <w:lvlText w:val="•"/>
      <w:lvlJc w:val="left"/>
      <w:pPr>
        <w:ind w:left="4838" w:hanging="851"/>
      </w:pPr>
      <w:rPr>
        <w:rFonts w:hint="default"/>
        <w:lang w:val="en-GB" w:eastAsia="en-US" w:bidi="ar-SA"/>
      </w:rPr>
    </w:lvl>
    <w:lvl w:ilvl="5" w:tplc="FADEBEAA">
      <w:numFmt w:val="bullet"/>
      <w:lvlText w:val="•"/>
      <w:lvlJc w:val="left"/>
      <w:pPr>
        <w:ind w:left="5802" w:hanging="851"/>
      </w:pPr>
      <w:rPr>
        <w:rFonts w:hint="default"/>
        <w:lang w:val="en-GB" w:eastAsia="en-US" w:bidi="ar-SA"/>
      </w:rPr>
    </w:lvl>
    <w:lvl w:ilvl="6" w:tplc="2AA2DBA0">
      <w:numFmt w:val="bullet"/>
      <w:lvlText w:val="•"/>
      <w:lvlJc w:val="left"/>
      <w:pPr>
        <w:ind w:left="6767" w:hanging="851"/>
      </w:pPr>
      <w:rPr>
        <w:rFonts w:hint="default"/>
        <w:lang w:val="en-GB" w:eastAsia="en-US" w:bidi="ar-SA"/>
      </w:rPr>
    </w:lvl>
    <w:lvl w:ilvl="7" w:tplc="338495DA">
      <w:numFmt w:val="bullet"/>
      <w:lvlText w:val="•"/>
      <w:lvlJc w:val="left"/>
      <w:pPr>
        <w:ind w:left="7731" w:hanging="851"/>
      </w:pPr>
      <w:rPr>
        <w:rFonts w:hint="default"/>
        <w:lang w:val="en-GB" w:eastAsia="en-US" w:bidi="ar-SA"/>
      </w:rPr>
    </w:lvl>
    <w:lvl w:ilvl="8" w:tplc="78D05DEA">
      <w:numFmt w:val="bullet"/>
      <w:lvlText w:val="•"/>
      <w:lvlJc w:val="left"/>
      <w:pPr>
        <w:ind w:left="8696" w:hanging="851"/>
      </w:pPr>
      <w:rPr>
        <w:rFonts w:hint="default"/>
        <w:lang w:val="en-GB" w:eastAsia="en-US" w:bidi="ar-SA"/>
      </w:rPr>
    </w:lvl>
  </w:abstractNum>
  <w:abstractNum w:abstractNumId="22" w15:restartNumberingAfterBreak="0">
    <w:nsid w:val="50B15B17"/>
    <w:multiLevelType w:val="hybridMultilevel"/>
    <w:tmpl w:val="8DAC613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7556"/>
    <w:multiLevelType w:val="hybridMultilevel"/>
    <w:tmpl w:val="891C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95EA3"/>
    <w:multiLevelType w:val="hybridMultilevel"/>
    <w:tmpl w:val="D22223AC"/>
    <w:lvl w:ilvl="0" w:tplc="FE8CD4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5" w15:restartNumberingAfterBreak="0">
    <w:nsid w:val="5EBC2801"/>
    <w:multiLevelType w:val="hybridMultilevel"/>
    <w:tmpl w:val="C3CCDFB0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724F9"/>
    <w:multiLevelType w:val="hybridMultilevel"/>
    <w:tmpl w:val="41224B06"/>
    <w:lvl w:ilvl="0" w:tplc="52DAFCEC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7" w15:restartNumberingAfterBreak="0">
    <w:nsid w:val="61565AF7"/>
    <w:multiLevelType w:val="hybridMultilevel"/>
    <w:tmpl w:val="E310611C"/>
    <w:lvl w:ilvl="0" w:tplc="AECA28FC">
      <w:start w:val="1"/>
      <w:numFmt w:val="bullet"/>
      <w:lvlText w:val=""/>
      <w:lvlJc w:val="left"/>
      <w:pPr>
        <w:ind w:left="367" w:hanging="14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8" w15:restartNumberingAfterBreak="0">
    <w:nsid w:val="6260452C"/>
    <w:multiLevelType w:val="hybridMultilevel"/>
    <w:tmpl w:val="E48ECAC8"/>
    <w:lvl w:ilvl="0" w:tplc="34F28E18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9" w15:restartNumberingAfterBreak="0">
    <w:nsid w:val="681E1064"/>
    <w:multiLevelType w:val="hybridMultilevel"/>
    <w:tmpl w:val="121614EA"/>
    <w:lvl w:ilvl="0" w:tplc="218C39E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0" w15:restartNumberingAfterBreak="0">
    <w:nsid w:val="6CAD7F8E"/>
    <w:multiLevelType w:val="hybridMultilevel"/>
    <w:tmpl w:val="97E0D642"/>
    <w:lvl w:ilvl="0" w:tplc="A11A12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1" w15:restartNumberingAfterBreak="0">
    <w:nsid w:val="6EC67935"/>
    <w:multiLevelType w:val="hybridMultilevel"/>
    <w:tmpl w:val="5838E256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2" w15:restartNumberingAfterBreak="0">
    <w:nsid w:val="76305594"/>
    <w:multiLevelType w:val="hybridMultilevel"/>
    <w:tmpl w:val="B9AC9A2C"/>
    <w:lvl w:ilvl="0" w:tplc="3836E05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3" w15:restartNumberingAfterBreak="0">
    <w:nsid w:val="7861730F"/>
    <w:multiLevelType w:val="hybridMultilevel"/>
    <w:tmpl w:val="9600E91A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4" w15:restartNumberingAfterBreak="0">
    <w:nsid w:val="7A6077ED"/>
    <w:multiLevelType w:val="hybridMultilevel"/>
    <w:tmpl w:val="09E058E0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7"/>
  </w:num>
  <w:num w:numId="5">
    <w:abstractNumId w:val="14"/>
  </w:num>
  <w:num w:numId="6">
    <w:abstractNumId w:val="26"/>
  </w:num>
  <w:num w:numId="7">
    <w:abstractNumId w:val="9"/>
  </w:num>
  <w:num w:numId="8">
    <w:abstractNumId w:val="7"/>
  </w:num>
  <w:num w:numId="9">
    <w:abstractNumId w:val="5"/>
  </w:num>
  <w:num w:numId="10">
    <w:abstractNumId w:val="31"/>
  </w:num>
  <w:num w:numId="11">
    <w:abstractNumId w:val="27"/>
  </w:num>
  <w:num w:numId="12">
    <w:abstractNumId w:val="33"/>
  </w:num>
  <w:num w:numId="13">
    <w:abstractNumId w:val="19"/>
  </w:num>
  <w:num w:numId="14">
    <w:abstractNumId w:val="34"/>
  </w:num>
  <w:num w:numId="15">
    <w:abstractNumId w:val="2"/>
  </w:num>
  <w:num w:numId="16">
    <w:abstractNumId w:val="4"/>
  </w:num>
  <w:num w:numId="17">
    <w:abstractNumId w:val="1"/>
  </w:num>
  <w:num w:numId="18">
    <w:abstractNumId w:val="6"/>
  </w:num>
  <w:num w:numId="19">
    <w:abstractNumId w:val="12"/>
  </w:num>
  <w:num w:numId="20">
    <w:abstractNumId w:val="8"/>
  </w:num>
  <w:num w:numId="21">
    <w:abstractNumId w:val="10"/>
  </w:num>
  <w:num w:numId="22">
    <w:abstractNumId w:val="29"/>
  </w:num>
  <w:num w:numId="23">
    <w:abstractNumId w:val="30"/>
  </w:num>
  <w:num w:numId="24">
    <w:abstractNumId w:val="28"/>
  </w:num>
  <w:num w:numId="25">
    <w:abstractNumId w:val="24"/>
  </w:num>
  <w:num w:numId="26">
    <w:abstractNumId w:val="18"/>
  </w:num>
  <w:num w:numId="27">
    <w:abstractNumId w:val="16"/>
  </w:num>
  <w:num w:numId="28">
    <w:abstractNumId w:val="0"/>
  </w:num>
  <w:num w:numId="29">
    <w:abstractNumId w:val="15"/>
  </w:num>
  <w:num w:numId="30">
    <w:abstractNumId w:val="3"/>
  </w:num>
  <w:num w:numId="31">
    <w:abstractNumId w:val="32"/>
  </w:num>
  <w:num w:numId="32">
    <w:abstractNumId w:val="11"/>
  </w:num>
  <w:num w:numId="33">
    <w:abstractNumId w:val="20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22"/>
    <w:rsid w:val="00004999"/>
    <w:rsid w:val="00010FEF"/>
    <w:rsid w:val="00046662"/>
    <w:rsid w:val="00096747"/>
    <w:rsid w:val="00097206"/>
    <w:rsid w:val="000B4388"/>
    <w:rsid w:val="000D7C0C"/>
    <w:rsid w:val="000E1F84"/>
    <w:rsid w:val="000E4BC3"/>
    <w:rsid w:val="000F4637"/>
    <w:rsid w:val="00120DEF"/>
    <w:rsid w:val="00187255"/>
    <w:rsid w:val="001D336B"/>
    <w:rsid w:val="001F4BE7"/>
    <w:rsid w:val="00245CD3"/>
    <w:rsid w:val="002D7BB1"/>
    <w:rsid w:val="002F2C43"/>
    <w:rsid w:val="0031312A"/>
    <w:rsid w:val="003544C7"/>
    <w:rsid w:val="00357B93"/>
    <w:rsid w:val="00374A65"/>
    <w:rsid w:val="00394769"/>
    <w:rsid w:val="00400190"/>
    <w:rsid w:val="00403FC2"/>
    <w:rsid w:val="00451FDB"/>
    <w:rsid w:val="004765B4"/>
    <w:rsid w:val="00493574"/>
    <w:rsid w:val="004A6209"/>
    <w:rsid w:val="00510832"/>
    <w:rsid w:val="00560FC3"/>
    <w:rsid w:val="005A26E3"/>
    <w:rsid w:val="005F1E83"/>
    <w:rsid w:val="0063401B"/>
    <w:rsid w:val="0066312A"/>
    <w:rsid w:val="006E2B9C"/>
    <w:rsid w:val="007B5FA0"/>
    <w:rsid w:val="008207A7"/>
    <w:rsid w:val="0083665A"/>
    <w:rsid w:val="00852841"/>
    <w:rsid w:val="00865C32"/>
    <w:rsid w:val="008736F8"/>
    <w:rsid w:val="00887192"/>
    <w:rsid w:val="008A2503"/>
    <w:rsid w:val="008B17E6"/>
    <w:rsid w:val="008E0981"/>
    <w:rsid w:val="009038EC"/>
    <w:rsid w:val="009854D5"/>
    <w:rsid w:val="00990900"/>
    <w:rsid w:val="009D77E0"/>
    <w:rsid w:val="00A25A0C"/>
    <w:rsid w:val="00A31503"/>
    <w:rsid w:val="00A7342D"/>
    <w:rsid w:val="00A87F23"/>
    <w:rsid w:val="00B25731"/>
    <w:rsid w:val="00B25A90"/>
    <w:rsid w:val="00B404AE"/>
    <w:rsid w:val="00B530D2"/>
    <w:rsid w:val="00C0122B"/>
    <w:rsid w:val="00C40492"/>
    <w:rsid w:val="00C54A91"/>
    <w:rsid w:val="00C5667E"/>
    <w:rsid w:val="00C7779A"/>
    <w:rsid w:val="00CB5E83"/>
    <w:rsid w:val="00CF4EFA"/>
    <w:rsid w:val="00CF74A1"/>
    <w:rsid w:val="00DB100E"/>
    <w:rsid w:val="00DC6EF5"/>
    <w:rsid w:val="00E01108"/>
    <w:rsid w:val="00E168FA"/>
    <w:rsid w:val="00E36352"/>
    <w:rsid w:val="00E44E72"/>
    <w:rsid w:val="00E7760A"/>
    <w:rsid w:val="00E9377F"/>
    <w:rsid w:val="00E94841"/>
    <w:rsid w:val="00EE25C4"/>
    <w:rsid w:val="00F31522"/>
    <w:rsid w:val="00F33E96"/>
    <w:rsid w:val="00F3742D"/>
    <w:rsid w:val="00FA14A1"/>
    <w:rsid w:val="00FA291F"/>
    <w:rsid w:val="00FD1D23"/>
    <w:rsid w:val="00FE026A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B1A2D5"/>
  <w15:docId w15:val="{65E6C108-09DB-064C-A182-3418D96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63"/>
      <w:ind w:left="1072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9"/>
    <w:unhideWhenUsed/>
    <w:qFormat/>
    <w:pPr>
      <w:spacing w:line="400" w:lineRule="exac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line="379" w:lineRule="exact"/>
      <w:ind w:left="115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75" w:hanging="8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A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3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31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357B93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357B93"/>
    <w:rPr>
      <w:rFonts w:ascii="Wingdings" w:hAnsi="Wingdings" w:cs="Wingdings"/>
      <w:color w:val="89268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C00E61-7AE2-492D-BE31-2E141322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69FA9B85</Template>
  <TotalTime>0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Bell</dc:creator>
  <cp:lastModifiedBy>Philippa Bell</cp:lastModifiedBy>
  <cp:revision>3</cp:revision>
  <dcterms:created xsi:type="dcterms:W3CDTF">2021-01-20T18:01:00Z</dcterms:created>
  <dcterms:modified xsi:type="dcterms:W3CDTF">2021-01-20T18:01:00Z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