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43E3" w14:textId="77777777" w:rsidR="00AF59F3" w:rsidRPr="00C0122B" w:rsidRDefault="00AF59F3" w:rsidP="00AF59F3">
      <w:pPr>
        <w:pStyle w:val="Heading1"/>
        <w:spacing w:line="165" w:lineRule="auto"/>
        <w:ind w:right="559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73FD" wp14:editId="1D2E8788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314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2C59" id="Freeform 298" o:spid="_x0000_s1026" style="position:absolute;margin-left:62.25pt;margin-top:-10.55pt;width:34.0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0" distR="0" simplePos="0" relativeHeight="251660288" behindDoc="0" locked="0" layoutInCell="1" allowOverlap="1" wp14:anchorId="1D121EFC" wp14:editId="5B3B7453">
            <wp:simplePos x="0" y="0"/>
            <wp:positionH relativeFrom="page">
              <wp:posOffset>5843999</wp:posOffset>
            </wp:positionH>
            <wp:positionV relativeFrom="paragraph">
              <wp:posOffset>-513558</wp:posOffset>
            </wp:positionV>
            <wp:extent cx="1547999" cy="128442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2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92890"/>
        </w:rPr>
        <w:t xml:space="preserve">RESOURCE 4.2 </w:t>
      </w:r>
      <w:r>
        <w:rPr>
          <w:color w:val="BD95C4"/>
        </w:rPr>
        <w:t>PERSONALITY CARDS</w:t>
      </w:r>
    </w:p>
    <w:p w14:paraId="366E281E" w14:textId="77777777" w:rsidR="00AF59F3" w:rsidRDefault="00AF59F3" w:rsidP="00AF59F3">
      <w:pPr>
        <w:rPr>
          <w:sz w:val="40"/>
        </w:rPr>
      </w:pPr>
    </w:p>
    <w:tbl>
      <w:tblPr>
        <w:tblW w:w="0" w:type="auto"/>
        <w:tblInd w:w="152" w:type="dxa"/>
        <w:tblBorders>
          <w:top w:val="dashed" w:sz="8" w:space="0" w:color="BD95C4"/>
          <w:left w:val="dashed" w:sz="8" w:space="0" w:color="BD95C4"/>
          <w:bottom w:val="dashed" w:sz="8" w:space="0" w:color="BD95C4"/>
          <w:right w:val="dashed" w:sz="8" w:space="0" w:color="BD95C4"/>
          <w:insideH w:val="dashed" w:sz="8" w:space="0" w:color="BD95C4"/>
          <w:insideV w:val="dashed" w:sz="8" w:space="0" w:color="BD95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706"/>
      </w:tblGrid>
      <w:tr w:rsidR="00AF59F3" w14:paraId="52CC1270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3B05D9C5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WORKING BY MYSELF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6A80305B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PLANNING</w:t>
            </w:r>
          </w:p>
        </w:tc>
      </w:tr>
      <w:tr w:rsidR="00AF59F3" w14:paraId="432781D4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79EC246E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HELPING OTHERS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733E96AE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USING WORDS</w:t>
            </w:r>
          </w:p>
        </w:tc>
      </w:tr>
      <w:tr w:rsidR="00AF59F3" w14:paraId="22312263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5DAC7C27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USING SCIENCE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3D23D1B7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USING NUMBERS</w:t>
            </w:r>
          </w:p>
        </w:tc>
      </w:tr>
      <w:tr w:rsidR="00AF59F3" w14:paraId="2C727E61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5200FFB0" w14:textId="77777777" w:rsidR="00AF59F3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FINDING OUT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0B5DE6F8" w14:textId="77777777" w:rsidR="00AF59F3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PRESENTING</w:t>
            </w:r>
          </w:p>
        </w:tc>
      </w:tr>
    </w:tbl>
    <w:p w14:paraId="3F671140" w14:textId="77777777" w:rsidR="00AF59F3" w:rsidRDefault="00AF59F3" w:rsidP="00AF59F3">
      <w:pPr>
        <w:spacing w:line="175" w:lineRule="auto"/>
        <w:jc w:val="center"/>
        <w:rPr>
          <w:sz w:val="40"/>
        </w:rPr>
        <w:sectPr w:rsidR="00AF59F3">
          <w:footerReference w:type="default" r:id="rId9"/>
          <w:pgSz w:w="11910" w:h="16840"/>
          <w:pgMar w:top="1280" w:right="160" w:bottom="640" w:left="1120" w:header="0" w:footer="444" w:gutter="0"/>
          <w:cols w:space="720"/>
        </w:sectPr>
      </w:pPr>
    </w:p>
    <w:p w14:paraId="700D9F0F" w14:textId="77777777" w:rsidR="00AF59F3" w:rsidRDefault="00AF59F3" w:rsidP="00AF59F3">
      <w:pPr>
        <w:pStyle w:val="BodyText"/>
        <w:rPr>
          <w:b/>
          <w:sz w:val="20"/>
        </w:rPr>
      </w:pPr>
    </w:p>
    <w:p w14:paraId="559C0858" w14:textId="77777777" w:rsidR="00AF59F3" w:rsidRDefault="00AF59F3" w:rsidP="00AF59F3">
      <w:pPr>
        <w:pStyle w:val="BodyText"/>
        <w:rPr>
          <w:b/>
          <w:sz w:val="20"/>
        </w:rPr>
      </w:pPr>
    </w:p>
    <w:p w14:paraId="5DF90896" w14:textId="77777777" w:rsidR="00AF59F3" w:rsidRDefault="00AF59F3" w:rsidP="00AF59F3">
      <w:pPr>
        <w:pStyle w:val="BodyText"/>
        <w:rPr>
          <w:b/>
          <w:sz w:val="20"/>
        </w:rPr>
      </w:pPr>
    </w:p>
    <w:p w14:paraId="35CB3C8F" w14:textId="77777777" w:rsidR="00AF59F3" w:rsidRDefault="00AF59F3" w:rsidP="00AF59F3">
      <w:pPr>
        <w:pStyle w:val="BodyText"/>
        <w:rPr>
          <w:b/>
          <w:sz w:val="20"/>
        </w:rPr>
      </w:pPr>
    </w:p>
    <w:tbl>
      <w:tblPr>
        <w:tblW w:w="0" w:type="auto"/>
        <w:tblInd w:w="147" w:type="dxa"/>
        <w:tblBorders>
          <w:top w:val="dashed" w:sz="8" w:space="0" w:color="BD95C4"/>
          <w:left w:val="dashed" w:sz="8" w:space="0" w:color="BD95C4"/>
          <w:bottom w:val="dashed" w:sz="8" w:space="0" w:color="BD95C4"/>
          <w:right w:val="dashed" w:sz="8" w:space="0" w:color="BD95C4"/>
          <w:insideH w:val="dashed" w:sz="8" w:space="0" w:color="BD95C4"/>
          <w:insideV w:val="dashed" w:sz="8" w:space="0" w:color="BD95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706"/>
      </w:tblGrid>
      <w:tr w:rsidR="00AF59F3" w14:paraId="6A3BC1DE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50DEFA29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COPING WITH</w:t>
            </w:r>
            <w:r>
              <w:rPr>
                <w:b/>
                <w:color w:val="87027B"/>
                <w:sz w:val="40"/>
              </w:rPr>
              <w:br/>
              <w:t>CHANGE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52FEA49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GOOD AT WORKING</w:t>
            </w:r>
            <w:r>
              <w:rPr>
                <w:b/>
                <w:color w:val="87027B"/>
                <w:sz w:val="40"/>
              </w:rPr>
              <w:br/>
              <w:t>WITH OTHERS</w:t>
            </w:r>
          </w:p>
        </w:tc>
      </w:tr>
      <w:tr w:rsidR="00AF59F3" w14:paraId="13183D03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1894934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FINISHING</w:t>
            </w:r>
            <w:r>
              <w:rPr>
                <w:b/>
                <w:color w:val="87027B"/>
                <w:sz w:val="40"/>
              </w:rPr>
              <w:br/>
              <w:t>THINGS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5ACA046A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 xml:space="preserve">DOING THINGS </w:t>
            </w:r>
            <w:r>
              <w:rPr>
                <w:b/>
                <w:color w:val="87027B"/>
                <w:sz w:val="40"/>
              </w:rPr>
              <w:br/>
              <w:t>ON TIME</w:t>
            </w:r>
          </w:p>
        </w:tc>
      </w:tr>
      <w:tr w:rsidR="00AF59F3" w14:paraId="4E27A79B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23E96226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HONEST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4B671F46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CALM</w:t>
            </w:r>
          </w:p>
        </w:tc>
      </w:tr>
      <w:tr w:rsidR="00AF59F3" w14:paraId="7B67EB09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6255C3B7" w14:textId="77777777" w:rsidR="00AF59F3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DOING THINGS</w:t>
            </w:r>
            <w:r>
              <w:rPr>
                <w:b/>
                <w:color w:val="87027B"/>
                <w:sz w:val="40"/>
              </w:rPr>
              <w:br/>
              <w:t>WITHOUT</w:t>
            </w:r>
            <w:r>
              <w:rPr>
                <w:b/>
                <w:color w:val="87027B"/>
                <w:sz w:val="40"/>
              </w:rPr>
              <w:br/>
              <w:t>BEING TOLD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0F423E97" w14:textId="77777777" w:rsidR="00AF59F3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POLITE</w:t>
            </w:r>
          </w:p>
        </w:tc>
      </w:tr>
    </w:tbl>
    <w:p w14:paraId="5CB0C3B6" w14:textId="77777777" w:rsidR="00AF59F3" w:rsidRDefault="00AF59F3" w:rsidP="00AF59F3">
      <w:pPr>
        <w:pStyle w:val="BodyText"/>
        <w:rPr>
          <w:b/>
          <w:sz w:val="20"/>
        </w:rPr>
      </w:pPr>
    </w:p>
    <w:p w14:paraId="0450F84F" w14:textId="77777777" w:rsidR="00AF59F3" w:rsidRDefault="00AF59F3" w:rsidP="00AF59F3">
      <w:pPr>
        <w:pStyle w:val="BodyText"/>
        <w:rPr>
          <w:b/>
          <w:sz w:val="20"/>
        </w:rPr>
      </w:pPr>
    </w:p>
    <w:p w14:paraId="3152A459" w14:textId="77777777" w:rsidR="00AF59F3" w:rsidRDefault="00AF59F3" w:rsidP="00AF59F3">
      <w:r>
        <w:br w:type="page"/>
      </w:r>
    </w:p>
    <w:p w14:paraId="4A77C645" w14:textId="77777777" w:rsidR="00AF59F3" w:rsidRDefault="00AF59F3" w:rsidP="00AF59F3">
      <w:pPr>
        <w:pStyle w:val="BodyText"/>
        <w:rPr>
          <w:b/>
          <w:sz w:val="20"/>
        </w:rPr>
      </w:pPr>
    </w:p>
    <w:p w14:paraId="6FFE1A08" w14:textId="77777777" w:rsidR="00AF59F3" w:rsidRDefault="00AF59F3" w:rsidP="00AF59F3">
      <w:pPr>
        <w:pStyle w:val="BodyText"/>
        <w:rPr>
          <w:b/>
          <w:sz w:val="20"/>
        </w:rPr>
      </w:pPr>
    </w:p>
    <w:p w14:paraId="0239A45D" w14:textId="77777777" w:rsidR="00AF59F3" w:rsidRDefault="00AF59F3" w:rsidP="00AF59F3">
      <w:pPr>
        <w:pStyle w:val="BodyText"/>
        <w:rPr>
          <w:b/>
          <w:sz w:val="20"/>
        </w:rPr>
      </w:pPr>
    </w:p>
    <w:p w14:paraId="78633635" w14:textId="77777777" w:rsidR="00AF59F3" w:rsidRDefault="00AF59F3" w:rsidP="00AF59F3">
      <w:pPr>
        <w:pStyle w:val="BodyText"/>
        <w:rPr>
          <w:b/>
          <w:sz w:val="20"/>
        </w:rPr>
      </w:pPr>
    </w:p>
    <w:tbl>
      <w:tblPr>
        <w:tblW w:w="0" w:type="auto"/>
        <w:tblInd w:w="147" w:type="dxa"/>
        <w:tblBorders>
          <w:top w:val="dashed" w:sz="8" w:space="0" w:color="BD95C4"/>
          <w:left w:val="dashed" w:sz="8" w:space="0" w:color="BD95C4"/>
          <w:bottom w:val="dashed" w:sz="8" w:space="0" w:color="BD95C4"/>
          <w:right w:val="dashed" w:sz="8" w:space="0" w:color="BD95C4"/>
          <w:insideH w:val="dashed" w:sz="8" w:space="0" w:color="BD95C4"/>
          <w:insideV w:val="dashed" w:sz="8" w:space="0" w:color="BD95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706"/>
      </w:tblGrid>
      <w:tr w:rsidR="00AF59F3" w14:paraId="38CB9D3D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12398D4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ENTHUSIASTIC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1DAAB417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PATIENT</w:t>
            </w:r>
          </w:p>
        </w:tc>
      </w:tr>
      <w:tr w:rsidR="00AF59F3" w14:paraId="62997946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765C008D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HELPFUL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428E27CB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ORGANISED</w:t>
            </w:r>
          </w:p>
        </w:tc>
      </w:tr>
      <w:tr w:rsidR="00AF59F3" w14:paraId="7557F60C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34CE6D2A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CREATIVE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6E3EABF6" w14:textId="77777777" w:rsidR="00AF59F3" w:rsidRPr="00B25731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REPONSIBLE</w:t>
            </w:r>
          </w:p>
        </w:tc>
      </w:tr>
      <w:tr w:rsidR="00AF59F3" w14:paraId="43A0D8AF" w14:textId="77777777" w:rsidTr="00477B7A">
        <w:trPr>
          <w:trHeight w:val="2908"/>
        </w:trPr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4A8729F6" w14:textId="77777777" w:rsidR="00AF59F3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FRIENDLY</w:t>
            </w:r>
          </w:p>
        </w:tc>
        <w:tc>
          <w:tcPr>
            <w:tcW w:w="4706" w:type="dxa"/>
            <w:tcBorders>
              <w:top w:val="dashed" w:sz="4" w:space="0" w:color="87027B"/>
              <w:left w:val="dashed" w:sz="4" w:space="0" w:color="87027B"/>
              <w:bottom w:val="dashed" w:sz="4" w:space="0" w:color="87027B"/>
              <w:right w:val="dashed" w:sz="4" w:space="0" w:color="87027B"/>
            </w:tcBorders>
            <w:vAlign w:val="center"/>
          </w:tcPr>
          <w:p w14:paraId="3E61A918" w14:textId="77777777" w:rsidR="00AF59F3" w:rsidRDefault="00AF59F3" w:rsidP="00477B7A">
            <w:pPr>
              <w:pStyle w:val="TableParagraph"/>
              <w:jc w:val="center"/>
              <w:rPr>
                <w:b/>
                <w:color w:val="87027B"/>
                <w:sz w:val="40"/>
              </w:rPr>
            </w:pPr>
            <w:r>
              <w:rPr>
                <w:b/>
                <w:color w:val="87027B"/>
                <w:sz w:val="40"/>
              </w:rPr>
              <w:t>KEEPS TRYING</w:t>
            </w:r>
          </w:p>
        </w:tc>
      </w:tr>
    </w:tbl>
    <w:p w14:paraId="0CA578AF" w14:textId="77777777" w:rsidR="00AF59F3" w:rsidRDefault="00AF59F3" w:rsidP="00AF59F3">
      <w:pPr>
        <w:pStyle w:val="BodyText"/>
        <w:rPr>
          <w:b/>
          <w:sz w:val="20"/>
        </w:rPr>
      </w:pPr>
    </w:p>
    <w:p w14:paraId="43139383" w14:textId="77777777" w:rsidR="00AF59F3" w:rsidRDefault="00AF59F3" w:rsidP="00AF59F3">
      <w:pPr>
        <w:pStyle w:val="BodyText"/>
        <w:rPr>
          <w:b/>
          <w:sz w:val="20"/>
        </w:rPr>
      </w:pPr>
    </w:p>
    <w:p w14:paraId="610EDC6F" w14:textId="77777777" w:rsidR="00AF59F3" w:rsidRDefault="00AF59F3" w:rsidP="00AF59F3">
      <w:pPr>
        <w:pStyle w:val="BodyText"/>
        <w:rPr>
          <w:b/>
          <w:sz w:val="20"/>
        </w:rPr>
      </w:pPr>
    </w:p>
    <w:p w14:paraId="122B71FB" w14:textId="77777777" w:rsidR="00AF59F3" w:rsidRDefault="00AF59F3" w:rsidP="00AF59F3">
      <w:pPr>
        <w:pStyle w:val="BodyText"/>
        <w:rPr>
          <w:b/>
          <w:sz w:val="20"/>
        </w:rPr>
      </w:pPr>
    </w:p>
    <w:p w14:paraId="0201DFA7" w14:textId="77777777" w:rsidR="00097206" w:rsidRPr="00AF59F3" w:rsidRDefault="00097206" w:rsidP="00AF59F3">
      <w:bookmarkStart w:id="0" w:name="_GoBack"/>
      <w:bookmarkEnd w:id="0"/>
    </w:p>
    <w:sectPr w:rsidR="00097206" w:rsidRPr="00AF59F3" w:rsidSect="00400190">
      <w:footerReference w:type="default" r:id="rId10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A4201" w14:textId="77777777" w:rsidR="00CF4EFA" w:rsidRDefault="00CF4EFA">
      <w:r>
        <w:separator/>
      </w:r>
    </w:p>
  </w:endnote>
  <w:endnote w:type="continuationSeparator" w:id="0">
    <w:p w14:paraId="6C647E24" w14:textId="77777777" w:rsidR="00CF4EFA" w:rsidRDefault="00CF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A78A2" w14:textId="77777777" w:rsidR="00AF59F3" w:rsidRDefault="00AF59F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02A4" w14:textId="77777777" w:rsidR="00CF4EFA" w:rsidRDefault="00CF4EFA">
      <w:r>
        <w:separator/>
      </w:r>
    </w:p>
  </w:footnote>
  <w:footnote w:type="continuationSeparator" w:id="0">
    <w:p w14:paraId="7B1C29CF" w14:textId="77777777" w:rsidR="00CF4EFA" w:rsidRDefault="00CF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A82AE56E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46662"/>
    <w:rsid w:val="00096747"/>
    <w:rsid w:val="00097206"/>
    <w:rsid w:val="000B4388"/>
    <w:rsid w:val="000B5DCD"/>
    <w:rsid w:val="000D7C0C"/>
    <w:rsid w:val="000E1F84"/>
    <w:rsid w:val="000E4BC3"/>
    <w:rsid w:val="000F4637"/>
    <w:rsid w:val="00120DEF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400190"/>
    <w:rsid w:val="00403FC2"/>
    <w:rsid w:val="00451FDB"/>
    <w:rsid w:val="004765B4"/>
    <w:rsid w:val="00493574"/>
    <w:rsid w:val="004A6209"/>
    <w:rsid w:val="00510832"/>
    <w:rsid w:val="00560FC3"/>
    <w:rsid w:val="005A26E3"/>
    <w:rsid w:val="005F1E83"/>
    <w:rsid w:val="0063401B"/>
    <w:rsid w:val="0066312A"/>
    <w:rsid w:val="006E2B9C"/>
    <w:rsid w:val="007B5FA0"/>
    <w:rsid w:val="008207A7"/>
    <w:rsid w:val="0083665A"/>
    <w:rsid w:val="00852841"/>
    <w:rsid w:val="00865C32"/>
    <w:rsid w:val="008736F8"/>
    <w:rsid w:val="00887192"/>
    <w:rsid w:val="008A2503"/>
    <w:rsid w:val="008B17E6"/>
    <w:rsid w:val="008E0981"/>
    <w:rsid w:val="009038EC"/>
    <w:rsid w:val="009854D5"/>
    <w:rsid w:val="00990900"/>
    <w:rsid w:val="009D77E0"/>
    <w:rsid w:val="00A25A0C"/>
    <w:rsid w:val="00A31503"/>
    <w:rsid w:val="00A7342D"/>
    <w:rsid w:val="00A87F23"/>
    <w:rsid w:val="00AF59F3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B5E83"/>
    <w:rsid w:val="00CF4EFA"/>
    <w:rsid w:val="00CF74A1"/>
    <w:rsid w:val="00DB100E"/>
    <w:rsid w:val="00DC6EF5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A14A1"/>
    <w:rsid w:val="00FA291F"/>
    <w:rsid w:val="00FD1D23"/>
    <w:rsid w:val="00FE026A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9433AF-25AE-4458-943A-A4505BF1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69FA9B85</Template>
  <TotalTime>1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3</cp:revision>
  <dcterms:created xsi:type="dcterms:W3CDTF">2021-01-20T18:02:00Z</dcterms:created>
  <dcterms:modified xsi:type="dcterms:W3CDTF">2021-01-20T18:02:00Z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