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5876" w14:textId="77777777" w:rsidR="003B7D6D" w:rsidRDefault="003B7D6D" w:rsidP="003B7D6D">
      <w:pPr>
        <w:pStyle w:val="BodyText"/>
        <w:rPr>
          <w:b/>
          <w:sz w:val="20"/>
        </w:rPr>
      </w:pPr>
    </w:p>
    <w:p w14:paraId="09366224" w14:textId="77777777" w:rsidR="003B7D6D" w:rsidRDefault="003B7D6D" w:rsidP="003B7D6D">
      <w:pPr>
        <w:pStyle w:val="BodyText"/>
        <w:rPr>
          <w:b/>
          <w:sz w:val="20"/>
        </w:rPr>
      </w:pPr>
    </w:p>
    <w:p w14:paraId="065FA632" w14:textId="77777777" w:rsidR="003B7D6D" w:rsidRDefault="003B7D6D" w:rsidP="003B7D6D">
      <w:pPr>
        <w:pStyle w:val="BodyText"/>
        <w:rPr>
          <w:b/>
          <w:sz w:val="20"/>
        </w:rPr>
      </w:pPr>
    </w:p>
    <w:p w14:paraId="1E777899" w14:textId="77777777" w:rsidR="003B7D6D" w:rsidRDefault="003B7D6D" w:rsidP="003B7D6D">
      <w:pPr>
        <w:pStyle w:val="BodyText"/>
        <w:spacing w:before="4"/>
        <w:rPr>
          <w:b/>
        </w:rPr>
      </w:pPr>
    </w:p>
    <w:p w14:paraId="685A5468" w14:textId="77777777" w:rsidR="003B7D6D" w:rsidRDefault="003B7D6D" w:rsidP="003B7D6D">
      <w:pPr>
        <w:spacing w:before="63" w:line="165" w:lineRule="auto"/>
        <w:ind w:left="1072" w:right="4773"/>
        <w:rPr>
          <w:b/>
          <w:sz w:val="64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7F07435B" wp14:editId="54B0062C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9B998" wp14:editId="448206D6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3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D612" id="Freeform 297" o:spid="_x0000_s1026" style="position:absolute;margin-left:62.25pt;margin-top:-10.55pt;width:34.0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b/>
          <w:color w:val="892890"/>
          <w:sz w:val="64"/>
        </w:rPr>
        <w:t xml:space="preserve">RESOURCE 4.3 </w:t>
      </w:r>
      <w:r>
        <w:rPr>
          <w:b/>
          <w:color w:val="BD95C4"/>
          <w:sz w:val="64"/>
        </w:rPr>
        <w:t>ABOUT ME</w:t>
      </w:r>
    </w:p>
    <w:p w14:paraId="6C64F6EA" w14:textId="77777777" w:rsidR="003B7D6D" w:rsidRDefault="003B7D6D" w:rsidP="003B7D6D">
      <w:pPr>
        <w:pStyle w:val="BodyText"/>
        <w:rPr>
          <w:b/>
          <w:sz w:val="20"/>
        </w:rPr>
      </w:pPr>
    </w:p>
    <w:p w14:paraId="786166BD" w14:textId="77777777" w:rsidR="003B7D6D" w:rsidRDefault="003B7D6D" w:rsidP="003B7D6D">
      <w:pPr>
        <w:pStyle w:val="BodyText"/>
        <w:spacing w:before="2"/>
        <w:rPr>
          <w:b/>
          <w:sz w:val="2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24"/>
      </w:tblGrid>
      <w:tr w:rsidR="003B7D6D" w14:paraId="23AABE72" w14:textId="77777777" w:rsidTr="00477B7A">
        <w:trPr>
          <w:trHeight w:val="567"/>
        </w:trPr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  <w:shd w:val="clear" w:color="auto" w:fill="87027B"/>
            <w:vAlign w:val="center"/>
          </w:tcPr>
          <w:p w14:paraId="4BAF6B0D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  <w:r>
              <w:rPr>
                <w:b/>
                <w:sz w:val="29"/>
              </w:rPr>
              <w:t>MY INTERESTS:</w:t>
            </w:r>
          </w:p>
        </w:tc>
      </w:tr>
      <w:tr w:rsidR="003B7D6D" w14:paraId="2A055040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6858E464" w14:textId="77777777" w:rsidR="003B7D6D" w:rsidRDefault="003B7D6D" w:rsidP="00477B7A">
            <w:pPr>
              <w:pStyle w:val="BodyText"/>
              <w:spacing w:before="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Something I’m already interested in:</w:t>
            </w:r>
          </w:p>
          <w:sdt>
            <w:sdtPr>
              <w:rPr>
                <w:color w:val="231F20"/>
                <w:sz w:val="28"/>
              </w:rPr>
              <w:id w:val="-1243324671"/>
              <w:placeholder>
                <w:docPart w:val="DefaultPlaceholder_1081868574"/>
              </w:placeholder>
              <w:showingPlcHdr/>
            </w:sdtPr>
            <w:sdtContent>
              <w:bookmarkStart w:id="0" w:name="_GoBack" w:displacedByCustomXml="prev"/>
              <w:p w14:paraId="353ECD62" w14:textId="3B11D9C2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  <w:bookmarkEnd w:id="0" w:displacedByCustomXml="next"/>
            </w:sdtContent>
          </w:sdt>
          <w:p w14:paraId="455A0883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6DA45F0A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28E465BE" w14:textId="77777777" w:rsidR="003B7D6D" w:rsidRDefault="003B7D6D" w:rsidP="00477B7A">
            <w:pPr>
              <w:pStyle w:val="BodyText"/>
              <w:spacing w:before="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Something else I’m already interested in:</w:t>
            </w:r>
          </w:p>
          <w:sdt>
            <w:sdtPr>
              <w:rPr>
                <w:color w:val="231F20"/>
                <w:sz w:val="28"/>
              </w:rPr>
              <w:id w:val="209005365"/>
              <w:placeholder>
                <w:docPart w:val="DefaultPlaceholder_1081868574"/>
              </w:placeholder>
              <w:showingPlcHdr/>
            </w:sdtPr>
            <w:sdtContent>
              <w:p w14:paraId="5D1FF03B" w14:textId="78BC4728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2D4FE8D8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4A382424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55DEE1CA" w14:textId="77777777" w:rsidR="003B7D6D" w:rsidRDefault="003B7D6D" w:rsidP="00477B7A">
            <w:pPr>
              <w:pStyle w:val="BodyText"/>
              <w:spacing w:before="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Something I would like to develop an interest in:</w:t>
            </w:r>
          </w:p>
          <w:sdt>
            <w:sdtPr>
              <w:rPr>
                <w:color w:val="231F20"/>
                <w:sz w:val="28"/>
              </w:rPr>
              <w:id w:val="62376052"/>
              <w:placeholder>
                <w:docPart w:val="DefaultPlaceholder_1081868574"/>
              </w:placeholder>
              <w:showingPlcHdr/>
            </w:sdtPr>
            <w:sdtContent>
              <w:p w14:paraId="6288F698" w14:textId="3911CEF2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3B691ADB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</w:tbl>
    <w:p w14:paraId="66CF5816" w14:textId="77777777" w:rsidR="003B7D6D" w:rsidRDefault="003B7D6D" w:rsidP="003B7D6D">
      <w:pPr>
        <w:pStyle w:val="BodyText"/>
        <w:spacing w:before="2"/>
        <w:rPr>
          <w:b/>
          <w:sz w:val="2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24"/>
      </w:tblGrid>
      <w:tr w:rsidR="003B7D6D" w14:paraId="4C23B0D7" w14:textId="77777777" w:rsidTr="00477B7A">
        <w:trPr>
          <w:trHeight w:val="567"/>
        </w:trPr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  <w:shd w:val="clear" w:color="auto" w:fill="87027B"/>
            <w:vAlign w:val="center"/>
          </w:tcPr>
          <w:p w14:paraId="3B732A1F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  <w:r>
              <w:rPr>
                <w:b/>
                <w:sz w:val="29"/>
              </w:rPr>
              <w:t>MY STRENGTHS:</w:t>
            </w:r>
          </w:p>
        </w:tc>
      </w:tr>
      <w:tr w:rsidR="003B7D6D" w14:paraId="2E1FDBDB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1044102F" w14:textId="77777777" w:rsidR="003B7D6D" w:rsidRDefault="003B7D6D" w:rsidP="00477B7A">
            <w:pPr>
              <w:pStyle w:val="BodyText"/>
              <w:spacing w:before="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A strength I have now:</w:t>
            </w:r>
          </w:p>
          <w:sdt>
            <w:sdtPr>
              <w:rPr>
                <w:color w:val="231F20"/>
                <w:sz w:val="28"/>
              </w:rPr>
              <w:id w:val="-151993024"/>
              <w:placeholder>
                <w:docPart w:val="DefaultPlaceholder_1081868574"/>
              </w:placeholder>
              <w:showingPlcHdr/>
            </w:sdtPr>
            <w:sdtContent>
              <w:p w14:paraId="1E2D9A04" w14:textId="483913BA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67A551B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1CC05BA6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17421B61" w14:textId="77777777" w:rsidR="003B7D6D" w:rsidRDefault="003B7D6D" w:rsidP="00477B7A">
            <w:pPr>
              <w:pStyle w:val="BodyText"/>
              <w:spacing w:before="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Another strength I have:</w:t>
            </w:r>
          </w:p>
          <w:sdt>
            <w:sdtPr>
              <w:rPr>
                <w:color w:val="231F20"/>
                <w:sz w:val="28"/>
              </w:rPr>
              <w:id w:val="1847678140"/>
              <w:placeholder>
                <w:docPart w:val="DefaultPlaceholder_1081868574"/>
              </w:placeholder>
              <w:showingPlcHdr/>
            </w:sdtPr>
            <w:sdtContent>
              <w:p w14:paraId="5E212244" w14:textId="7D74ED5B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382C763A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580ACB9B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1A88BB36" w14:textId="77777777" w:rsidR="003B7D6D" w:rsidRDefault="003B7D6D" w:rsidP="00477B7A">
            <w:pPr>
              <w:pStyle w:val="BodyText"/>
              <w:spacing w:before="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Something I would like to be better at in the future:</w:t>
            </w:r>
          </w:p>
          <w:sdt>
            <w:sdtPr>
              <w:rPr>
                <w:color w:val="231F20"/>
                <w:sz w:val="28"/>
              </w:rPr>
              <w:id w:val="-2100475642"/>
              <w:placeholder>
                <w:docPart w:val="DefaultPlaceholder_1081868574"/>
              </w:placeholder>
              <w:showingPlcHdr/>
            </w:sdtPr>
            <w:sdtContent>
              <w:p w14:paraId="0A82BA2C" w14:textId="57C59EDA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42CDC43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</w:tbl>
    <w:p w14:paraId="3131EE46" w14:textId="77777777" w:rsidR="003B7D6D" w:rsidRDefault="003B7D6D" w:rsidP="003B7D6D">
      <w:pPr>
        <w:pStyle w:val="BodyText"/>
        <w:spacing w:before="2"/>
        <w:rPr>
          <w:b/>
          <w:sz w:val="2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24"/>
      </w:tblGrid>
      <w:tr w:rsidR="003B7D6D" w14:paraId="75C22020" w14:textId="77777777" w:rsidTr="00477B7A">
        <w:trPr>
          <w:trHeight w:val="567"/>
        </w:trPr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  <w:shd w:val="clear" w:color="auto" w:fill="87027B"/>
            <w:vAlign w:val="center"/>
          </w:tcPr>
          <w:p w14:paraId="638EBBA9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  <w:r>
              <w:rPr>
                <w:b/>
                <w:sz w:val="29"/>
              </w:rPr>
              <w:t>MY PERSONALITY:</w:t>
            </w:r>
          </w:p>
        </w:tc>
      </w:tr>
      <w:tr w:rsidR="003B7D6D" w14:paraId="57E212A6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335774BF" w14:textId="77777777" w:rsidR="003B7D6D" w:rsidRDefault="003B7D6D" w:rsidP="00477B7A">
            <w:pPr>
              <w:pStyle w:val="BodyText"/>
              <w:spacing w:before="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Something that describes me now:</w:t>
            </w:r>
          </w:p>
          <w:sdt>
            <w:sdtPr>
              <w:rPr>
                <w:color w:val="231F20"/>
                <w:sz w:val="28"/>
              </w:rPr>
              <w:id w:val="-244653185"/>
              <w:placeholder>
                <w:docPart w:val="DefaultPlaceholder_1081868574"/>
              </w:placeholder>
              <w:showingPlcHdr/>
            </w:sdtPr>
            <w:sdtContent>
              <w:p w14:paraId="3D268673" w14:textId="77C79450" w:rsidR="003B7D6D" w:rsidRDefault="00480987" w:rsidP="00477B7A">
                <w:pPr>
                  <w:pStyle w:val="BodyText"/>
                  <w:spacing w:before="2"/>
                  <w:rPr>
                    <w:color w:val="231F20"/>
                    <w:sz w:val="28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0A00B310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42D5541B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16F26018" w14:textId="77777777" w:rsidR="003B7D6D" w:rsidRDefault="003B7D6D" w:rsidP="00477B7A">
            <w:pPr>
              <w:pStyle w:val="BodyText"/>
              <w:spacing w:before="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Something else that describes me now:</w:t>
            </w:r>
          </w:p>
          <w:sdt>
            <w:sdtPr>
              <w:rPr>
                <w:b/>
                <w:sz w:val="29"/>
              </w:rPr>
              <w:id w:val="-904835033"/>
              <w:placeholder>
                <w:docPart w:val="DefaultPlaceholder_1081868574"/>
              </w:placeholder>
              <w:showingPlcHdr/>
            </w:sdtPr>
            <w:sdtContent>
              <w:p w14:paraId="6B5D40DF" w14:textId="203127E3" w:rsidR="003B7D6D" w:rsidRDefault="00480987" w:rsidP="00477B7A">
                <w:pPr>
                  <w:pStyle w:val="BodyText"/>
                  <w:spacing w:before="2"/>
                  <w:rPr>
                    <w:b/>
                    <w:sz w:val="29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738EA824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  <w:tr w:rsidR="003B7D6D" w14:paraId="6CBC22B2" w14:textId="77777777" w:rsidTr="00477B7A">
        <w:tc>
          <w:tcPr>
            <w:tcW w:w="9524" w:type="dxa"/>
            <w:tcBorders>
              <w:top w:val="single" w:sz="4" w:space="0" w:color="87027B"/>
              <w:left w:val="single" w:sz="4" w:space="0" w:color="87027B"/>
              <w:bottom w:val="single" w:sz="4" w:space="0" w:color="87027B"/>
              <w:right w:val="single" w:sz="4" w:space="0" w:color="87027B"/>
            </w:tcBorders>
          </w:tcPr>
          <w:p w14:paraId="0D08605C" w14:textId="77777777" w:rsidR="003B7D6D" w:rsidRDefault="003B7D6D" w:rsidP="00477B7A">
            <w:pPr>
              <w:pStyle w:val="BodyText"/>
              <w:spacing w:before="2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Something I would like to improve on in the future:</w:t>
            </w:r>
          </w:p>
          <w:sdt>
            <w:sdtPr>
              <w:rPr>
                <w:b/>
                <w:sz w:val="29"/>
              </w:rPr>
              <w:id w:val="942966114"/>
              <w:placeholder>
                <w:docPart w:val="DefaultPlaceholder_1081868574"/>
              </w:placeholder>
              <w:showingPlcHdr/>
            </w:sdtPr>
            <w:sdtContent>
              <w:p w14:paraId="15656704" w14:textId="33C488B6" w:rsidR="003B7D6D" w:rsidRDefault="00480987" w:rsidP="00477B7A">
                <w:pPr>
                  <w:pStyle w:val="BodyText"/>
                  <w:spacing w:before="2"/>
                  <w:rPr>
                    <w:b/>
                    <w:sz w:val="29"/>
                  </w:rPr>
                </w:pPr>
                <w:r w:rsidRPr="00480987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6E2DC3C4" w14:textId="77777777" w:rsidR="003B7D6D" w:rsidRDefault="003B7D6D" w:rsidP="00477B7A">
            <w:pPr>
              <w:pStyle w:val="BodyText"/>
              <w:spacing w:before="2"/>
              <w:rPr>
                <w:b/>
                <w:sz w:val="29"/>
              </w:rPr>
            </w:pPr>
          </w:p>
        </w:tc>
      </w:tr>
    </w:tbl>
    <w:p w14:paraId="088C0778" w14:textId="77777777" w:rsidR="003B7D6D" w:rsidRDefault="003B7D6D" w:rsidP="003B7D6D">
      <w:pPr>
        <w:pStyle w:val="BodyText"/>
        <w:spacing w:before="2" w:after="1"/>
        <w:rPr>
          <w:b/>
          <w:sz w:val="20"/>
        </w:rPr>
      </w:pPr>
    </w:p>
    <w:p w14:paraId="0CA578AF" w14:textId="77777777" w:rsidR="00AF59F3" w:rsidRDefault="00AF59F3" w:rsidP="00AF59F3">
      <w:pPr>
        <w:pStyle w:val="BodyText"/>
        <w:rPr>
          <w:b/>
          <w:sz w:val="20"/>
        </w:rPr>
      </w:pPr>
    </w:p>
    <w:p w14:paraId="43139383" w14:textId="77777777" w:rsidR="00AF59F3" w:rsidRDefault="00AF59F3" w:rsidP="00AF59F3">
      <w:pPr>
        <w:pStyle w:val="BodyText"/>
        <w:rPr>
          <w:b/>
          <w:sz w:val="20"/>
        </w:rPr>
      </w:pPr>
    </w:p>
    <w:p w14:paraId="0201DFA7" w14:textId="77777777" w:rsidR="00097206" w:rsidRPr="00AF59F3" w:rsidRDefault="00097206" w:rsidP="00AF59F3"/>
    <w:sectPr w:rsidR="00097206" w:rsidRPr="00AF59F3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3B7D6D"/>
    <w:rsid w:val="00400190"/>
    <w:rsid w:val="00403FC2"/>
    <w:rsid w:val="00451FDB"/>
    <w:rsid w:val="004765B4"/>
    <w:rsid w:val="00480987"/>
    <w:rsid w:val="00493574"/>
    <w:rsid w:val="004A6209"/>
    <w:rsid w:val="00510832"/>
    <w:rsid w:val="00560FC3"/>
    <w:rsid w:val="005A26E3"/>
    <w:rsid w:val="005F1E83"/>
    <w:rsid w:val="0063401B"/>
    <w:rsid w:val="0066312A"/>
    <w:rsid w:val="006E2B9C"/>
    <w:rsid w:val="007B5FA0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D77E0"/>
    <w:rsid w:val="00A25A0C"/>
    <w:rsid w:val="00A31503"/>
    <w:rsid w:val="00A7342D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0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8501-0427-41E0-A9A6-ED3755B2608A}"/>
      </w:docPartPr>
      <w:docPartBody>
        <w:p w:rsidR="00000000" w:rsidRDefault="00F765B2">
          <w:r w:rsidRPr="002B0E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B2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5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46E4-6E11-4B7E-BB1A-005EE274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AD42D1C4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4</cp:revision>
  <dcterms:created xsi:type="dcterms:W3CDTF">2021-01-20T18:02:00Z</dcterms:created>
  <dcterms:modified xsi:type="dcterms:W3CDTF">2021-01-20T18:50:00Z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