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5BC8" w14:textId="77777777" w:rsidR="00DA42FD" w:rsidRDefault="00DA42FD" w:rsidP="00DA42FD">
      <w:pPr>
        <w:pStyle w:val="BodyText"/>
        <w:rPr>
          <w:b/>
          <w:sz w:val="20"/>
        </w:rPr>
      </w:pPr>
    </w:p>
    <w:p w14:paraId="1552C540" w14:textId="77777777" w:rsidR="00DA42FD" w:rsidRDefault="00DA42FD" w:rsidP="00DA42FD">
      <w:pPr>
        <w:pStyle w:val="BodyText"/>
        <w:rPr>
          <w:b/>
          <w:sz w:val="20"/>
        </w:rPr>
      </w:pPr>
    </w:p>
    <w:p w14:paraId="2365E791" w14:textId="77777777" w:rsidR="00DA42FD" w:rsidRDefault="00DA42FD" w:rsidP="00DA42FD">
      <w:pPr>
        <w:pStyle w:val="BodyText"/>
        <w:rPr>
          <w:b/>
          <w:sz w:val="20"/>
        </w:rPr>
      </w:pPr>
    </w:p>
    <w:p w14:paraId="17716BD0" w14:textId="77777777" w:rsidR="00DA42FD" w:rsidRDefault="00DA42FD" w:rsidP="00DA42FD">
      <w:pPr>
        <w:pStyle w:val="BodyText"/>
        <w:spacing w:before="4"/>
        <w:rPr>
          <w:b/>
        </w:rPr>
      </w:pPr>
    </w:p>
    <w:p w14:paraId="7541BEA2" w14:textId="77777777" w:rsidR="00DA42FD" w:rsidRDefault="00DA42FD" w:rsidP="00DA42FD">
      <w:pPr>
        <w:pStyle w:val="Heading1"/>
        <w:spacing w:before="0" w:line="611" w:lineRule="exact"/>
        <w:rPr>
          <w:color w:val="BD95C4"/>
        </w:rPr>
      </w:pP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78B33A31" wp14:editId="0ECC61EA">
            <wp:simplePos x="0" y="0"/>
            <wp:positionH relativeFrom="page">
              <wp:posOffset>5843999</wp:posOffset>
            </wp:positionH>
            <wp:positionV relativeFrom="paragraph">
              <wp:posOffset>-513603</wp:posOffset>
            </wp:positionV>
            <wp:extent cx="1547999" cy="128442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0814" wp14:editId="74A3B856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2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E12F" id="Freeform 296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color w:val="892890"/>
        </w:rPr>
        <w:t>RESOURCE 4.4</w:t>
      </w:r>
      <w:r>
        <w:rPr>
          <w:color w:val="892890"/>
        </w:rPr>
        <w:br/>
      </w:r>
      <w:r>
        <w:rPr>
          <w:color w:val="BD95C4"/>
        </w:rPr>
        <w:t>INDUSTRY PROFILES</w:t>
      </w:r>
    </w:p>
    <w:p w14:paraId="763B5644" w14:textId="77777777" w:rsidR="00DA42FD" w:rsidRDefault="00DA42FD" w:rsidP="00DA42FD">
      <w:pPr>
        <w:pStyle w:val="BodyText"/>
        <w:rPr>
          <w:b/>
          <w:sz w:val="25"/>
        </w:rPr>
      </w:pPr>
    </w:p>
    <w:tbl>
      <w:tblPr>
        <w:tblW w:w="0" w:type="auto"/>
        <w:tblInd w:w="157" w:type="dxa"/>
        <w:tblBorders>
          <w:top w:val="dashed" w:sz="12" w:space="0" w:color="BD95C4"/>
          <w:left w:val="dashed" w:sz="12" w:space="0" w:color="BD95C4"/>
          <w:bottom w:val="dashed" w:sz="12" w:space="0" w:color="BD95C4"/>
          <w:right w:val="dashed" w:sz="12" w:space="0" w:color="BD95C4"/>
          <w:insideH w:val="dashed" w:sz="12" w:space="0" w:color="BD95C4"/>
          <w:insideV w:val="dashed" w:sz="12" w:space="0" w:color="BD95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722"/>
      </w:tblGrid>
      <w:tr w:rsidR="00DA42FD" w14:paraId="2A1DFAB1" w14:textId="77777777" w:rsidTr="00477B7A">
        <w:trPr>
          <w:trHeight w:val="4228"/>
        </w:trPr>
        <w:tc>
          <w:tcPr>
            <w:tcW w:w="4678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</w:tcPr>
          <w:p w14:paraId="5D697400" w14:textId="77777777" w:rsidR="00DA42FD" w:rsidRDefault="00DA42FD" w:rsidP="00477B7A">
            <w:pPr>
              <w:pStyle w:val="TableParagraph"/>
              <w:spacing w:before="91"/>
              <w:ind w:left="244"/>
              <w:jc w:val="both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MANAGERIAL</w:t>
            </w:r>
          </w:p>
          <w:p w14:paraId="3194033C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Good organisation</w:t>
            </w:r>
          </w:p>
          <w:p w14:paraId="164CE978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People skills</w:t>
            </w:r>
          </w:p>
          <w:p w14:paraId="1FA55DD0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Team building</w:t>
            </w:r>
          </w:p>
          <w:p w14:paraId="260CB767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Planning</w:t>
            </w:r>
          </w:p>
          <w:p w14:paraId="50E49ECB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Problem-solving</w:t>
            </w:r>
          </w:p>
          <w:p w14:paraId="6DACAA4F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Can motivate people</w:t>
            </w:r>
          </w:p>
          <w:p w14:paraId="140E8D5E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Decision-making</w:t>
            </w:r>
          </w:p>
          <w:p w14:paraId="0D51FB96" w14:textId="77777777" w:rsidR="00DA42FD" w:rsidRPr="00E168FA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Trustworthy</w:t>
            </w:r>
          </w:p>
          <w:p w14:paraId="1D2D51F5" w14:textId="77777777" w:rsidR="00DA42FD" w:rsidRPr="00852841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 w:rsidRPr="00852841">
              <w:rPr>
                <w:b/>
                <w:bCs/>
                <w:color w:val="87027B"/>
                <w:sz w:val="23"/>
              </w:rPr>
              <w:t>Project Manager</w:t>
            </w:r>
          </w:p>
          <w:p w14:paraId="6EADDAC6" w14:textId="77777777" w:rsidR="00DA42FD" w:rsidRPr="00852841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 w:rsidRPr="00852841">
              <w:rPr>
                <w:b/>
                <w:bCs/>
                <w:color w:val="87027B"/>
                <w:sz w:val="23"/>
              </w:rPr>
              <w:t>Team Manager</w:t>
            </w:r>
          </w:p>
          <w:p w14:paraId="1EAED5AB" w14:textId="77777777" w:rsidR="00DA42FD" w:rsidRPr="00852841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sz w:val="23"/>
              </w:rPr>
            </w:pPr>
            <w:r w:rsidRPr="00852841">
              <w:rPr>
                <w:b/>
                <w:bCs/>
                <w:color w:val="87027B"/>
                <w:sz w:val="23"/>
              </w:rPr>
              <w:t>Director</w:t>
            </w:r>
            <w:r w:rsidRPr="00852841">
              <w:rPr>
                <w:color w:val="87027B"/>
                <w:sz w:val="23"/>
              </w:rPr>
              <w:br/>
            </w:r>
          </w:p>
        </w:tc>
        <w:tc>
          <w:tcPr>
            <w:tcW w:w="4722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SmallGap" w:sz="8" w:space="0" w:color="87027B"/>
            </w:tcBorders>
          </w:tcPr>
          <w:p w14:paraId="3447BECA" w14:textId="77777777" w:rsidR="00DA42FD" w:rsidRDefault="00DA42FD" w:rsidP="00477B7A">
            <w:pPr>
              <w:pStyle w:val="TableParagraph"/>
              <w:spacing w:before="91"/>
              <w:ind w:left="272"/>
              <w:rPr>
                <w:b/>
                <w:color w:val="892890"/>
                <w:sz w:val="40"/>
              </w:rPr>
            </w:pPr>
            <w:r>
              <w:rPr>
                <w:b/>
                <w:color w:val="892890"/>
                <w:sz w:val="40"/>
              </w:rPr>
              <w:t>TECHNOLOGY</w:t>
            </w:r>
          </w:p>
          <w:p w14:paraId="3F6F11AA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Computers</w:t>
            </w:r>
          </w:p>
          <w:p w14:paraId="23058F23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Creative</w:t>
            </w:r>
          </w:p>
          <w:p w14:paraId="2750E62B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Attention to detail</w:t>
            </w:r>
          </w:p>
          <w:p w14:paraId="659AB8CA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Problem-solving</w:t>
            </w:r>
          </w:p>
          <w:p w14:paraId="7BB00DEC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Logical</w:t>
            </w:r>
          </w:p>
          <w:p w14:paraId="2C131032" w14:textId="77777777" w:rsidR="00DA42FD" w:rsidRPr="00E168FA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Organised</w:t>
            </w:r>
          </w:p>
          <w:p w14:paraId="72611292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IT Officer</w:t>
            </w:r>
          </w:p>
          <w:p w14:paraId="11126507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Software Developer</w:t>
            </w:r>
          </w:p>
          <w:p w14:paraId="09BA65EF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Database Administrator</w:t>
            </w:r>
          </w:p>
          <w:p w14:paraId="4EE531A1" w14:textId="77777777" w:rsidR="00DA42FD" w:rsidRPr="00E9377F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Website Developer</w:t>
            </w:r>
          </w:p>
          <w:p w14:paraId="49ADC2FB" w14:textId="77777777" w:rsidR="00DA42FD" w:rsidRDefault="00DA42FD" w:rsidP="00477B7A">
            <w:pPr>
              <w:pStyle w:val="TableParagraph"/>
              <w:spacing w:line="306" w:lineRule="exact"/>
              <w:ind w:left="278"/>
              <w:rPr>
                <w:b/>
                <w:sz w:val="23"/>
              </w:rPr>
            </w:pPr>
          </w:p>
        </w:tc>
      </w:tr>
      <w:tr w:rsidR="00DA42FD" w14:paraId="18935633" w14:textId="77777777" w:rsidTr="00477B7A">
        <w:trPr>
          <w:trHeight w:val="4462"/>
        </w:trPr>
        <w:tc>
          <w:tcPr>
            <w:tcW w:w="4678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</w:tcPr>
          <w:p w14:paraId="5B27142B" w14:textId="77777777" w:rsidR="00DA42FD" w:rsidRDefault="00DA42FD" w:rsidP="00477B7A">
            <w:pPr>
              <w:pStyle w:val="TableParagraph"/>
              <w:spacing w:before="93"/>
              <w:ind w:left="244"/>
              <w:rPr>
                <w:b/>
                <w:color w:val="892890"/>
                <w:sz w:val="39"/>
              </w:rPr>
            </w:pPr>
            <w:r>
              <w:rPr>
                <w:b/>
                <w:color w:val="892890"/>
                <w:sz w:val="39"/>
              </w:rPr>
              <w:t>CARE PROFESSIONS</w:t>
            </w:r>
          </w:p>
          <w:p w14:paraId="053D947C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People skills</w:t>
            </w:r>
          </w:p>
          <w:p w14:paraId="26760AE0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Dedicated</w:t>
            </w:r>
          </w:p>
          <w:p w14:paraId="198C0533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Caring</w:t>
            </w:r>
          </w:p>
          <w:p w14:paraId="2BB0367E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Health</w:t>
            </w:r>
          </w:p>
          <w:p w14:paraId="222745C2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Flexible</w:t>
            </w:r>
          </w:p>
          <w:p w14:paraId="57ABEFFA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Communication skills</w:t>
            </w:r>
          </w:p>
          <w:p w14:paraId="7A22351D" w14:textId="77777777" w:rsidR="00DA42FD" w:rsidRPr="00E168FA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Enthusiastic</w:t>
            </w:r>
          </w:p>
          <w:p w14:paraId="0D5C9DF0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Nurse</w:t>
            </w:r>
          </w:p>
          <w:p w14:paraId="3523B22A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Midwife</w:t>
            </w:r>
          </w:p>
          <w:p w14:paraId="3576D504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Youth Support Worker</w:t>
            </w:r>
          </w:p>
          <w:p w14:paraId="2AD6D98A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Social Care Worker</w:t>
            </w:r>
          </w:p>
          <w:p w14:paraId="0F6449DE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Psychologist</w:t>
            </w:r>
          </w:p>
          <w:p w14:paraId="15728F1C" w14:textId="77777777" w:rsidR="00DA42FD" w:rsidRDefault="00DA42FD" w:rsidP="00477B7A">
            <w:pPr>
              <w:pStyle w:val="TableParagraph"/>
              <w:spacing w:line="306" w:lineRule="exact"/>
              <w:ind w:left="251"/>
              <w:rPr>
                <w:b/>
                <w:sz w:val="23"/>
              </w:rPr>
            </w:pPr>
          </w:p>
        </w:tc>
        <w:tc>
          <w:tcPr>
            <w:tcW w:w="4722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</w:tcPr>
          <w:p w14:paraId="66E8E742" w14:textId="77777777" w:rsidR="00DA42FD" w:rsidRDefault="00DA42FD" w:rsidP="00477B7A">
            <w:pPr>
              <w:pStyle w:val="TableParagraph"/>
              <w:spacing w:before="85"/>
              <w:ind w:left="272"/>
              <w:rPr>
                <w:b/>
                <w:color w:val="892890"/>
                <w:sz w:val="40"/>
              </w:rPr>
            </w:pPr>
            <w:r>
              <w:rPr>
                <w:b/>
                <w:color w:val="892890"/>
                <w:sz w:val="40"/>
              </w:rPr>
              <w:t>DESIGNER</w:t>
            </w:r>
          </w:p>
          <w:p w14:paraId="0FFCB0C3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Flexible</w:t>
            </w:r>
          </w:p>
          <w:p w14:paraId="6C15DDE3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Creative</w:t>
            </w:r>
          </w:p>
          <w:p w14:paraId="1DEE3E62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Imaginative</w:t>
            </w:r>
          </w:p>
          <w:p w14:paraId="57DC0540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Problem-Solving</w:t>
            </w:r>
          </w:p>
          <w:p w14:paraId="2EC24550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Teamwork</w:t>
            </w:r>
          </w:p>
          <w:p w14:paraId="6DE9D877" w14:textId="77777777" w:rsidR="00DA42FD" w:rsidRPr="00E168FA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Attention to detail</w:t>
            </w:r>
          </w:p>
          <w:p w14:paraId="3F22353B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Graphic Designer</w:t>
            </w:r>
          </w:p>
          <w:p w14:paraId="1E60F6C5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Illustrator</w:t>
            </w:r>
          </w:p>
          <w:p w14:paraId="08E7B158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Website Designer</w:t>
            </w:r>
          </w:p>
          <w:p w14:paraId="3B8B4546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Photographer</w:t>
            </w:r>
          </w:p>
          <w:p w14:paraId="68ED7322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Interior Designer</w:t>
            </w:r>
          </w:p>
          <w:p w14:paraId="7866BDFC" w14:textId="77777777" w:rsidR="00DA42FD" w:rsidRDefault="00DA42FD" w:rsidP="00477B7A">
            <w:pPr>
              <w:pStyle w:val="TableParagraph"/>
              <w:spacing w:line="306" w:lineRule="exact"/>
              <w:rPr>
                <w:b/>
                <w:sz w:val="23"/>
              </w:rPr>
            </w:pPr>
          </w:p>
        </w:tc>
      </w:tr>
      <w:tr w:rsidR="00DA42FD" w14:paraId="158DB707" w14:textId="77777777" w:rsidTr="00477B7A">
        <w:trPr>
          <w:trHeight w:val="4283"/>
        </w:trPr>
        <w:tc>
          <w:tcPr>
            <w:tcW w:w="4678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</w:tcPr>
          <w:p w14:paraId="675E9A7F" w14:textId="77777777" w:rsidR="00DA42FD" w:rsidRDefault="00DA42FD" w:rsidP="00477B7A">
            <w:pPr>
              <w:pStyle w:val="TableParagraph"/>
              <w:spacing w:before="127"/>
              <w:ind w:left="244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ENGINEERING</w:t>
            </w:r>
          </w:p>
          <w:p w14:paraId="3359EE47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ICT – working with software</w:t>
            </w:r>
          </w:p>
          <w:p w14:paraId="1C16E21A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Computers</w:t>
            </w:r>
          </w:p>
          <w:p w14:paraId="34ECBDC9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Communication skills</w:t>
            </w:r>
          </w:p>
          <w:p w14:paraId="7939A6A7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Problem-solving</w:t>
            </w:r>
          </w:p>
          <w:p w14:paraId="33BB3E51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Attention to detail</w:t>
            </w:r>
          </w:p>
          <w:p w14:paraId="315287C3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Organised</w:t>
            </w:r>
          </w:p>
          <w:p w14:paraId="462F119E" w14:textId="77777777" w:rsidR="00DA42FD" w:rsidRPr="00E168FA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Strong time management</w:t>
            </w:r>
          </w:p>
          <w:p w14:paraId="16C3A2B5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Architect</w:t>
            </w:r>
          </w:p>
          <w:p w14:paraId="6A45B818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Industrial Engineer</w:t>
            </w:r>
          </w:p>
          <w:p w14:paraId="0FB44F5B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Project Manager</w:t>
            </w:r>
          </w:p>
          <w:p w14:paraId="13551959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Electrical Engineer</w:t>
            </w:r>
          </w:p>
          <w:p w14:paraId="42BA2327" w14:textId="77777777" w:rsidR="00DA42FD" w:rsidRDefault="00DA42FD" w:rsidP="00477B7A">
            <w:pPr>
              <w:pStyle w:val="TableParagraph"/>
              <w:spacing w:before="17" w:line="201" w:lineRule="auto"/>
              <w:ind w:left="251" w:right="2314"/>
              <w:rPr>
                <w:b/>
                <w:sz w:val="23"/>
              </w:rPr>
            </w:pPr>
          </w:p>
        </w:tc>
        <w:tc>
          <w:tcPr>
            <w:tcW w:w="4722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</w:tcPr>
          <w:p w14:paraId="79E3755E" w14:textId="77777777" w:rsidR="00DA42FD" w:rsidRDefault="00DA42FD" w:rsidP="00477B7A">
            <w:pPr>
              <w:pStyle w:val="TableParagraph"/>
              <w:spacing w:before="127"/>
              <w:ind w:left="27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FINANCE</w:t>
            </w:r>
          </w:p>
          <w:p w14:paraId="261A8E10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Attention to detail</w:t>
            </w:r>
          </w:p>
          <w:p w14:paraId="63C8B97A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Working under pressure</w:t>
            </w:r>
          </w:p>
          <w:p w14:paraId="268069F8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Working with money</w:t>
            </w:r>
          </w:p>
          <w:p w14:paraId="276E111B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Communication skills</w:t>
            </w:r>
          </w:p>
          <w:p w14:paraId="4493139F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Motivated</w:t>
            </w:r>
          </w:p>
          <w:p w14:paraId="59649A4B" w14:textId="77777777" w:rsidR="00DA42FD" w:rsidRDefault="00DA42FD" w:rsidP="00477B7A">
            <w:pPr>
              <w:pStyle w:val="TableParagraph"/>
              <w:numPr>
                <w:ilvl w:val="0"/>
                <w:numId w:val="4"/>
              </w:numPr>
              <w:spacing w:before="16"/>
              <w:jc w:val="both"/>
              <w:rPr>
                <w:sz w:val="23"/>
              </w:rPr>
            </w:pPr>
            <w:r>
              <w:rPr>
                <w:sz w:val="23"/>
              </w:rPr>
              <w:t>Organised</w:t>
            </w:r>
          </w:p>
          <w:p w14:paraId="03801FCB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Accountant</w:t>
            </w:r>
          </w:p>
          <w:p w14:paraId="65505B7A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Business Manager</w:t>
            </w:r>
          </w:p>
          <w:p w14:paraId="56D24204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Accounts Officer</w:t>
            </w:r>
          </w:p>
          <w:p w14:paraId="5B3B8677" w14:textId="77777777" w:rsidR="00DA42FD" w:rsidRDefault="00DA42FD" w:rsidP="00477B7A">
            <w:pPr>
              <w:pStyle w:val="TableParagraph"/>
              <w:numPr>
                <w:ilvl w:val="0"/>
                <w:numId w:val="3"/>
              </w:numPr>
              <w:spacing w:before="16"/>
              <w:jc w:val="both"/>
              <w:rPr>
                <w:b/>
                <w:bCs/>
                <w:color w:val="87027B"/>
                <w:sz w:val="23"/>
              </w:rPr>
            </w:pPr>
            <w:r>
              <w:rPr>
                <w:b/>
                <w:bCs/>
                <w:color w:val="87027B"/>
                <w:sz w:val="23"/>
              </w:rPr>
              <w:t>Financial Planner</w:t>
            </w:r>
          </w:p>
          <w:p w14:paraId="15A27C78" w14:textId="77777777" w:rsidR="00DA42FD" w:rsidRDefault="00DA42FD" w:rsidP="00477B7A">
            <w:pPr>
              <w:pStyle w:val="TableParagraph"/>
              <w:spacing w:before="18" w:line="201" w:lineRule="auto"/>
              <w:ind w:left="278" w:right="2346"/>
              <w:rPr>
                <w:b/>
                <w:sz w:val="23"/>
              </w:rPr>
            </w:pPr>
          </w:p>
        </w:tc>
      </w:tr>
    </w:tbl>
    <w:p w14:paraId="0201DFA7" w14:textId="77777777" w:rsidR="00097206" w:rsidRPr="00DA42FD" w:rsidRDefault="00097206" w:rsidP="00DA42FD">
      <w:bookmarkStart w:id="0" w:name="_GoBack"/>
      <w:bookmarkEnd w:id="0"/>
    </w:p>
    <w:sectPr w:rsidR="00097206" w:rsidRPr="00DA42FD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3B7D6D"/>
    <w:rsid w:val="00400190"/>
    <w:rsid w:val="00403FC2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A6ED6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D77E0"/>
    <w:rsid w:val="00A25A0C"/>
    <w:rsid w:val="00A31503"/>
    <w:rsid w:val="00A7342D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A42FD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9F331B-779B-416F-877A-3A4664E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69FA9B85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3</cp:revision>
  <dcterms:created xsi:type="dcterms:W3CDTF">2021-01-20T18:04:00Z</dcterms:created>
  <dcterms:modified xsi:type="dcterms:W3CDTF">2021-01-20T18:04:00Z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