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EE956" w14:textId="77777777" w:rsidR="00A818F4" w:rsidRDefault="00A818F4" w:rsidP="00A818F4">
      <w:pPr>
        <w:pStyle w:val="BodyText"/>
        <w:rPr>
          <w:b/>
          <w:sz w:val="20"/>
        </w:rPr>
      </w:pPr>
    </w:p>
    <w:p w14:paraId="477A6AEC" w14:textId="77777777" w:rsidR="00A818F4" w:rsidRDefault="00A818F4" w:rsidP="00A818F4">
      <w:pPr>
        <w:pStyle w:val="BodyText"/>
        <w:rPr>
          <w:b/>
          <w:sz w:val="20"/>
        </w:rPr>
      </w:pPr>
    </w:p>
    <w:p w14:paraId="3E64C21E" w14:textId="77777777" w:rsidR="00A818F4" w:rsidRDefault="00A818F4" w:rsidP="00A818F4">
      <w:pPr>
        <w:pStyle w:val="BodyText"/>
        <w:rPr>
          <w:b/>
          <w:sz w:val="20"/>
        </w:rPr>
      </w:pPr>
    </w:p>
    <w:p w14:paraId="3A77BF55" w14:textId="77777777" w:rsidR="00A818F4" w:rsidRDefault="00A818F4" w:rsidP="00A818F4">
      <w:pPr>
        <w:pStyle w:val="BodyText"/>
        <w:spacing w:before="4"/>
        <w:rPr>
          <w:b/>
        </w:rPr>
      </w:pPr>
    </w:p>
    <w:p w14:paraId="1EF3EFD4" w14:textId="77777777" w:rsidR="00A818F4" w:rsidRDefault="00A818F4" w:rsidP="00A818F4">
      <w:pPr>
        <w:pStyle w:val="Heading1"/>
        <w:spacing w:line="165" w:lineRule="auto"/>
        <w:ind w:right="4773"/>
      </w:pPr>
      <w:r>
        <w:rPr>
          <w:noProof/>
          <w:lang w:eastAsia="en-GB"/>
        </w:rPr>
        <w:drawing>
          <wp:anchor distT="0" distB="0" distL="0" distR="0" simplePos="0" relativeHeight="251660288" behindDoc="0" locked="0" layoutInCell="1" allowOverlap="1" wp14:anchorId="7DD42EDE" wp14:editId="5016F59B">
            <wp:simplePos x="0" y="0"/>
            <wp:positionH relativeFrom="page">
              <wp:posOffset>5843999</wp:posOffset>
            </wp:positionH>
            <wp:positionV relativeFrom="paragraph">
              <wp:posOffset>-513558</wp:posOffset>
            </wp:positionV>
            <wp:extent cx="1547999" cy="1284421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7999" cy="12844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D917FF" wp14:editId="727A5F8F">
                <wp:simplePos x="0" y="0"/>
                <wp:positionH relativeFrom="page">
                  <wp:posOffset>790575</wp:posOffset>
                </wp:positionH>
                <wp:positionV relativeFrom="paragraph">
                  <wp:posOffset>-133985</wp:posOffset>
                </wp:positionV>
                <wp:extent cx="432435" cy="900430"/>
                <wp:effectExtent l="0" t="0" r="0" b="0"/>
                <wp:wrapNone/>
                <wp:docPr id="311" name="Freeform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2435" cy="900430"/>
                        </a:xfrm>
                        <a:custGeom>
                          <a:avLst/>
                          <a:gdLst>
                            <a:gd name="T0" fmla="*/ 0 w 681"/>
                            <a:gd name="T1" fmla="*/ -133985 h 1418"/>
                            <a:gd name="T2" fmla="*/ 0 w 681"/>
                            <a:gd name="T3" fmla="*/ 96520 h 1418"/>
                            <a:gd name="T4" fmla="*/ 210820 w 681"/>
                            <a:gd name="T5" fmla="*/ 316230 h 1418"/>
                            <a:gd name="T6" fmla="*/ 0 w 681"/>
                            <a:gd name="T7" fmla="*/ 535305 h 1418"/>
                            <a:gd name="T8" fmla="*/ 0 w 681"/>
                            <a:gd name="T9" fmla="*/ 765810 h 1418"/>
                            <a:gd name="T10" fmla="*/ 431800 w 681"/>
                            <a:gd name="T11" fmla="*/ 316230 h 1418"/>
                            <a:gd name="T12" fmla="*/ 0 w 681"/>
                            <a:gd name="T13" fmla="*/ -133985 h 1418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681" h="1418">
                              <a:moveTo>
                                <a:pt x="0" y="0"/>
                              </a:moveTo>
                              <a:lnTo>
                                <a:pt x="0" y="363"/>
                              </a:lnTo>
                              <a:lnTo>
                                <a:pt x="332" y="709"/>
                              </a:lnTo>
                              <a:lnTo>
                                <a:pt x="0" y="1054"/>
                              </a:lnTo>
                              <a:lnTo>
                                <a:pt x="0" y="1417"/>
                              </a:lnTo>
                              <a:lnTo>
                                <a:pt x="680" y="7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E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8F80A" id="Freeform 295" o:spid="_x0000_s1026" style="position:absolute;margin-left:62.25pt;margin-top:-10.55pt;width:34.05pt;height:70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1,1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" path="m,l,363,332,709,,1054r,363l680,709,,xe" fillcolor="#fced00" stroked="f">
                <v:path arrowok="t" o:connecttype="custom" o:connectlocs="0,-85080475;0,61290200;133870700,200806050;0,339918675;0,486289350;274193000,200806050;0,-85080475" o:connectangles="0,0,0,0,0,0,0"/>
                <w10:wrap anchorx="page"/>
              </v:shape>
            </w:pict>
          </mc:Fallback>
        </mc:AlternateContent>
      </w:r>
      <w:r>
        <w:rPr>
          <w:color w:val="892890"/>
        </w:rPr>
        <w:t xml:space="preserve">RESOURCE 4.5 </w:t>
      </w:r>
      <w:r>
        <w:rPr>
          <w:color w:val="BD95C4"/>
        </w:rPr>
        <w:t>CHATTERBOX</w:t>
      </w:r>
    </w:p>
    <w:p w14:paraId="0F446A97" w14:textId="77777777" w:rsidR="00A818F4" w:rsidRDefault="00A818F4" w:rsidP="00A818F4">
      <w:pPr>
        <w:pStyle w:val="BodyText"/>
        <w:rPr>
          <w:b/>
          <w:sz w:val="20"/>
        </w:rPr>
      </w:pPr>
      <w:r>
        <w:rPr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B0ED8E" wp14:editId="2D963D20">
                <wp:simplePos x="0" y="0"/>
                <wp:positionH relativeFrom="column">
                  <wp:posOffset>1977390</wp:posOffset>
                </wp:positionH>
                <wp:positionV relativeFrom="paragraph">
                  <wp:posOffset>1550035</wp:posOffset>
                </wp:positionV>
                <wp:extent cx="1112520" cy="544195"/>
                <wp:effectExtent l="0" t="0" r="0" b="0"/>
                <wp:wrapNone/>
                <wp:docPr id="394" name="Text Box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544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B4BE42" w14:textId="77777777" w:rsidR="00A818F4" w:rsidRPr="0066312A" w:rsidRDefault="00A818F4" w:rsidP="00A818F4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66312A">
                              <w:rPr>
                                <w:sz w:val="19"/>
                                <w:szCs w:val="19"/>
                              </w:rPr>
                              <w:t>What would be</w:t>
                            </w:r>
                            <w:r w:rsidRPr="0066312A">
                              <w:rPr>
                                <w:sz w:val="19"/>
                                <w:szCs w:val="19"/>
                              </w:rPr>
                              <w:br/>
                              <w:t>your dream job?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BB0ED8E" id="_x0000_t202" coordsize="21600,21600" o:spt="202" path="m,l,21600r21600,l21600,xe">
                <v:stroke joinstyle="miter"/>
                <v:path gradientshapeok="t" o:connecttype="rect"/>
              </v:shapetype>
              <v:shape id="Text Box 394" o:spid="_x0000_s1026" type="#_x0000_t202" style="position:absolute;margin-left:155.7pt;margin-top:122.05pt;width:87.6pt;height:42.8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" filled="f" stroked="f" strokeweight=".5pt">
                <v:textbox>
                  <w:txbxContent>
                    <w:p w14:paraId="71B4BE42" w14:textId="77777777" w:rsidR="00A818F4" w:rsidRPr="0066312A" w:rsidRDefault="00A818F4" w:rsidP="00A818F4">
                      <w:pPr>
                        <w:jc w:val="center"/>
                        <w:rPr>
                          <w:sz w:val="19"/>
                          <w:szCs w:val="19"/>
                        </w:rPr>
                      </w:pPr>
                      <w:r w:rsidRPr="0066312A">
                        <w:rPr>
                          <w:sz w:val="19"/>
                          <w:szCs w:val="19"/>
                        </w:rPr>
                        <w:t>What would be</w:t>
                      </w:r>
                      <w:r w:rsidRPr="0066312A">
                        <w:rPr>
                          <w:sz w:val="19"/>
                          <w:szCs w:val="19"/>
                        </w:rPr>
                        <w:br/>
                        <w:t>your dream job?</w:t>
                      </w:r>
                    </w:p>
                  </w:txbxContent>
                </v:textbox>
              </v:shape>
            </w:pict>
          </mc:Fallback>
        </mc:AlternateContent>
      </w:r>
    </w:p>
    <w:p w14:paraId="4EB9DCC6" w14:textId="77777777" w:rsidR="00A818F4" w:rsidRDefault="00A818F4" w:rsidP="00A818F4">
      <w:pPr>
        <w:pStyle w:val="BodyText"/>
        <w:rPr>
          <w:b/>
          <w:sz w:val="20"/>
        </w:rPr>
      </w:pPr>
      <w:r w:rsidRPr="0066312A">
        <w:rPr>
          <w:noProof/>
          <w:color w:val="892890"/>
          <w:lang w:eastAsia="en-GB"/>
        </w:rPr>
        <w:drawing>
          <wp:anchor distT="0" distB="0" distL="114300" distR="114300" simplePos="0" relativeHeight="251659264" behindDoc="0" locked="0" layoutInCell="1" allowOverlap="1" wp14:anchorId="77B3B49C" wp14:editId="4424C985">
            <wp:simplePos x="0" y="0"/>
            <wp:positionH relativeFrom="column">
              <wp:posOffset>79375</wp:posOffset>
            </wp:positionH>
            <wp:positionV relativeFrom="paragraph">
              <wp:posOffset>95885</wp:posOffset>
            </wp:positionV>
            <wp:extent cx="5994400" cy="5994400"/>
            <wp:effectExtent l="0" t="0" r="0" b="0"/>
            <wp:wrapSquare wrapText="bothSides"/>
            <wp:docPr id="396" name="Picture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4400" cy="599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57816E" w14:textId="77777777" w:rsidR="00A818F4" w:rsidRDefault="00A818F4" w:rsidP="00A818F4">
      <w:pPr>
        <w:pStyle w:val="BodyText"/>
        <w:rPr>
          <w:b/>
          <w:sz w:val="20"/>
        </w:rPr>
      </w:pPr>
    </w:p>
    <w:p w14:paraId="770D2935" w14:textId="77777777" w:rsidR="00A818F4" w:rsidRDefault="00A818F4" w:rsidP="00A818F4">
      <w:pPr>
        <w:pStyle w:val="BodyText"/>
        <w:rPr>
          <w:b/>
          <w:sz w:val="20"/>
        </w:rPr>
      </w:pPr>
      <w:r>
        <w:rPr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53CF1A" wp14:editId="743D05D6">
                <wp:simplePos x="0" y="0"/>
                <wp:positionH relativeFrom="column">
                  <wp:posOffset>3873409</wp:posOffset>
                </wp:positionH>
                <wp:positionV relativeFrom="paragraph">
                  <wp:posOffset>155576</wp:posOffset>
                </wp:positionV>
                <wp:extent cx="335012" cy="387985"/>
                <wp:effectExtent l="0" t="13970" r="0" b="19685"/>
                <wp:wrapNone/>
                <wp:docPr id="409" name="Text Box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731956">
                          <a:off x="0" y="0"/>
                          <a:ext cx="335012" cy="387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F3EF59" w14:textId="77777777" w:rsidR="00A818F4" w:rsidRPr="00F3742D" w:rsidRDefault="00A818F4" w:rsidP="00A818F4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3CF1A" id="Text Box 409" o:spid="_x0000_s1027" type="#_x0000_t202" style="position:absolute;margin-left:305pt;margin-top:12.25pt;width:26.4pt;height:30.55pt;rotation:2984024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" filled="f" stroked="f" strokeweight=".5pt">
                <v:textbox>
                  <w:txbxContent>
                    <w:p w14:paraId="3DF3EF59" w14:textId="77777777" w:rsidR="00A818F4" w:rsidRPr="00F3742D" w:rsidRDefault="00A818F4" w:rsidP="00A818F4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15EA6F" wp14:editId="37CFA2BB">
                <wp:simplePos x="0" y="0"/>
                <wp:positionH relativeFrom="column">
                  <wp:posOffset>1977209</wp:posOffset>
                </wp:positionH>
                <wp:positionV relativeFrom="paragraph">
                  <wp:posOffset>106680</wp:posOffset>
                </wp:positionV>
                <wp:extent cx="335012" cy="387985"/>
                <wp:effectExtent l="12700" t="0" r="20955" b="0"/>
                <wp:wrapNone/>
                <wp:docPr id="408" name="Text Box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77515">
                          <a:off x="0" y="0"/>
                          <a:ext cx="335012" cy="387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320F75" w14:textId="77777777" w:rsidR="00A818F4" w:rsidRPr="00F3742D" w:rsidRDefault="00A818F4" w:rsidP="00A818F4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5EA6F" id="Text Box 408" o:spid="_x0000_s1028" type="#_x0000_t202" style="position:absolute;margin-left:155.7pt;margin-top:8.4pt;width:26.4pt;height:30.55pt;rotation:-2864453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" filled="f" stroked="f" strokeweight=".5pt">
                <v:textbox>
                  <w:txbxContent>
                    <w:p w14:paraId="52320F75" w14:textId="77777777" w:rsidR="00A818F4" w:rsidRPr="00F3742D" w:rsidRDefault="00A818F4" w:rsidP="00A818F4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4EF2C4B3" w14:textId="77777777" w:rsidR="00A818F4" w:rsidRDefault="00A818F4" w:rsidP="00A818F4">
      <w:pPr>
        <w:pStyle w:val="BodyText"/>
        <w:rPr>
          <w:b/>
          <w:sz w:val="20"/>
        </w:rPr>
      </w:pPr>
    </w:p>
    <w:p w14:paraId="5270D6FA" w14:textId="77777777" w:rsidR="00A818F4" w:rsidRDefault="00A818F4" w:rsidP="00A818F4">
      <w:pPr>
        <w:pStyle w:val="BodyText"/>
        <w:rPr>
          <w:b/>
          <w:sz w:val="20"/>
        </w:rPr>
      </w:pPr>
    </w:p>
    <w:p w14:paraId="4DF40764" w14:textId="77777777" w:rsidR="00A818F4" w:rsidRDefault="00A818F4" w:rsidP="00A818F4">
      <w:pPr>
        <w:pStyle w:val="BodyText"/>
        <w:rPr>
          <w:b/>
          <w:sz w:val="20"/>
        </w:rPr>
      </w:pPr>
    </w:p>
    <w:p w14:paraId="25CC679D" w14:textId="77777777" w:rsidR="00A818F4" w:rsidRPr="0066312A" w:rsidRDefault="00A818F4" w:rsidP="00A818F4">
      <w:pPr>
        <w:pStyle w:val="BodyText"/>
        <w:rPr>
          <w:bCs/>
          <w:sz w:val="20"/>
        </w:rPr>
      </w:pPr>
    </w:p>
    <w:p w14:paraId="2DAFB52C" w14:textId="77777777" w:rsidR="00A818F4" w:rsidRDefault="00A818F4" w:rsidP="00A818F4">
      <w:pPr>
        <w:pStyle w:val="BodyText"/>
        <w:rPr>
          <w:b/>
          <w:sz w:val="20"/>
        </w:rPr>
      </w:pPr>
    </w:p>
    <w:p w14:paraId="48C6293B" w14:textId="77777777" w:rsidR="00A818F4" w:rsidRDefault="00A818F4" w:rsidP="00A818F4">
      <w:pPr>
        <w:pStyle w:val="BodyText"/>
        <w:rPr>
          <w:b/>
          <w:sz w:val="20"/>
        </w:rPr>
      </w:pPr>
      <w:r>
        <w:rPr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A2A3D2" wp14:editId="01737880">
                <wp:simplePos x="0" y="0"/>
                <wp:positionH relativeFrom="column">
                  <wp:posOffset>3066687</wp:posOffset>
                </wp:positionH>
                <wp:positionV relativeFrom="paragraph">
                  <wp:posOffset>153035</wp:posOffset>
                </wp:positionV>
                <wp:extent cx="1112520" cy="544195"/>
                <wp:effectExtent l="0" t="0" r="0" b="0"/>
                <wp:wrapNone/>
                <wp:docPr id="395" name="Text Box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544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87EB72" w14:textId="77777777" w:rsidR="00A818F4" w:rsidRPr="0066312A" w:rsidRDefault="00A818F4" w:rsidP="00A818F4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Name a hobby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br/>
                              <w:t>your hobbies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br/>
                              <w:t>could lead to!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A2A3D2" id="Text Box 395" o:spid="_x0000_s1029" type="#_x0000_t202" style="position:absolute;margin-left:241.45pt;margin-top:12.05pt;width:87.6pt;height:42.8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" filled="f" stroked="f" strokeweight=".5pt">
                <v:textbox>
                  <w:txbxContent>
                    <w:p w14:paraId="6587EB72" w14:textId="77777777" w:rsidR="00A818F4" w:rsidRPr="0066312A" w:rsidRDefault="00A818F4" w:rsidP="00A818F4">
                      <w:pPr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Name a hobby</w:t>
                      </w:r>
                      <w:r>
                        <w:rPr>
                          <w:sz w:val="19"/>
                          <w:szCs w:val="19"/>
                        </w:rPr>
                        <w:br/>
                        <w:t>your hobbies</w:t>
                      </w:r>
                      <w:r>
                        <w:rPr>
                          <w:sz w:val="19"/>
                          <w:szCs w:val="19"/>
                        </w:rPr>
                        <w:br/>
                        <w:t>could lead to!</w:t>
                      </w:r>
                    </w:p>
                  </w:txbxContent>
                </v:textbox>
              </v:shape>
            </w:pict>
          </mc:Fallback>
        </mc:AlternateContent>
      </w:r>
    </w:p>
    <w:p w14:paraId="7528AAE0" w14:textId="77777777" w:rsidR="00A818F4" w:rsidRDefault="00A818F4" w:rsidP="00A818F4">
      <w:pPr>
        <w:pStyle w:val="BodyText"/>
        <w:rPr>
          <w:b/>
          <w:sz w:val="20"/>
        </w:rPr>
      </w:pPr>
    </w:p>
    <w:p w14:paraId="3430498A" w14:textId="77777777" w:rsidR="00A818F4" w:rsidRDefault="00A818F4" w:rsidP="00A818F4">
      <w:pPr>
        <w:pStyle w:val="BodyText"/>
        <w:rPr>
          <w:b/>
          <w:sz w:val="20"/>
        </w:rPr>
      </w:pPr>
    </w:p>
    <w:p w14:paraId="3B81F7D8" w14:textId="77777777" w:rsidR="00A818F4" w:rsidRDefault="00A818F4" w:rsidP="00A818F4">
      <w:pPr>
        <w:pStyle w:val="BodyText"/>
        <w:rPr>
          <w:b/>
          <w:sz w:val="20"/>
        </w:rPr>
      </w:pPr>
    </w:p>
    <w:p w14:paraId="040DE29A" w14:textId="77777777" w:rsidR="00A818F4" w:rsidRDefault="00A818F4" w:rsidP="00A818F4">
      <w:pPr>
        <w:pStyle w:val="BodyText"/>
        <w:rPr>
          <w:b/>
          <w:sz w:val="20"/>
        </w:rPr>
      </w:pPr>
      <w:r>
        <w:rPr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E2655F" wp14:editId="1957C110">
                <wp:simplePos x="0" y="0"/>
                <wp:positionH relativeFrom="column">
                  <wp:posOffset>5292725</wp:posOffset>
                </wp:positionH>
                <wp:positionV relativeFrom="paragraph">
                  <wp:posOffset>9980</wp:posOffset>
                </wp:positionV>
                <wp:extent cx="335012" cy="387985"/>
                <wp:effectExtent l="0" t="13970" r="0" b="19685"/>
                <wp:wrapNone/>
                <wp:docPr id="410" name="Text Box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567485">
                          <a:off x="0" y="0"/>
                          <a:ext cx="335012" cy="387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605C7E" w14:textId="77777777" w:rsidR="00A818F4" w:rsidRPr="00F3742D" w:rsidRDefault="00A818F4" w:rsidP="00A818F4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2655F" id="Text Box 410" o:spid="_x0000_s1030" type="#_x0000_t202" style="position:absolute;margin-left:416.75pt;margin-top:.8pt;width:26.4pt;height:30.55pt;rotation:-8773648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" filled="f" stroked="f" strokeweight=".5pt">
                <v:textbox>
                  <w:txbxContent>
                    <w:p w14:paraId="2A605C7E" w14:textId="77777777" w:rsidR="00A818F4" w:rsidRPr="00F3742D" w:rsidRDefault="00A818F4" w:rsidP="00A818F4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962FB2" wp14:editId="5AB091EF">
                <wp:simplePos x="0" y="0"/>
                <wp:positionH relativeFrom="column">
                  <wp:posOffset>433552</wp:posOffset>
                </wp:positionH>
                <wp:positionV relativeFrom="paragraph">
                  <wp:posOffset>82274</wp:posOffset>
                </wp:positionV>
                <wp:extent cx="292463" cy="388469"/>
                <wp:effectExtent l="25400" t="0" r="25400" b="0"/>
                <wp:wrapNone/>
                <wp:docPr id="407" name="Text Box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77515">
                          <a:off x="0" y="0"/>
                          <a:ext cx="292463" cy="3884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C90CB6" w14:textId="77777777" w:rsidR="00A818F4" w:rsidRPr="00F3742D" w:rsidRDefault="00A818F4" w:rsidP="00A818F4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F3742D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62FB2" id="Text Box 407" o:spid="_x0000_s1031" type="#_x0000_t202" style="position:absolute;margin-left:34.15pt;margin-top:6.5pt;width:23.05pt;height:30.6pt;rotation:-2864453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" filled="f" stroked="f" strokeweight=".5pt">
                <v:textbox>
                  <w:txbxContent>
                    <w:p w14:paraId="4DC90CB6" w14:textId="77777777" w:rsidR="00A818F4" w:rsidRPr="00F3742D" w:rsidRDefault="00A818F4" w:rsidP="00A818F4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F3742D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23BAEC36" w14:textId="77777777" w:rsidR="00A818F4" w:rsidRDefault="00A818F4" w:rsidP="00A818F4">
      <w:pPr>
        <w:pStyle w:val="BodyText"/>
        <w:rPr>
          <w:b/>
          <w:sz w:val="20"/>
        </w:rPr>
      </w:pPr>
    </w:p>
    <w:p w14:paraId="5504AB48" w14:textId="77777777" w:rsidR="00A818F4" w:rsidRDefault="00A818F4" w:rsidP="00A818F4">
      <w:pPr>
        <w:pStyle w:val="BodyText"/>
        <w:rPr>
          <w:b/>
          <w:sz w:val="20"/>
        </w:rPr>
      </w:pPr>
      <w:r w:rsidRPr="0066312A">
        <w:rPr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DB6899" wp14:editId="76488933">
                <wp:simplePos x="0" y="0"/>
                <wp:positionH relativeFrom="column">
                  <wp:posOffset>4302443</wp:posOffset>
                </wp:positionH>
                <wp:positionV relativeFrom="paragraph">
                  <wp:posOffset>135844</wp:posOffset>
                </wp:positionV>
                <wp:extent cx="1112520" cy="544195"/>
                <wp:effectExtent l="0" t="0" r="0" b="0"/>
                <wp:wrapNone/>
                <wp:docPr id="398" name="Text Box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112520" cy="544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F99223" w14:textId="77777777" w:rsidR="00A818F4" w:rsidRPr="0066312A" w:rsidRDefault="00A818F4" w:rsidP="00A818F4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What most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br/>
                              <w:t>excites you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br/>
                              <w:t>about working?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DB6899" id="Text Box 398" o:spid="_x0000_s1032" type="#_x0000_t202" style="position:absolute;margin-left:338.8pt;margin-top:10.7pt;width:87.6pt;height:42.85pt;rotation:90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" filled="f" stroked="f" strokeweight=".5pt">
                <v:textbox>
                  <w:txbxContent>
                    <w:p w14:paraId="34F99223" w14:textId="77777777" w:rsidR="00A818F4" w:rsidRPr="0066312A" w:rsidRDefault="00A818F4" w:rsidP="00A818F4">
                      <w:pPr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What most </w:t>
                      </w:r>
                      <w:r>
                        <w:rPr>
                          <w:sz w:val="19"/>
                          <w:szCs w:val="19"/>
                        </w:rPr>
                        <w:br/>
                        <w:t>excites you</w:t>
                      </w:r>
                      <w:r>
                        <w:rPr>
                          <w:sz w:val="19"/>
                          <w:szCs w:val="19"/>
                        </w:rPr>
                        <w:br/>
                        <w:t>about working?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C45EA4" wp14:editId="236F8FD3">
                <wp:simplePos x="0" y="0"/>
                <wp:positionH relativeFrom="column">
                  <wp:posOffset>1155383</wp:posOffset>
                </wp:positionH>
                <wp:positionV relativeFrom="paragraph">
                  <wp:posOffset>34607</wp:posOffset>
                </wp:positionV>
                <wp:extent cx="1112520" cy="739097"/>
                <wp:effectExtent l="0" t="0" r="0" b="0"/>
                <wp:wrapNone/>
                <wp:docPr id="406" name="Text Box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12520" cy="7390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681165" w14:textId="77777777" w:rsidR="00A818F4" w:rsidRPr="0066312A" w:rsidRDefault="00A818F4" w:rsidP="00A818F4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Think of one way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br/>
                              <w:t>the world might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br/>
                              <w:t>be different in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br/>
                              <w:t>the future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45EA4" id="Text Box 406" o:spid="_x0000_s1033" type="#_x0000_t202" style="position:absolute;margin-left:91pt;margin-top:2.7pt;width:87.6pt;height:58.2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" filled="f" stroked="f" strokeweight=".5pt">
                <v:textbox>
                  <w:txbxContent>
                    <w:p w14:paraId="65681165" w14:textId="77777777" w:rsidR="00A818F4" w:rsidRPr="0066312A" w:rsidRDefault="00A818F4" w:rsidP="00A818F4">
                      <w:pPr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Think of one way</w:t>
                      </w:r>
                      <w:r>
                        <w:rPr>
                          <w:sz w:val="19"/>
                          <w:szCs w:val="19"/>
                        </w:rPr>
                        <w:br/>
                        <w:t>the world might</w:t>
                      </w:r>
                      <w:r>
                        <w:rPr>
                          <w:sz w:val="19"/>
                          <w:szCs w:val="19"/>
                        </w:rPr>
                        <w:br/>
                        <w:t>be different in</w:t>
                      </w:r>
                      <w:r>
                        <w:rPr>
                          <w:sz w:val="19"/>
                          <w:szCs w:val="19"/>
                        </w:rPr>
                        <w:br/>
                        <w:t>the future</w:t>
                      </w:r>
                    </w:p>
                  </w:txbxContent>
                </v:textbox>
              </v:shape>
            </w:pict>
          </mc:Fallback>
        </mc:AlternateContent>
      </w:r>
    </w:p>
    <w:p w14:paraId="2F2BD6ED" w14:textId="77777777" w:rsidR="00A818F4" w:rsidRDefault="00A818F4" w:rsidP="00A818F4">
      <w:pPr>
        <w:pStyle w:val="BodyText"/>
        <w:rPr>
          <w:b/>
          <w:sz w:val="20"/>
        </w:rPr>
      </w:pPr>
    </w:p>
    <w:p w14:paraId="3FE11FE9" w14:textId="77777777" w:rsidR="00A818F4" w:rsidRDefault="00A818F4" w:rsidP="00A818F4">
      <w:pPr>
        <w:pStyle w:val="BodyText"/>
        <w:rPr>
          <w:b/>
          <w:sz w:val="20"/>
        </w:rPr>
      </w:pPr>
    </w:p>
    <w:p w14:paraId="3A91F101" w14:textId="77777777" w:rsidR="00A818F4" w:rsidRDefault="00A818F4" w:rsidP="00A818F4">
      <w:pPr>
        <w:pStyle w:val="BodyText"/>
        <w:rPr>
          <w:b/>
          <w:sz w:val="20"/>
        </w:rPr>
      </w:pPr>
    </w:p>
    <w:p w14:paraId="0BD79885" w14:textId="77777777" w:rsidR="00A818F4" w:rsidRDefault="00A818F4" w:rsidP="00A818F4">
      <w:pPr>
        <w:pStyle w:val="BodyText"/>
        <w:rPr>
          <w:b/>
          <w:sz w:val="20"/>
        </w:rPr>
      </w:pPr>
    </w:p>
    <w:p w14:paraId="6902E208" w14:textId="77777777" w:rsidR="00A818F4" w:rsidRDefault="00A818F4" w:rsidP="00A818F4">
      <w:pPr>
        <w:pStyle w:val="BodyText"/>
        <w:rPr>
          <w:b/>
          <w:sz w:val="20"/>
        </w:rPr>
      </w:pPr>
    </w:p>
    <w:p w14:paraId="2EA64432" w14:textId="77777777" w:rsidR="00A818F4" w:rsidRDefault="00A818F4" w:rsidP="00A818F4">
      <w:pPr>
        <w:pStyle w:val="BodyText"/>
        <w:rPr>
          <w:b/>
          <w:sz w:val="20"/>
        </w:rPr>
      </w:pPr>
      <w:r w:rsidRPr="0066312A">
        <w:rPr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ED47C1" wp14:editId="6EE67022">
                <wp:simplePos x="0" y="0"/>
                <wp:positionH relativeFrom="column">
                  <wp:posOffset>4107498</wp:posOffset>
                </wp:positionH>
                <wp:positionV relativeFrom="paragraph">
                  <wp:posOffset>75519</wp:posOffset>
                </wp:positionV>
                <wp:extent cx="1112520" cy="922655"/>
                <wp:effectExtent l="0" t="0" r="0" b="0"/>
                <wp:wrapNone/>
                <wp:docPr id="399" name="Text Box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112520" cy="922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7030DF" w14:textId="77777777" w:rsidR="00A818F4" w:rsidRDefault="00A818F4" w:rsidP="00A818F4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Name a skill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br/>
                              <w:t>you would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br/>
                              <w:t>need to succeed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br/>
                              <w:t>in your</w:t>
                            </w:r>
                          </w:p>
                          <w:p w14:paraId="3F0FCB68" w14:textId="77777777" w:rsidR="00A818F4" w:rsidRPr="0066312A" w:rsidRDefault="00A818F4" w:rsidP="00A818F4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dream job!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D47C1" id="Text Box 399" o:spid="_x0000_s1034" type="#_x0000_t202" style="position:absolute;margin-left:323.45pt;margin-top:5.95pt;width:87.6pt;height:72.6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" filled="f" stroked="f" strokeweight=".5pt">
                <v:textbox>
                  <w:txbxContent>
                    <w:p w14:paraId="647030DF" w14:textId="77777777" w:rsidR="00A818F4" w:rsidRDefault="00A818F4" w:rsidP="00A818F4">
                      <w:pPr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Name a skill</w:t>
                      </w:r>
                      <w:r>
                        <w:rPr>
                          <w:sz w:val="19"/>
                          <w:szCs w:val="19"/>
                        </w:rPr>
                        <w:br/>
                        <w:t>you would</w:t>
                      </w:r>
                      <w:r>
                        <w:rPr>
                          <w:sz w:val="19"/>
                          <w:szCs w:val="19"/>
                        </w:rPr>
                        <w:br/>
                        <w:t>need to succeed</w:t>
                      </w:r>
                      <w:r>
                        <w:rPr>
                          <w:sz w:val="19"/>
                          <w:szCs w:val="19"/>
                        </w:rPr>
                        <w:br/>
                        <w:t>in your</w:t>
                      </w:r>
                    </w:p>
                    <w:p w14:paraId="3F0FCB68" w14:textId="77777777" w:rsidR="00A818F4" w:rsidRPr="0066312A" w:rsidRDefault="00A818F4" w:rsidP="00A818F4">
                      <w:pPr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dream job!</w:t>
                      </w:r>
                    </w:p>
                  </w:txbxContent>
                </v:textbox>
              </v:shape>
            </w:pict>
          </mc:Fallback>
        </mc:AlternateContent>
      </w:r>
    </w:p>
    <w:p w14:paraId="3B92EC3C" w14:textId="77777777" w:rsidR="00A818F4" w:rsidRDefault="00A818F4" w:rsidP="00A818F4">
      <w:pPr>
        <w:pStyle w:val="BodyText"/>
        <w:rPr>
          <w:b/>
          <w:sz w:val="20"/>
        </w:rPr>
      </w:pPr>
    </w:p>
    <w:p w14:paraId="0E7D8ADF" w14:textId="77777777" w:rsidR="00A818F4" w:rsidRDefault="00A818F4" w:rsidP="00A818F4">
      <w:pPr>
        <w:pStyle w:val="BodyText"/>
        <w:rPr>
          <w:b/>
          <w:sz w:val="20"/>
        </w:rPr>
      </w:pPr>
      <w:r>
        <w:rPr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68AAF6" wp14:editId="5F735457">
                <wp:simplePos x="0" y="0"/>
                <wp:positionH relativeFrom="column">
                  <wp:posOffset>1057593</wp:posOffset>
                </wp:positionH>
                <wp:positionV relativeFrom="paragraph">
                  <wp:posOffset>86405</wp:posOffset>
                </wp:positionV>
                <wp:extent cx="1112520" cy="544195"/>
                <wp:effectExtent l="0" t="0" r="0" b="0"/>
                <wp:wrapNone/>
                <wp:docPr id="403" name="Text Box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12520" cy="544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FB19F0" w14:textId="77777777" w:rsidR="00A818F4" w:rsidRPr="0066312A" w:rsidRDefault="00A818F4" w:rsidP="00A818F4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Name 3 things that people like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br/>
                              <w:t>about 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68AAF6" id="Text Box 403" o:spid="_x0000_s1035" type="#_x0000_t202" style="position:absolute;margin-left:83.3pt;margin-top:6.8pt;width:87.6pt;height:42.85pt;rotation:-90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" filled="f" stroked="f" strokeweight=".5pt">
                <v:textbox>
                  <w:txbxContent>
                    <w:p w14:paraId="5BFB19F0" w14:textId="77777777" w:rsidR="00A818F4" w:rsidRPr="0066312A" w:rsidRDefault="00A818F4" w:rsidP="00A818F4">
                      <w:pPr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Name 3 things that people like</w:t>
                      </w:r>
                      <w:r>
                        <w:rPr>
                          <w:sz w:val="19"/>
                          <w:szCs w:val="19"/>
                        </w:rPr>
                        <w:br/>
                        <w:t>about you</w:t>
                      </w:r>
                    </w:p>
                  </w:txbxContent>
                </v:textbox>
              </v:shape>
            </w:pict>
          </mc:Fallback>
        </mc:AlternateContent>
      </w:r>
    </w:p>
    <w:p w14:paraId="01455506" w14:textId="77777777" w:rsidR="00A818F4" w:rsidRDefault="00A818F4" w:rsidP="00A818F4">
      <w:pPr>
        <w:pStyle w:val="BodyText"/>
        <w:rPr>
          <w:b/>
          <w:sz w:val="20"/>
        </w:rPr>
      </w:pPr>
    </w:p>
    <w:p w14:paraId="5BDB69A5" w14:textId="77777777" w:rsidR="00A818F4" w:rsidRDefault="00A818F4" w:rsidP="00A818F4">
      <w:pPr>
        <w:pStyle w:val="BodyText"/>
        <w:rPr>
          <w:b/>
          <w:sz w:val="20"/>
        </w:rPr>
      </w:pPr>
    </w:p>
    <w:p w14:paraId="0B70CE11" w14:textId="77777777" w:rsidR="00A818F4" w:rsidRDefault="00A818F4" w:rsidP="00A818F4">
      <w:pPr>
        <w:pStyle w:val="BodyText"/>
        <w:rPr>
          <w:b/>
          <w:sz w:val="20"/>
        </w:rPr>
      </w:pPr>
      <w:r>
        <w:rPr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77778D" wp14:editId="10325649">
                <wp:simplePos x="0" y="0"/>
                <wp:positionH relativeFrom="column">
                  <wp:posOffset>5297170</wp:posOffset>
                </wp:positionH>
                <wp:positionV relativeFrom="paragraph">
                  <wp:posOffset>57150</wp:posOffset>
                </wp:positionV>
                <wp:extent cx="334645" cy="387985"/>
                <wp:effectExtent l="0" t="13970" r="0" b="19685"/>
                <wp:wrapNone/>
                <wp:docPr id="411" name="Text Box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069372">
                          <a:off x="0" y="0"/>
                          <a:ext cx="334645" cy="387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1EFF21" w14:textId="77777777" w:rsidR="00A818F4" w:rsidRPr="00F3742D" w:rsidRDefault="00A818F4" w:rsidP="00A818F4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7778D" id="Text Box 411" o:spid="_x0000_s1036" type="#_x0000_t202" style="position:absolute;margin-left:417.1pt;margin-top:4.5pt;width:26.35pt;height:30.55pt;rotation:8813906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" filled="f" stroked="f" strokeweight=".5pt">
                <v:textbox>
                  <w:txbxContent>
                    <w:p w14:paraId="4B1EFF21" w14:textId="77777777" w:rsidR="00A818F4" w:rsidRPr="00F3742D" w:rsidRDefault="00A818F4" w:rsidP="00A818F4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24DDDF" wp14:editId="7F60AC6B">
                <wp:simplePos x="0" y="0"/>
                <wp:positionH relativeFrom="column">
                  <wp:posOffset>477520</wp:posOffset>
                </wp:positionH>
                <wp:positionV relativeFrom="paragraph">
                  <wp:posOffset>88861</wp:posOffset>
                </wp:positionV>
                <wp:extent cx="335012" cy="387985"/>
                <wp:effectExtent l="0" t="13970" r="0" b="19685"/>
                <wp:wrapNone/>
                <wp:docPr id="416" name="Text Box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536515">
                          <a:off x="0" y="0"/>
                          <a:ext cx="335012" cy="387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2E60E3" w14:textId="77777777" w:rsidR="00A818F4" w:rsidRPr="00F3742D" w:rsidRDefault="00A818F4" w:rsidP="00A818F4">
                            <w:pPr>
                              <w:jc w:val="center"/>
                              <w:rPr>
                                <w:b/>
                                <w:bCs/>
                                <w:color w:val="87027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7027B"/>
                                <w:sz w:val="36"/>
                                <w:szCs w:val="36"/>
                              </w:rPr>
                              <w:t>5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47E4BE" wp14:editId="2E1F25AA">
                                  <wp:extent cx="145415" cy="142875"/>
                                  <wp:effectExtent l="0" t="0" r="0" b="0"/>
                                  <wp:docPr id="417" name="Picture 4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41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4DDDF" id="Text Box 416" o:spid="_x0000_s1037" type="#_x0000_t202" style="position:absolute;margin-left:37.6pt;margin-top:7pt;width:26.4pt;height:30.55pt;rotation:-8807476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" filled="f" stroked="f" strokeweight=".5pt">
                <v:textbox>
                  <w:txbxContent>
                    <w:p w14:paraId="7F2E60E3" w14:textId="77777777" w:rsidR="00A818F4" w:rsidRPr="00F3742D" w:rsidRDefault="00A818F4" w:rsidP="00A818F4">
                      <w:pPr>
                        <w:jc w:val="center"/>
                        <w:rPr>
                          <w:b/>
                          <w:bCs/>
                          <w:color w:val="87027B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87027B"/>
                          <w:sz w:val="36"/>
                          <w:szCs w:val="36"/>
                        </w:rPr>
                        <w:t>5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47E4BE" wp14:editId="2E1F25AA">
                            <wp:extent cx="145415" cy="142875"/>
                            <wp:effectExtent l="0" t="0" r="0" b="0"/>
                            <wp:docPr id="417" name="Picture 4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415" cy="142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19E0911" w14:textId="77777777" w:rsidR="00A818F4" w:rsidRDefault="00A818F4" w:rsidP="00A818F4">
      <w:pPr>
        <w:pStyle w:val="BodyText"/>
        <w:rPr>
          <w:b/>
          <w:sz w:val="20"/>
        </w:rPr>
      </w:pPr>
    </w:p>
    <w:p w14:paraId="26CE8F12" w14:textId="50D563E7" w:rsidR="00A818F4" w:rsidRDefault="00A818F4" w:rsidP="00A818F4">
      <w:pPr>
        <w:pStyle w:val="BodyText"/>
        <w:rPr>
          <w:b/>
          <w:sz w:val="20"/>
        </w:rPr>
      </w:pPr>
      <w:r>
        <w:rPr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C3812E" wp14:editId="793F825F">
                <wp:simplePos x="0" y="0"/>
                <wp:positionH relativeFrom="column">
                  <wp:posOffset>3087098</wp:posOffset>
                </wp:positionH>
                <wp:positionV relativeFrom="paragraph">
                  <wp:posOffset>107950</wp:posOffset>
                </wp:positionV>
                <wp:extent cx="1276985" cy="544195"/>
                <wp:effectExtent l="0" t="0" r="0" b="0"/>
                <wp:wrapNone/>
                <wp:docPr id="401" name="Text Box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276985" cy="544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F4C006" w14:textId="77777777" w:rsidR="00A818F4" w:rsidRPr="0066312A" w:rsidRDefault="00A818F4" w:rsidP="00A818F4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Name one thing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br/>
                              <w:t>that could help you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br/>
                              <w:t>in the workplace?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C3812E" id="Text Box 401" o:spid="_x0000_s1038" type="#_x0000_t202" style="position:absolute;margin-left:243.1pt;margin-top:8.5pt;width:100.55pt;height:42.85pt;rotation:180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" filled="f" stroked="f" strokeweight=".5pt">
                <v:textbox>
                  <w:txbxContent>
                    <w:p w14:paraId="7BF4C006" w14:textId="77777777" w:rsidR="00A818F4" w:rsidRPr="0066312A" w:rsidRDefault="00A818F4" w:rsidP="00A818F4">
                      <w:pPr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Name one thing</w:t>
                      </w:r>
                      <w:r>
                        <w:rPr>
                          <w:sz w:val="19"/>
                          <w:szCs w:val="19"/>
                        </w:rPr>
                        <w:br/>
                        <w:t>that could help you</w:t>
                      </w:r>
                      <w:r>
                        <w:rPr>
                          <w:sz w:val="19"/>
                          <w:szCs w:val="19"/>
                        </w:rPr>
                        <w:br/>
                        <w:t>in the workplace?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796D5A" wp14:editId="1164CC79">
                <wp:simplePos x="0" y="0"/>
                <wp:positionH relativeFrom="column">
                  <wp:posOffset>1825625</wp:posOffset>
                </wp:positionH>
                <wp:positionV relativeFrom="paragraph">
                  <wp:posOffset>106045</wp:posOffset>
                </wp:positionV>
                <wp:extent cx="1276985" cy="544195"/>
                <wp:effectExtent l="0" t="0" r="0" b="0"/>
                <wp:wrapNone/>
                <wp:docPr id="402" name="Text Box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276985" cy="544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779B24" w14:textId="77777777" w:rsidR="00A818F4" w:rsidRPr="0066312A" w:rsidRDefault="00A818F4" w:rsidP="00A818F4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Name a career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br/>
                              <w:t xml:space="preserve">your favourite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br/>
                              <w:t>subject could lead to!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796D5A" id="Text Box 402" o:spid="_x0000_s1039" type="#_x0000_t202" style="position:absolute;margin-left:143.75pt;margin-top:8.35pt;width:100.55pt;height:42.85pt;rotation:180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" filled="f" stroked="f" strokeweight=".5pt">
                <v:textbox>
                  <w:txbxContent>
                    <w:p w14:paraId="77779B24" w14:textId="77777777" w:rsidR="00A818F4" w:rsidRPr="0066312A" w:rsidRDefault="00A818F4" w:rsidP="00A818F4">
                      <w:pPr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Name a career</w:t>
                      </w:r>
                      <w:r>
                        <w:rPr>
                          <w:sz w:val="19"/>
                          <w:szCs w:val="19"/>
                        </w:rPr>
                        <w:br/>
                        <w:t xml:space="preserve">your favourite </w:t>
                      </w:r>
                      <w:r>
                        <w:rPr>
                          <w:sz w:val="19"/>
                          <w:szCs w:val="19"/>
                        </w:rPr>
                        <w:br/>
                        <w:t>subject could lead to!</w:t>
                      </w:r>
                    </w:p>
                  </w:txbxContent>
                </v:textbox>
              </v:shape>
            </w:pict>
          </mc:Fallback>
        </mc:AlternateContent>
      </w:r>
    </w:p>
    <w:p w14:paraId="5D535A5D" w14:textId="77777777" w:rsidR="00A818F4" w:rsidRDefault="00A818F4" w:rsidP="00A818F4">
      <w:pPr>
        <w:pStyle w:val="BodyText"/>
        <w:rPr>
          <w:b/>
          <w:sz w:val="20"/>
        </w:rPr>
      </w:pPr>
    </w:p>
    <w:p w14:paraId="61BE894C" w14:textId="77777777" w:rsidR="00A818F4" w:rsidRDefault="00A818F4" w:rsidP="00A818F4">
      <w:pPr>
        <w:pStyle w:val="BodyText"/>
        <w:rPr>
          <w:b/>
          <w:sz w:val="20"/>
        </w:rPr>
      </w:pPr>
    </w:p>
    <w:p w14:paraId="65A61328" w14:textId="77777777" w:rsidR="00A818F4" w:rsidRDefault="00A818F4" w:rsidP="00A818F4">
      <w:pPr>
        <w:pStyle w:val="BodyText"/>
        <w:rPr>
          <w:b/>
          <w:sz w:val="20"/>
        </w:rPr>
      </w:pPr>
    </w:p>
    <w:p w14:paraId="2F39CA9C" w14:textId="77777777" w:rsidR="00A818F4" w:rsidRDefault="00A818F4" w:rsidP="00A818F4">
      <w:pPr>
        <w:pStyle w:val="BodyText"/>
        <w:rPr>
          <w:b/>
          <w:sz w:val="20"/>
        </w:rPr>
      </w:pPr>
    </w:p>
    <w:p w14:paraId="571E9DC9" w14:textId="49653932" w:rsidR="00A818F4" w:rsidRDefault="00A818F4" w:rsidP="00A818F4">
      <w:pPr>
        <w:pStyle w:val="BodyText"/>
        <w:rPr>
          <w:b/>
          <w:sz w:val="21"/>
        </w:rPr>
      </w:pPr>
      <w:r>
        <w:rPr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04E8F7" wp14:editId="4E6A2F9C">
                <wp:simplePos x="0" y="0"/>
                <wp:positionH relativeFrom="column">
                  <wp:posOffset>1917163</wp:posOffset>
                </wp:positionH>
                <wp:positionV relativeFrom="paragraph">
                  <wp:posOffset>379631</wp:posOffset>
                </wp:positionV>
                <wp:extent cx="335012" cy="387985"/>
                <wp:effectExtent l="0" t="13970" r="0" b="19685"/>
                <wp:wrapNone/>
                <wp:docPr id="413" name="Text Box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770603">
                          <a:off x="0" y="0"/>
                          <a:ext cx="335012" cy="387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87A2BF" w14:textId="77777777" w:rsidR="00A818F4" w:rsidRPr="00F3742D" w:rsidRDefault="00A818F4" w:rsidP="00A818F4">
                            <w:pPr>
                              <w:jc w:val="center"/>
                              <w:rPr>
                                <w:b/>
                                <w:bCs/>
                                <w:color w:val="87027B"/>
                                <w:sz w:val="36"/>
                                <w:szCs w:val="36"/>
                              </w:rPr>
                            </w:pPr>
                            <w:r w:rsidRPr="00F3742D">
                              <w:rPr>
                                <w:b/>
                                <w:bCs/>
                                <w:color w:val="87027B"/>
                                <w:sz w:val="36"/>
                                <w:szCs w:val="36"/>
                              </w:rPr>
                              <w:t>2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87B5E2A" wp14:editId="5FD856DC">
                                  <wp:extent cx="145415" cy="142875"/>
                                  <wp:effectExtent l="0" t="0" r="0" b="0"/>
                                  <wp:docPr id="250" name="Picture 2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41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4E8F7" id="Text Box 413" o:spid="_x0000_s1040" type="#_x0000_t202" style="position:absolute;margin-left:150.95pt;margin-top:29.9pt;width:26.4pt;height:30.55pt;rotation:3026237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" filled="f" stroked="f" strokeweight=".5pt">
                <v:textbox>
                  <w:txbxContent>
                    <w:p w14:paraId="4287A2BF" w14:textId="77777777" w:rsidR="00A818F4" w:rsidRPr="00F3742D" w:rsidRDefault="00A818F4" w:rsidP="00A818F4">
                      <w:pPr>
                        <w:jc w:val="center"/>
                        <w:rPr>
                          <w:b/>
                          <w:bCs/>
                          <w:color w:val="87027B"/>
                          <w:sz w:val="36"/>
                          <w:szCs w:val="36"/>
                        </w:rPr>
                      </w:pPr>
                      <w:r w:rsidRPr="00F3742D">
                        <w:rPr>
                          <w:b/>
                          <w:bCs/>
                          <w:color w:val="87027B"/>
                          <w:sz w:val="36"/>
                          <w:szCs w:val="36"/>
                        </w:rPr>
                        <w:t>2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87B5E2A" wp14:editId="5FD856DC">
                            <wp:extent cx="145415" cy="142875"/>
                            <wp:effectExtent l="0" t="0" r="0" b="0"/>
                            <wp:docPr id="250" name="Picture 2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415" cy="142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B15261" wp14:editId="5FB243DB">
                <wp:simplePos x="0" y="0"/>
                <wp:positionH relativeFrom="column">
                  <wp:posOffset>3870513</wp:posOffset>
                </wp:positionH>
                <wp:positionV relativeFrom="paragraph">
                  <wp:posOffset>379095</wp:posOffset>
                </wp:positionV>
                <wp:extent cx="335012" cy="387985"/>
                <wp:effectExtent l="0" t="13970" r="0" b="19685"/>
                <wp:wrapNone/>
                <wp:docPr id="412" name="Text Box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069372">
                          <a:off x="0" y="0"/>
                          <a:ext cx="335012" cy="387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91B74" w14:textId="77777777" w:rsidR="00A818F4" w:rsidRPr="00F3742D" w:rsidRDefault="00A818F4" w:rsidP="00A818F4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15261" id="Text Box 412" o:spid="_x0000_s1041" type="#_x0000_t202" style="position:absolute;margin-left:304.75pt;margin-top:29.85pt;width:26.4pt;height:30.55pt;rotation:8813906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" filled="f" stroked="f" strokeweight=".5pt">
                <v:textbox>
                  <w:txbxContent>
                    <w:p w14:paraId="09891B74" w14:textId="77777777" w:rsidR="00A818F4" w:rsidRPr="00F3742D" w:rsidRDefault="00A818F4" w:rsidP="00A818F4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CA4F59E" w14:textId="77777777" w:rsidR="00A818F4" w:rsidRPr="00A818F4" w:rsidRDefault="00A818F4" w:rsidP="00A818F4"/>
    <w:p w14:paraId="57767F20" w14:textId="77777777" w:rsidR="00A818F4" w:rsidRPr="00A818F4" w:rsidRDefault="00A818F4" w:rsidP="00A818F4"/>
    <w:p w14:paraId="7B4A86F0" w14:textId="77777777" w:rsidR="00A818F4" w:rsidRPr="00A818F4" w:rsidRDefault="00A818F4" w:rsidP="00A818F4"/>
    <w:p w14:paraId="0BD5CC87" w14:textId="77777777" w:rsidR="00A818F4" w:rsidRPr="00A818F4" w:rsidRDefault="00A818F4" w:rsidP="00A818F4"/>
    <w:p w14:paraId="31DE4B3A" w14:textId="77777777" w:rsidR="00A818F4" w:rsidRPr="00A818F4" w:rsidRDefault="00A818F4" w:rsidP="00A818F4"/>
    <w:p w14:paraId="5EDF7BE2" w14:textId="77777777" w:rsidR="00A818F4" w:rsidRPr="00A818F4" w:rsidRDefault="00A818F4" w:rsidP="00A818F4"/>
    <w:p w14:paraId="2D575DAB" w14:textId="77777777" w:rsidR="00A818F4" w:rsidRDefault="00A818F4" w:rsidP="00A818F4"/>
    <w:p w14:paraId="1762D11D" w14:textId="77777777" w:rsidR="00A818F4" w:rsidRPr="00A818F4" w:rsidRDefault="00A818F4" w:rsidP="00A818F4"/>
    <w:tbl>
      <w:tblPr>
        <w:tblStyle w:val="TableGrid"/>
        <w:tblW w:w="10566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3"/>
        <w:gridCol w:w="5283"/>
      </w:tblGrid>
      <w:tr w:rsidR="00A818F4" w14:paraId="6F6BD8A3" w14:textId="77777777" w:rsidTr="00477B7A">
        <w:trPr>
          <w:trHeight w:val="595"/>
        </w:trPr>
        <w:tc>
          <w:tcPr>
            <w:tcW w:w="5283" w:type="dxa"/>
            <w:tcBorders>
              <w:top w:val="single" w:sz="8" w:space="0" w:color="FFFFFF" w:themeColor="background1"/>
              <w:right w:val="single" w:sz="8" w:space="0" w:color="87027B"/>
            </w:tcBorders>
          </w:tcPr>
          <w:p w14:paraId="33D14010" w14:textId="77777777" w:rsidR="00A818F4" w:rsidRPr="00357B93" w:rsidRDefault="00A818F4" w:rsidP="00477B7A">
            <w:pPr>
              <w:pStyle w:val="TableParagraph"/>
              <w:spacing w:before="91"/>
              <w:ind w:left="113"/>
              <w:rPr>
                <w:b/>
                <w:sz w:val="28"/>
                <w:szCs w:val="28"/>
              </w:rPr>
            </w:pPr>
            <w:r w:rsidRPr="00357B93">
              <w:rPr>
                <w:b/>
                <w:color w:val="892890"/>
                <w:sz w:val="28"/>
                <w:szCs w:val="28"/>
              </w:rPr>
              <w:t>How to make your chatt</w:t>
            </w:r>
            <w:r>
              <w:rPr>
                <w:b/>
                <w:color w:val="892890"/>
                <w:sz w:val="28"/>
                <w:szCs w:val="28"/>
              </w:rPr>
              <w:t>e</w:t>
            </w:r>
            <w:r w:rsidRPr="00357B93">
              <w:rPr>
                <w:b/>
                <w:color w:val="892890"/>
                <w:sz w:val="28"/>
                <w:szCs w:val="28"/>
              </w:rPr>
              <w:t>rbox</w:t>
            </w:r>
          </w:p>
          <w:p w14:paraId="7D9366D9" w14:textId="77777777" w:rsidR="00A818F4" w:rsidRDefault="00A818F4" w:rsidP="00477B7A">
            <w:pPr>
              <w:pStyle w:val="Default"/>
              <w:numPr>
                <w:ilvl w:val="0"/>
                <w:numId w:val="34"/>
              </w:numP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Cut out the purple square </w:t>
            </w:r>
          </w:p>
          <w:p w14:paraId="1ADD8626" w14:textId="77777777" w:rsidR="00A818F4" w:rsidRDefault="00A818F4" w:rsidP="00477B7A">
            <w:pPr>
              <w:pStyle w:val="Default"/>
              <w:numPr>
                <w:ilvl w:val="0"/>
                <w:numId w:val="34"/>
              </w:numPr>
              <w:rPr>
                <w:color w:val="211D1E"/>
                <w:sz w:val="20"/>
                <w:szCs w:val="20"/>
              </w:rPr>
            </w:pPr>
            <w:r w:rsidRPr="00357B93">
              <w:rPr>
                <w:color w:val="211D1E"/>
                <w:sz w:val="20"/>
                <w:szCs w:val="20"/>
              </w:rPr>
              <w:t xml:space="preserve">Fold the square in half lengthways and then again across the middle. </w:t>
            </w:r>
          </w:p>
          <w:p w14:paraId="3F702843" w14:textId="77777777" w:rsidR="00A818F4" w:rsidRDefault="00A818F4" w:rsidP="00477B7A">
            <w:pPr>
              <w:pStyle w:val="Default"/>
              <w:numPr>
                <w:ilvl w:val="0"/>
                <w:numId w:val="34"/>
              </w:numPr>
              <w:rPr>
                <w:color w:val="211D1E"/>
                <w:sz w:val="20"/>
                <w:szCs w:val="20"/>
              </w:rPr>
            </w:pPr>
            <w:r w:rsidRPr="00357B93">
              <w:rPr>
                <w:color w:val="211D1E"/>
                <w:sz w:val="20"/>
                <w:szCs w:val="20"/>
              </w:rPr>
              <w:t xml:space="preserve">Open the square and turn it over so the writing </w:t>
            </w:r>
            <w:r>
              <w:rPr>
                <w:color w:val="211D1E"/>
                <w:sz w:val="20"/>
                <w:szCs w:val="20"/>
              </w:rPr>
              <w:br/>
            </w:r>
            <w:r w:rsidRPr="00357B93">
              <w:rPr>
                <w:color w:val="211D1E"/>
                <w:sz w:val="20"/>
                <w:szCs w:val="20"/>
              </w:rPr>
              <w:t xml:space="preserve">is facing down. Fold the four corners in to </w:t>
            </w:r>
            <w:r>
              <w:rPr>
                <w:color w:val="211D1E"/>
                <w:sz w:val="20"/>
                <w:szCs w:val="20"/>
              </w:rPr>
              <w:br/>
            </w:r>
            <w:r w:rsidRPr="00357B93">
              <w:rPr>
                <w:color w:val="211D1E"/>
                <w:sz w:val="20"/>
                <w:szCs w:val="20"/>
              </w:rPr>
              <w:t xml:space="preserve">the middle. </w:t>
            </w:r>
          </w:p>
          <w:p w14:paraId="4CC55E9E" w14:textId="77777777" w:rsidR="00A818F4" w:rsidRDefault="00A818F4" w:rsidP="00477B7A">
            <w:pPr>
              <w:pStyle w:val="Default"/>
              <w:numPr>
                <w:ilvl w:val="0"/>
                <w:numId w:val="34"/>
              </w:numPr>
              <w:rPr>
                <w:color w:val="211D1E"/>
                <w:sz w:val="20"/>
                <w:szCs w:val="20"/>
              </w:rPr>
            </w:pPr>
            <w:r w:rsidRPr="00357B93">
              <w:rPr>
                <w:color w:val="211D1E"/>
                <w:sz w:val="20"/>
                <w:szCs w:val="20"/>
              </w:rPr>
              <w:t xml:space="preserve">Turn the square over again and fold the new </w:t>
            </w:r>
            <w:r>
              <w:rPr>
                <w:color w:val="211D1E"/>
                <w:sz w:val="20"/>
                <w:szCs w:val="20"/>
              </w:rPr>
              <w:br/>
            </w:r>
            <w:r w:rsidRPr="00357B93">
              <w:rPr>
                <w:color w:val="211D1E"/>
                <w:sz w:val="20"/>
                <w:szCs w:val="20"/>
              </w:rPr>
              <w:t xml:space="preserve">four corners into the middle. </w:t>
            </w:r>
          </w:p>
          <w:p w14:paraId="4ACBA9CA" w14:textId="77777777" w:rsidR="00A818F4" w:rsidRDefault="00A818F4" w:rsidP="00477B7A">
            <w:pPr>
              <w:pStyle w:val="Default"/>
              <w:numPr>
                <w:ilvl w:val="0"/>
                <w:numId w:val="34"/>
              </w:numPr>
              <w:rPr>
                <w:color w:val="211D1E"/>
                <w:sz w:val="20"/>
                <w:szCs w:val="20"/>
              </w:rPr>
            </w:pPr>
            <w:r w:rsidRPr="00357B93">
              <w:rPr>
                <w:color w:val="211D1E"/>
                <w:sz w:val="20"/>
                <w:szCs w:val="20"/>
              </w:rPr>
              <w:t xml:space="preserve">Fold in half so the questions face in. </w:t>
            </w:r>
          </w:p>
          <w:p w14:paraId="023D94C9" w14:textId="77777777" w:rsidR="00A818F4" w:rsidRPr="00357B93" w:rsidRDefault="00A818F4" w:rsidP="00477B7A">
            <w:pPr>
              <w:pStyle w:val="Default"/>
              <w:numPr>
                <w:ilvl w:val="0"/>
                <w:numId w:val="34"/>
              </w:numPr>
              <w:rPr>
                <w:color w:val="211D1E"/>
                <w:sz w:val="20"/>
                <w:szCs w:val="20"/>
              </w:rPr>
            </w:pPr>
            <w:r w:rsidRPr="00357B93">
              <w:rPr>
                <w:color w:val="211D1E"/>
                <w:sz w:val="20"/>
                <w:szCs w:val="20"/>
              </w:rPr>
              <w:t xml:space="preserve">Put your fingers in the pockets and you're ready to go! </w:t>
            </w:r>
          </w:p>
          <w:p w14:paraId="0F8193CD" w14:textId="77777777" w:rsidR="00A818F4" w:rsidRDefault="00A818F4" w:rsidP="00477B7A">
            <w:pPr>
              <w:spacing w:line="264" w:lineRule="exact"/>
              <w:rPr>
                <w:sz w:val="20"/>
              </w:rPr>
            </w:pPr>
          </w:p>
        </w:tc>
        <w:tc>
          <w:tcPr>
            <w:tcW w:w="5283" w:type="dxa"/>
            <w:tcBorders>
              <w:top w:val="single" w:sz="8" w:space="0" w:color="FFFFFF" w:themeColor="background1"/>
              <w:left w:val="single" w:sz="8" w:space="0" w:color="87027B"/>
              <w:right w:val="single" w:sz="8" w:space="0" w:color="FFFFFF" w:themeColor="background1"/>
            </w:tcBorders>
          </w:tcPr>
          <w:p w14:paraId="790FDC77" w14:textId="77777777" w:rsidR="00A818F4" w:rsidRPr="00357B93" w:rsidRDefault="00A818F4" w:rsidP="00477B7A">
            <w:pPr>
              <w:pStyle w:val="TableParagraph"/>
              <w:spacing w:before="91"/>
              <w:ind w:left="113"/>
              <w:rPr>
                <w:b/>
                <w:sz w:val="28"/>
                <w:szCs w:val="28"/>
              </w:rPr>
            </w:pPr>
            <w:r w:rsidRPr="00357B93">
              <w:rPr>
                <w:b/>
                <w:color w:val="892890"/>
                <w:sz w:val="28"/>
                <w:szCs w:val="28"/>
              </w:rPr>
              <w:t xml:space="preserve">How to </w:t>
            </w:r>
            <w:r>
              <w:rPr>
                <w:b/>
                <w:color w:val="892890"/>
                <w:sz w:val="28"/>
                <w:szCs w:val="28"/>
              </w:rPr>
              <w:t>use</w:t>
            </w:r>
            <w:r w:rsidRPr="00357B93">
              <w:rPr>
                <w:b/>
                <w:color w:val="892890"/>
                <w:sz w:val="28"/>
                <w:szCs w:val="28"/>
              </w:rPr>
              <w:t xml:space="preserve"> your chatt</w:t>
            </w:r>
            <w:r>
              <w:rPr>
                <w:b/>
                <w:color w:val="892890"/>
                <w:sz w:val="28"/>
                <w:szCs w:val="28"/>
              </w:rPr>
              <w:t>e</w:t>
            </w:r>
            <w:r w:rsidRPr="00357B93">
              <w:rPr>
                <w:b/>
                <w:color w:val="892890"/>
                <w:sz w:val="28"/>
                <w:szCs w:val="28"/>
              </w:rPr>
              <w:t>rbox</w:t>
            </w:r>
          </w:p>
          <w:p w14:paraId="7089AC86" w14:textId="77777777" w:rsidR="00A818F4" w:rsidRDefault="00A818F4" w:rsidP="00477B7A">
            <w:pPr>
              <w:pStyle w:val="Default"/>
              <w:numPr>
                <w:ilvl w:val="0"/>
                <w:numId w:val="35"/>
              </w:numP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Work in pairs. </w:t>
            </w:r>
          </w:p>
          <w:p w14:paraId="6CAC9513" w14:textId="77777777" w:rsidR="00A818F4" w:rsidRDefault="00A818F4" w:rsidP="00477B7A">
            <w:pPr>
              <w:pStyle w:val="Default"/>
              <w:numPr>
                <w:ilvl w:val="0"/>
                <w:numId w:val="35"/>
              </w:numPr>
              <w:rPr>
                <w:color w:val="211D1E"/>
                <w:sz w:val="20"/>
                <w:szCs w:val="20"/>
              </w:rPr>
            </w:pPr>
            <w:r w:rsidRPr="00357B93">
              <w:rPr>
                <w:color w:val="211D1E"/>
                <w:sz w:val="20"/>
                <w:szCs w:val="20"/>
              </w:rPr>
              <w:t xml:space="preserve">The person holding the chatterbox asks the other person to choose a number from 1–10. </w:t>
            </w:r>
          </w:p>
          <w:p w14:paraId="33DFF89B" w14:textId="77777777" w:rsidR="00A818F4" w:rsidRDefault="00A818F4" w:rsidP="00477B7A">
            <w:pPr>
              <w:pStyle w:val="Default"/>
              <w:numPr>
                <w:ilvl w:val="0"/>
                <w:numId w:val="35"/>
              </w:numPr>
              <w:rPr>
                <w:color w:val="211D1E"/>
                <w:sz w:val="20"/>
                <w:szCs w:val="20"/>
              </w:rPr>
            </w:pPr>
            <w:r w:rsidRPr="00357B93">
              <w:rPr>
                <w:color w:val="211D1E"/>
                <w:sz w:val="20"/>
                <w:szCs w:val="20"/>
              </w:rPr>
              <w:t xml:space="preserve">Open and close the chatterbox the amount of times from the answer above. </w:t>
            </w:r>
          </w:p>
          <w:p w14:paraId="32513225" w14:textId="77777777" w:rsidR="00A818F4" w:rsidRDefault="00A818F4" w:rsidP="00477B7A">
            <w:pPr>
              <w:pStyle w:val="Default"/>
              <w:numPr>
                <w:ilvl w:val="0"/>
                <w:numId w:val="35"/>
              </w:numPr>
              <w:rPr>
                <w:color w:val="211D1E"/>
                <w:sz w:val="20"/>
                <w:szCs w:val="20"/>
              </w:rPr>
            </w:pPr>
            <w:r w:rsidRPr="00357B93">
              <w:rPr>
                <w:color w:val="211D1E"/>
                <w:sz w:val="20"/>
                <w:szCs w:val="20"/>
              </w:rPr>
              <w:t>Lift up that number to reveal the question</w:t>
            </w:r>
          </w:p>
          <w:p w14:paraId="6FFD7521" w14:textId="77777777" w:rsidR="00A818F4" w:rsidRPr="00357B93" w:rsidRDefault="00A818F4" w:rsidP="00477B7A">
            <w:pPr>
              <w:pStyle w:val="Default"/>
              <w:numPr>
                <w:ilvl w:val="0"/>
                <w:numId w:val="35"/>
              </w:numPr>
              <w:rPr>
                <w:color w:val="211D1E"/>
                <w:sz w:val="20"/>
                <w:szCs w:val="20"/>
              </w:rPr>
            </w:pPr>
            <w:r w:rsidRPr="00357B93">
              <w:rPr>
                <w:color w:val="211D1E"/>
                <w:sz w:val="20"/>
                <w:szCs w:val="20"/>
              </w:rPr>
              <w:t xml:space="preserve">Discuss in pairs your chosen question. </w:t>
            </w:r>
          </w:p>
          <w:p w14:paraId="69835BF6" w14:textId="77777777" w:rsidR="00A818F4" w:rsidRDefault="00A818F4" w:rsidP="00477B7A">
            <w:pPr>
              <w:spacing w:line="264" w:lineRule="exact"/>
              <w:rPr>
                <w:sz w:val="20"/>
              </w:rPr>
            </w:pPr>
          </w:p>
        </w:tc>
      </w:tr>
    </w:tbl>
    <w:p w14:paraId="0201DFA7" w14:textId="77777777" w:rsidR="00097206" w:rsidRPr="007E7CB6" w:rsidRDefault="00097206" w:rsidP="007E7CB6">
      <w:bookmarkStart w:id="0" w:name="_GoBack"/>
      <w:bookmarkEnd w:id="0"/>
    </w:p>
    <w:sectPr w:rsidR="00097206" w:rsidRPr="007E7CB6" w:rsidSect="00400190">
      <w:footerReference w:type="default" r:id="rId12"/>
      <w:pgSz w:w="11910" w:h="16840"/>
      <w:pgMar w:top="260" w:right="160" w:bottom="720" w:left="1120" w:header="0" w:footer="5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8A4201" w14:textId="77777777" w:rsidR="00CF4EFA" w:rsidRDefault="00CF4EFA">
      <w:r>
        <w:separator/>
      </w:r>
    </w:p>
  </w:endnote>
  <w:endnote w:type="continuationSeparator" w:id="0">
    <w:p w14:paraId="6C647E24" w14:textId="77777777" w:rsidR="00CF4EFA" w:rsidRDefault="00CF4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F9C0D" w14:textId="77777777" w:rsidR="0066312A" w:rsidRDefault="0066312A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3C02A4" w14:textId="77777777" w:rsidR="00CF4EFA" w:rsidRDefault="00CF4EFA">
      <w:r>
        <w:separator/>
      </w:r>
    </w:p>
  </w:footnote>
  <w:footnote w:type="continuationSeparator" w:id="0">
    <w:p w14:paraId="7B1C29CF" w14:textId="77777777" w:rsidR="00CF4EFA" w:rsidRDefault="00CF4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14983"/>
    <w:multiLevelType w:val="hybridMultilevel"/>
    <w:tmpl w:val="F992FB2C"/>
    <w:lvl w:ilvl="0" w:tplc="32741C60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" w15:restartNumberingAfterBreak="0">
    <w:nsid w:val="0C915B1D"/>
    <w:multiLevelType w:val="hybridMultilevel"/>
    <w:tmpl w:val="467EC6EE"/>
    <w:lvl w:ilvl="0" w:tplc="FEBC086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" w15:restartNumberingAfterBreak="0">
    <w:nsid w:val="13357E63"/>
    <w:multiLevelType w:val="hybridMultilevel"/>
    <w:tmpl w:val="E302733C"/>
    <w:lvl w:ilvl="0" w:tplc="52DAFCEC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A48EB"/>
    <w:multiLevelType w:val="hybridMultilevel"/>
    <w:tmpl w:val="463A8BDE"/>
    <w:lvl w:ilvl="0" w:tplc="34BEE246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4" w15:restartNumberingAfterBreak="0">
    <w:nsid w:val="1EC10267"/>
    <w:multiLevelType w:val="hybridMultilevel"/>
    <w:tmpl w:val="AB242BDC"/>
    <w:lvl w:ilvl="0" w:tplc="6882D3D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D5151"/>
    <w:multiLevelType w:val="hybridMultilevel"/>
    <w:tmpl w:val="C616B750"/>
    <w:lvl w:ilvl="0" w:tplc="52DAFCEC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6" w15:restartNumberingAfterBreak="0">
    <w:nsid w:val="225D1505"/>
    <w:multiLevelType w:val="hybridMultilevel"/>
    <w:tmpl w:val="37506A08"/>
    <w:lvl w:ilvl="0" w:tplc="0FF8DEF6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7" w15:restartNumberingAfterBreak="0">
    <w:nsid w:val="22C22C62"/>
    <w:multiLevelType w:val="hybridMultilevel"/>
    <w:tmpl w:val="D2F2097A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24B82"/>
    <w:multiLevelType w:val="hybridMultilevel"/>
    <w:tmpl w:val="DF3EEBB4"/>
    <w:lvl w:ilvl="0" w:tplc="7ED2A744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9" w15:restartNumberingAfterBreak="0">
    <w:nsid w:val="26344B77"/>
    <w:multiLevelType w:val="hybridMultilevel"/>
    <w:tmpl w:val="958A432A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62D9C"/>
    <w:multiLevelType w:val="hybridMultilevel"/>
    <w:tmpl w:val="FB8CD24A"/>
    <w:lvl w:ilvl="0" w:tplc="DDD24D3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1" w15:restartNumberingAfterBreak="0">
    <w:nsid w:val="271059A4"/>
    <w:multiLevelType w:val="hybridMultilevel"/>
    <w:tmpl w:val="81BC8F74"/>
    <w:lvl w:ilvl="0" w:tplc="0F824EA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2" w15:restartNumberingAfterBreak="0">
    <w:nsid w:val="2A721C3D"/>
    <w:multiLevelType w:val="hybridMultilevel"/>
    <w:tmpl w:val="18DCFEE6"/>
    <w:lvl w:ilvl="0" w:tplc="10B0AFE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3" w15:restartNumberingAfterBreak="0">
    <w:nsid w:val="2CE45A45"/>
    <w:multiLevelType w:val="hybridMultilevel"/>
    <w:tmpl w:val="C51C5E12"/>
    <w:lvl w:ilvl="0" w:tplc="BBD4401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B3AB6"/>
    <w:multiLevelType w:val="hybridMultilevel"/>
    <w:tmpl w:val="559A836C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CE2E48"/>
    <w:multiLevelType w:val="hybridMultilevel"/>
    <w:tmpl w:val="9D1A5812"/>
    <w:lvl w:ilvl="0" w:tplc="88B4F78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6" w15:restartNumberingAfterBreak="0">
    <w:nsid w:val="3A825478"/>
    <w:multiLevelType w:val="hybridMultilevel"/>
    <w:tmpl w:val="68CCD4CC"/>
    <w:lvl w:ilvl="0" w:tplc="F46EB1EE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7" w15:restartNumberingAfterBreak="0">
    <w:nsid w:val="3D0B15FA"/>
    <w:multiLevelType w:val="hybridMultilevel"/>
    <w:tmpl w:val="A82AE56E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02950"/>
    <w:multiLevelType w:val="hybridMultilevel"/>
    <w:tmpl w:val="5E5EA0E4"/>
    <w:lvl w:ilvl="0" w:tplc="F2C2989E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9" w15:restartNumberingAfterBreak="0">
    <w:nsid w:val="4514490C"/>
    <w:multiLevelType w:val="hybridMultilevel"/>
    <w:tmpl w:val="43348B56"/>
    <w:lvl w:ilvl="0" w:tplc="A4FCE0C6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0" w15:restartNumberingAfterBreak="0">
    <w:nsid w:val="49266CC5"/>
    <w:multiLevelType w:val="hybridMultilevel"/>
    <w:tmpl w:val="22DA61FA"/>
    <w:lvl w:ilvl="0" w:tplc="BBD4401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1" w15:restartNumberingAfterBreak="0">
    <w:nsid w:val="4C35446C"/>
    <w:multiLevelType w:val="hybridMultilevel"/>
    <w:tmpl w:val="50E01AC2"/>
    <w:lvl w:ilvl="0" w:tplc="FE604D86">
      <w:start w:val="1"/>
      <w:numFmt w:val="decimal"/>
      <w:lvlText w:val="%1"/>
      <w:lvlJc w:val="left"/>
      <w:pPr>
        <w:ind w:left="975" w:hanging="851"/>
      </w:pPr>
      <w:rPr>
        <w:rFonts w:ascii="Calibri" w:eastAsia="Calibri" w:hAnsi="Calibri" w:cs="Calibri" w:hint="default"/>
        <w:b/>
        <w:bCs/>
        <w:color w:val="892890"/>
        <w:w w:val="100"/>
        <w:position w:val="3"/>
        <w:sz w:val="36"/>
        <w:szCs w:val="36"/>
        <w:lang w:val="en-GB" w:eastAsia="en-US" w:bidi="ar-SA"/>
      </w:rPr>
    </w:lvl>
    <w:lvl w:ilvl="1" w:tplc="789C78DA">
      <w:numFmt w:val="bullet"/>
      <w:lvlText w:val="•"/>
      <w:lvlJc w:val="left"/>
      <w:pPr>
        <w:ind w:left="1944" w:hanging="851"/>
      </w:pPr>
      <w:rPr>
        <w:rFonts w:hint="default"/>
        <w:lang w:val="en-GB" w:eastAsia="en-US" w:bidi="ar-SA"/>
      </w:rPr>
    </w:lvl>
    <w:lvl w:ilvl="2" w:tplc="DA6ACA60">
      <w:numFmt w:val="bullet"/>
      <w:lvlText w:val="•"/>
      <w:lvlJc w:val="left"/>
      <w:pPr>
        <w:ind w:left="2909" w:hanging="851"/>
      </w:pPr>
      <w:rPr>
        <w:rFonts w:hint="default"/>
        <w:lang w:val="en-GB" w:eastAsia="en-US" w:bidi="ar-SA"/>
      </w:rPr>
    </w:lvl>
    <w:lvl w:ilvl="3" w:tplc="52805BFA">
      <w:numFmt w:val="bullet"/>
      <w:lvlText w:val="•"/>
      <w:lvlJc w:val="left"/>
      <w:pPr>
        <w:ind w:left="3873" w:hanging="851"/>
      </w:pPr>
      <w:rPr>
        <w:rFonts w:hint="default"/>
        <w:lang w:val="en-GB" w:eastAsia="en-US" w:bidi="ar-SA"/>
      </w:rPr>
    </w:lvl>
    <w:lvl w:ilvl="4" w:tplc="1D162F40">
      <w:numFmt w:val="bullet"/>
      <w:lvlText w:val="•"/>
      <w:lvlJc w:val="left"/>
      <w:pPr>
        <w:ind w:left="4838" w:hanging="851"/>
      </w:pPr>
      <w:rPr>
        <w:rFonts w:hint="default"/>
        <w:lang w:val="en-GB" w:eastAsia="en-US" w:bidi="ar-SA"/>
      </w:rPr>
    </w:lvl>
    <w:lvl w:ilvl="5" w:tplc="FADEBEAA">
      <w:numFmt w:val="bullet"/>
      <w:lvlText w:val="•"/>
      <w:lvlJc w:val="left"/>
      <w:pPr>
        <w:ind w:left="5802" w:hanging="851"/>
      </w:pPr>
      <w:rPr>
        <w:rFonts w:hint="default"/>
        <w:lang w:val="en-GB" w:eastAsia="en-US" w:bidi="ar-SA"/>
      </w:rPr>
    </w:lvl>
    <w:lvl w:ilvl="6" w:tplc="2AA2DBA0">
      <w:numFmt w:val="bullet"/>
      <w:lvlText w:val="•"/>
      <w:lvlJc w:val="left"/>
      <w:pPr>
        <w:ind w:left="6767" w:hanging="851"/>
      </w:pPr>
      <w:rPr>
        <w:rFonts w:hint="default"/>
        <w:lang w:val="en-GB" w:eastAsia="en-US" w:bidi="ar-SA"/>
      </w:rPr>
    </w:lvl>
    <w:lvl w:ilvl="7" w:tplc="338495DA">
      <w:numFmt w:val="bullet"/>
      <w:lvlText w:val="•"/>
      <w:lvlJc w:val="left"/>
      <w:pPr>
        <w:ind w:left="7731" w:hanging="851"/>
      </w:pPr>
      <w:rPr>
        <w:rFonts w:hint="default"/>
        <w:lang w:val="en-GB" w:eastAsia="en-US" w:bidi="ar-SA"/>
      </w:rPr>
    </w:lvl>
    <w:lvl w:ilvl="8" w:tplc="78D05DEA">
      <w:numFmt w:val="bullet"/>
      <w:lvlText w:val="•"/>
      <w:lvlJc w:val="left"/>
      <w:pPr>
        <w:ind w:left="8696" w:hanging="851"/>
      </w:pPr>
      <w:rPr>
        <w:rFonts w:hint="default"/>
        <w:lang w:val="en-GB" w:eastAsia="en-US" w:bidi="ar-SA"/>
      </w:rPr>
    </w:lvl>
  </w:abstractNum>
  <w:abstractNum w:abstractNumId="22" w15:restartNumberingAfterBreak="0">
    <w:nsid w:val="50B15B17"/>
    <w:multiLevelType w:val="hybridMultilevel"/>
    <w:tmpl w:val="8DAC613A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97556"/>
    <w:multiLevelType w:val="hybridMultilevel"/>
    <w:tmpl w:val="891C7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95EA3"/>
    <w:multiLevelType w:val="hybridMultilevel"/>
    <w:tmpl w:val="D22223AC"/>
    <w:lvl w:ilvl="0" w:tplc="FE8CD43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5" w15:restartNumberingAfterBreak="0">
    <w:nsid w:val="5EBC2801"/>
    <w:multiLevelType w:val="hybridMultilevel"/>
    <w:tmpl w:val="C3CCDFB0"/>
    <w:lvl w:ilvl="0" w:tplc="BBD4401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4724F9"/>
    <w:multiLevelType w:val="hybridMultilevel"/>
    <w:tmpl w:val="41224B06"/>
    <w:lvl w:ilvl="0" w:tplc="52DAFCEC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7" w15:restartNumberingAfterBreak="0">
    <w:nsid w:val="61565AF7"/>
    <w:multiLevelType w:val="hybridMultilevel"/>
    <w:tmpl w:val="E310611C"/>
    <w:lvl w:ilvl="0" w:tplc="AECA28FC">
      <w:start w:val="1"/>
      <w:numFmt w:val="bullet"/>
      <w:lvlText w:val=""/>
      <w:lvlJc w:val="left"/>
      <w:pPr>
        <w:ind w:left="367" w:hanging="140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8" w15:restartNumberingAfterBreak="0">
    <w:nsid w:val="6260452C"/>
    <w:multiLevelType w:val="hybridMultilevel"/>
    <w:tmpl w:val="E48ECAC8"/>
    <w:lvl w:ilvl="0" w:tplc="34F28E18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9" w15:restartNumberingAfterBreak="0">
    <w:nsid w:val="681E1064"/>
    <w:multiLevelType w:val="hybridMultilevel"/>
    <w:tmpl w:val="121614EA"/>
    <w:lvl w:ilvl="0" w:tplc="218C39E0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30" w15:restartNumberingAfterBreak="0">
    <w:nsid w:val="6CAD7F8E"/>
    <w:multiLevelType w:val="hybridMultilevel"/>
    <w:tmpl w:val="97E0D642"/>
    <w:lvl w:ilvl="0" w:tplc="A11A12D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31" w15:restartNumberingAfterBreak="0">
    <w:nsid w:val="6EC67935"/>
    <w:multiLevelType w:val="hybridMultilevel"/>
    <w:tmpl w:val="5838E256"/>
    <w:lvl w:ilvl="0" w:tplc="52DAFCEC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32" w15:restartNumberingAfterBreak="0">
    <w:nsid w:val="76305594"/>
    <w:multiLevelType w:val="hybridMultilevel"/>
    <w:tmpl w:val="B9AC9A2C"/>
    <w:lvl w:ilvl="0" w:tplc="3836E05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33" w15:restartNumberingAfterBreak="0">
    <w:nsid w:val="7861730F"/>
    <w:multiLevelType w:val="hybridMultilevel"/>
    <w:tmpl w:val="9600E91A"/>
    <w:lvl w:ilvl="0" w:tplc="52DAFCEC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34" w15:restartNumberingAfterBreak="0">
    <w:nsid w:val="7A6077ED"/>
    <w:multiLevelType w:val="hybridMultilevel"/>
    <w:tmpl w:val="09E058E0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22"/>
  </w:num>
  <w:num w:numId="4">
    <w:abstractNumId w:val="17"/>
  </w:num>
  <w:num w:numId="5">
    <w:abstractNumId w:val="14"/>
  </w:num>
  <w:num w:numId="6">
    <w:abstractNumId w:val="26"/>
  </w:num>
  <w:num w:numId="7">
    <w:abstractNumId w:val="9"/>
  </w:num>
  <w:num w:numId="8">
    <w:abstractNumId w:val="7"/>
  </w:num>
  <w:num w:numId="9">
    <w:abstractNumId w:val="5"/>
  </w:num>
  <w:num w:numId="10">
    <w:abstractNumId w:val="31"/>
  </w:num>
  <w:num w:numId="11">
    <w:abstractNumId w:val="27"/>
  </w:num>
  <w:num w:numId="12">
    <w:abstractNumId w:val="33"/>
  </w:num>
  <w:num w:numId="13">
    <w:abstractNumId w:val="19"/>
  </w:num>
  <w:num w:numId="14">
    <w:abstractNumId w:val="34"/>
  </w:num>
  <w:num w:numId="15">
    <w:abstractNumId w:val="2"/>
  </w:num>
  <w:num w:numId="16">
    <w:abstractNumId w:val="4"/>
  </w:num>
  <w:num w:numId="17">
    <w:abstractNumId w:val="1"/>
  </w:num>
  <w:num w:numId="18">
    <w:abstractNumId w:val="6"/>
  </w:num>
  <w:num w:numId="19">
    <w:abstractNumId w:val="12"/>
  </w:num>
  <w:num w:numId="20">
    <w:abstractNumId w:val="8"/>
  </w:num>
  <w:num w:numId="21">
    <w:abstractNumId w:val="10"/>
  </w:num>
  <w:num w:numId="22">
    <w:abstractNumId w:val="29"/>
  </w:num>
  <w:num w:numId="23">
    <w:abstractNumId w:val="30"/>
  </w:num>
  <w:num w:numId="24">
    <w:abstractNumId w:val="28"/>
  </w:num>
  <w:num w:numId="25">
    <w:abstractNumId w:val="24"/>
  </w:num>
  <w:num w:numId="26">
    <w:abstractNumId w:val="18"/>
  </w:num>
  <w:num w:numId="27">
    <w:abstractNumId w:val="16"/>
  </w:num>
  <w:num w:numId="28">
    <w:abstractNumId w:val="0"/>
  </w:num>
  <w:num w:numId="29">
    <w:abstractNumId w:val="15"/>
  </w:num>
  <w:num w:numId="30">
    <w:abstractNumId w:val="3"/>
  </w:num>
  <w:num w:numId="31">
    <w:abstractNumId w:val="32"/>
  </w:num>
  <w:num w:numId="32">
    <w:abstractNumId w:val="11"/>
  </w:num>
  <w:num w:numId="33">
    <w:abstractNumId w:val="20"/>
  </w:num>
  <w:num w:numId="34">
    <w:abstractNumId w:val="13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22"/>
    <w:rsid w:val="00004999"/>
    <w:rsid w:val="00010FEF"/>
    <w:rsid w:val="000202E7"/>
    <w:rsid w:val="00046662"/>
    <w:rsid w:val="00096747"/>
    <w:rsid w:val="00097206"/>
    <w:rsid w:val="000B4388"/>
    <w:rsid w:val="000B5DCD"/>
    <w:rsid w:val="000D7C0C"/>
    <w:rsid w:val="000E1F84"/>
    <w:rsid w:val="000E4BC3"/>
    <w:rsid w:val="000F4637"/>
    <w:rsid w:val="00120DEF"/>
    <w:rsid w:val="00187255"/>
    <w:rsid w:val="001D336B"/>
    <w:rsid w:val="001F4BE7"/>
    <w:rsid w:val="00245CD3"/>
    <w:rsid w:val="002D7BB1"/>
    <w:rsid w:val="002F2C43"/>
    <w:rsid w:val="0031312A"/>
    <w:rsid w:val="003544C7"/>
    <w:rsid w:val="00357B93"/>
    <w:rsid w:val="00374A65"/>
    <w:rsid w:val="00394769"/>
    <w:rsid w:val="003B7D6D"/>
    <w:rsid w:val="00400190"/>
    <w:rsid w:val="00403FC2"/>
    <w:rsid w:val="00451FDB"/>
    <w:rsid w:val="004765B4"/>
    <w:rsid w:val="00493574"/>
    <w:rsid w:val="004A6209"/>
    <w:rsid w:val="00510832"/>
    <w:rsid w:val="00560FC3"/>
    <w:rsid w:val="005A26E3"/>
    <w:rsid w:val="005F1E83"/>
    <w:rsid w:val="0063401B"/>
    <w:rsid w:val="0066312A"/>
    <w:rsid w:val="006A6ED6"/>
    <w:rsid w:val="006E2B9C"/>
    <w:rsid w:val="007B5FA0"/>
    <w:rsid w:val="007E7CB6"/>
    <w:rsid w:val="008207A7"/>
    <w:rsid w:val="0083665A"/>
    <w:rsid w:val="00852841"/>
    <w:rsid w:val="00865C32"/>
    <w:rsid w:val="008736F8"/>
    <w:rsid w:val="00887192"/>
    <w:rsid w:val="008A2503"/>
    <w:rsid w:val="008B17E6"/>
    <w:rsid w:val="008E0981"/>
    <w:rsid w:val="009038EC"/>
    <w:rsid w:val="009854D5"/>
    <w:rsid w:val="00990900"/>
    <w:rsid w:val="009D77E0"/>
    <w:rsid w:val="00A25A0C"/>
    <w:rsid w:val="00A31503"/>
    <w:rsid w:val="00A7342D"/>
    <w:rsid w:val="00A818F4"/>
    <w:rsid w:val="00A87F23"/>
    <w:rsid w:val="00AF59F3"/>
    <w:rsid w:val="00B25731"/>
    <w:rsid w:val="00B25A90"/>
    <w:rsid w:val="00B404AE"/>
    <w:rsid w:val="00B530D2"/>
    <w:rsid w:val="00C0122B"/>
    <w:rsid w:val="00C40492"/>
    <w:rsid w:val="00C54A91"/>
    <w:rsid w:val="00C5667E"/>
    <w:rsid w:val="00C7779A"/>
    <w:rsid w:val="00CB5E83"/>
    <w:rsid w:val="00CF4EFA"/>
    <w:rsid w:val="00CF74A1"/>
    <w:rsid w:val="00DA42FD"/>
    <w:rsid w:val="00DB100E"/>
    <w:rsid w:val="00DC6EF5"/>
    <w:rsid w:val="00E01108"/>
    <w:rsid w:val="00E168FA"/>
    <w:rsid w:val="00E36352"/>
    <w:rsid w:val="00E44E72"/>
    <w:rsid w:val="00E7760A"/>
    <w:rsid w:val="00E9377F"/>
    <w:rsid w:val="00E94841"/>
    <w:rsid w:val="00EE25C4"/>
    <w:rsid w:val="00F31522"/>
    <w:rsid w:val="00F33E96"/>
    <w:rsid w:val="00F3742D"/>
    <w:rsid w:val="00FA14A1"/>
    <w:rsid w:val="00FA291F"/>
    <w:rsid w:val="00FD1D23"/>
    <w:rsid w:val="00FE026A"/>
    <w:rsid w:val="00FE07E2"/>
    <w:rsid w:val="00FE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B1A2D5"/>
  <w15:docId w15:val="{65E6C108-09DB-064C-A182-3418D96DF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spacing w:before="63"/>
      <w:ind w:left="1072"/>
      <w:outlineLvl w:val="0"/>
    </w:pPr>
    <w:rPr>
      <w:b/>
      <w:bCs/>
      <w:sz w:val="64"/>
      <w:szCs w:val="64"/>
    </w:rPr>
  </w:style>
  <w:style w:type="paragraph" w:styleId="Heading2">
    <w:name w:val="heading 2"/>
    <w:basedOn w:val="Normal"/>
    <w:uiPriority w:val="9"/>
    <w:unhideWhenUsed/>
    <w:qFormat/>
    <w:pPr>
      <w:spacing w:line="400" w:lineRule="exact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uiPriority w:val="9"/>
    <w:unhideWhenUsed/>
    <w:qFormat/>
    <w:pPr>
      <w:spacing w:line="379" w:lineRule="exact"/>
      <w:ind w:left="115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975" w:hanging="85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5A2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57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731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257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731"/>
    <w:rPr>
      <w:rFonts w:ascii="Calibri" w:eastAsia="Calibri" w:hAnsi="Calibri" w:cs="Calibri"/>
      <w:lang w:val="en-GB"/>
    </w:rPr>
  </w:style>
  <w:style w:type="paragraph" w:customStyle="1" w:styleId="Default">
    <w:name w:val="Default"/>
    <w:rsid w:val="00357B93"/>
    <w:pPr>
      <w:widowControl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A3">
    <w:name w:val="A3"/>
    <w:uiPriority w:val="99"/>
    <w:rsid w:val="00357B93"/>
    <w:rPr>
      <w:rFonts w:ascii="Wingdings" w:hAnsi="Wingdings" w:cs="Wingdings"/>
      <w:color w:val="89268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788C155-AAC0-4719-BEE2-4AD66EAFB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F481888C</Template>
  <TotalTime>1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Philippa Bell</dc:creator>
  <cp:lastModifiedBy>Philippa Bell</cp:lastModifiedBy>
  <cp:revision>4</cp:revision>
  <dcterms:created xsi:type="dcterms:W3CDTF">2021-01-20T18:05:00Z</dcterms:created>
  <dcterms:modified xsi:type="dcterms:W3CDTF">2021-01-20T18:51:00Z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2021-01-12T00:00:00Z</vt:filetime>
  </property>
</Properties>
</file>