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AE506" w14:textId="77777777" w:rsidR="003544C7" w:rsidRDefault="003544C7">
      <w:pPr>
        <w:pStyle w:val="BodyText"/>
        <w:rPr>
          <w:sz w:val="20"/>
        </w:rPr>
      </w:pPr>
    </w:p>
    <w:p w14:paraId="7919B6B0" w14:textId="77777777" w:rsidR="00F31522" w:rsidRDefault="00F31522">
      <w:pPr>
        <w:pStyle w:val="BodyText"/>
        <w:rPr>
          <w:sz w:val="20"/>
        </w:rPr>
      </w:pPr>
    </w:p>
    <w:p w14:paraId="6A826FC0" w14:textId="77777777" w:rsidR="00F31522" w:rsidRDefault="00F31522">
      <w:pPr>
        <w:pStyle w:val="BodyText"/>
        <w:spacing w:before="4"/>
      </w:pPr>
    </w:p>
    <w:p w14:paraId="290615A8" w14:textId="77777777" w:rsidR="00F31522" w:rsidRDefault="000B4388">
      <w:pPr>
        <w:pStyle w:val="Heading1"/>
        <w:spacing w:line="165" w:lineRule="auto"/>
        <w:ind w:right="4773"/>
      </w:pPr>
      <w:r>
        <w:rPr>
          <w:noProof/>
          <w:lang w:eastAsia="en-GB"/>
        </w:rPr>
        <w:drawing>
          <wp:anchor distT="0" distB="0" distL="0" distR="0" simplePos="0" relativeHeight="15763968" behindDoc="0" locked="0" layoutInCell="1" allowOverlap="1" wp14:anchorId="617340BB" wp14:editId="1D8740E5">
            <wp:simplePos x="0" y="0"/>
            <wp:positionH relativeFrom="page">
              <wp:posOffset>5843999</wp:posOffset>
            </wp:positionH>
            <wp:positionV relativeFrom="paragraph">
              <wp:posOffset>-513558</wp:posOffset>
            </wp:positionV>
            <wp:extent cx="1547999" cy="1284421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999" cy="128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6718DF32" wp14:editId="63F69438">
                <wp:simplePos x="0" y="0"/>
                <wp:positionH relativeFrom="page">
                  <wp:posOffset>790575</wp:posOffset>
                </wp:positionH>
                <wp:positionV relativeFrom="paragraph">
                  <wp:posOffset>-133985</wp:posOffset>
                </wp:positionV>
                <wp:extent cx="432435" cy="900430"/>
                <wp:effectExtent l="0" t="0" r="0" b="0"/>
                <wp:wrapNone/>
                <wp:docPr id="270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900430"/>
                        </a:xfrm>
                        <a:custGeom>
                          <a:avLst/>
                          <a:gdLst>
                            <a:gd name="T0" fmla="*/ 0 w 681"/>
                            <a:gd name="T1" fmla="*/ -133985 h 1418"/>
                            <a:gd name="T2" fmla="*/ 0 w 681"/>
                            <a:gd name="T3" fmla="*/ 96520 h 1418"/>
                            <a:gd name="T4" fmla="*/ 210820 w 681"/>
                            <a:gd name="T5" fmla="*/ 316230 h 1418"/>
                            <a:gd name="T6" fmla="*/ 0 w 681"/>
                            <a:gd name="T7" fmla="*/ 535305 h 1418"/>
                            <a:gd name="T8" fmla="*/ 0 w 681"/>
                            <a:gd name="T9" fmla="*/ 765810 h 1418"/>
                            <a:gd name="T10" fmla="*/ 431800 w 681"/>
                            <a:gd name="T11" fmla="*/ 316230 h 1418"/>
                            <a:gd name="T12" fmla="*/ 0 w 681"/>
                            <a:gd name="T13" fmla="*/ -133985 h 14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1" h="1418">
                              <a:moveTo>
                                <a:pt x="0" y="0"/>
                              </a:moveTo>
                              <a:lnTo>
                                <a:pt x="0" y="363"/>
                              </a:lnTo>
                              <a:lnTo>
                                <a:pt x="332" y="709"/>
                              </a:lnTo>
                              <a:lnTo>
                                <a:pt x="0" y="1054"/>
                              </a:lnTo>
                              <a:lnTo>
                                <a:pt x="0" y="1417"/>
                              </a:lnTo>
                              <a:lnTo>
                                <a:pt x="680" y="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7BDA5" id="Freeform 254" o:spid="_x0000_s1026" style="position:absolute;margin-left:62.25pt;margin-top:-10.55pt;width:34.05pt;height:70.9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" path="m,l,363,332,709,,1054r,363l680,709,,xe" fillcolor="#fced00" stroked="f">
                <v:path arrowok="t" o:connecttype="custom" o:connectlocs="0,-85080475;0,61290200;133870700,200806050;0,339918675;0,486289350;274193000,200806050;0,-85080475" o:connectangles="0,0,0,0,0,0,0"/>
                <w10:wrap anchorx="page"/>
              </v:shape>
            </w:pict>
          </mc:Fallback>
        </mc:AlternateContent>
      </w:r>
      <w:r>
        <w:rPr>
          <w:color w:val="892890"/>
        </w:rPr>
        <w:t xml:space="preserve">RESOURCE 5.1 </w:t>
      </w:r>
      <w:r>
        <w:rPr>
          <w:color w:val="BD95C4"/>
        </w:rPr>
        <w:t>CIRCLES</w:t>
      </w:r>
    </w:p>
    <w:p w14:paraId="6979A000" w14:textId="77777777" w:rsidR="00F31522" w:rsidRDefault="00F31522">
      <w:pPr>
        <w:pStyle w:val="BodyText"/>
        <w:rPr>
          <w:b/>
          <w:sz w:val="20"/>
        </w:rPr>
      </w:pPr>
    </w:p>
    <w:p w14:paraId="79FC1542" w14:textId="77777777" w:rsidR="00F31522" w:rsidRDefault="00F31522">
      <w:pPr>
        <w:pStyle w:val="BodyText"/>
        <w:rPr>
          <w:b/>
          <w:sz w:val="20"/>
        </w:rPr>
      </w:pPr>
    </w:p>
    <w:p w14:paraId="56C88F71" w14:textId="77777777" w:rsidR="00F31522" w:rsidRDefault="00F31522">
      <w:pPr>
        <w:pStyle w:val="BodyText"/>
        <w:rPr>
          <w:b/>
          <w:sz w:val="20"/>
        </w:rPr>
      </w:pPr>
    </w:p>
    <w:p w14:paraId="6733D5AA" w14:textId="77777777" w:rsidR="00F31522" w:rsidRDefault="00F31522">
      <w:pPr>
        <w:pStyle w:val="BodyText"/>
        <w:rPr>
          <w:b/>
        </w:rPr>
      </w:pPr>
    </w:p>
    <w:p w14:paraId="4A98BF03" w14:textId="77777777" w:rsidR="00F31522" w:rsidRDefault="00F31522">
      <w:pPr>
        <w:sectPr w:rsidR="00F31522">
          <w:footerReference w:type="default" r:id="rId9"/>
          <w:pgSz w:w="11910" w:h="16840"/>
          <w:pgMar w:top="260" w:right="160" w:bottom="720" w:left="1120" w:header="0" w:footer="444" w:gutter="0"/>
          <w:cols w:space="720"/>
        </w:sectPr>
      </w:pPr>
    </w:p>
    <w:p w14:paraId="60E4B147" w14:textId="77777777" w:rsidR="00F31522" w:rsidRDefault="000B4388" w:rsidP="00E44E72">
      <w:pPr>
        <w:pStyle w:val="Heading2"/>
        <w:spacing w:before="57" w:line="175" w:lineRule="auto"/>
        <w:ind w:left="1517" w:right="38" w:firstLine="125"/>
        <w:jc w:val="center"/>
      </w:pPr>
      <w:r>
        <w:rPr>
          <w:noProof/>
          <w:lang w:eastAsia="en-GB"/>
        </w:rPr>
        <w:drawing>
          <wp:anchor distT="0" distB="0" distL="0" distR="0" simplePos="0" relativeHeight="486768128" behindDoc="1" locked="0" layoutInCell="1" allowOverlap="1" wp14:anchorId="24980418" wp14:editId="76E1C270">
            <wp:simplePos x="0" y="0"/>
            <wp:positionH relativeFrom="page">
              <wp:posOffset>791992</wp:posOffset>
            </wp:positionH>
            <wp:positionV relativeFrom="paragraph">
              <wp:posOffset>-245963</wp:posOffset>
            </wp:positionV>
            <wp:extent cx="5976015" cy="590743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015" cy="590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92890"/>
        </w:rPr>
        <w:t>STRENGTHS, INTERESTS, PERSONALITY</w:t>
      </w:r>
    </w:p>
    <w:p w14:paraId="4071CCCE" w14:textId="77777777" w:rsidR="00F31522" w:rsidRDefault="000B4388" w:rsidP="00E44E72">
      <w:pPr>
        <w:spacing w:before="57" w:line="175" w:lineRule="auto"/>
        <w:ind w:left="1517" w:right="1181" w:firstLine="516"/>
        <w:rPr>
          <w:b/>
          <w:sz w:val="40"/>
        </w:rPr>
      </w:pPr>
      <w:r>
        <w:br w:type="column"/>
      </w:r>
      <w:r>
        <w:rPr>
          <w:b/>
          <w:color w:val="892890"/>
          <w:sz w:val="40"/>
        </w:rPr>
        <w:t>WORK EXPERIENCE</w:t>
      </w:r>
    </w:p>
    <w:p w14:paraId="68CAD6C5" w14:textId="77777777" w:rsidR="00F31522" w:rsidRDefault="00F31522">
      <w:pPr>
        <w:spacing w:line="175" w:lineRule="auto"/>
        <w:rPr>
          <w:sz w:val="40"/>
        </w:rPr>
        <w:sectPr w:rsidR="00F31522">
          <w:type w:val="continuous"/>
          <w:pgSz w:w="11910" w:h="16840"/>
          <w:pgMar w:top="260" w:right="160" w:bottom="720" w:left="1120" w:header="720" w:footer="720" w:gutter="0"/>
          <w:cols w:num="2" w:space="720" w:equalWidth="0">
            <w:col w:w="3996" w:space="342"/>
            <w:col w:w="6292"/>
          </w:cols>
        </w:sectPr>
      </w:pPr>
    </w:p>
    <w:p w14:paraId="489E3EE6" w14:textId="77777777" w:rsidR="00F31522" w:rsidRDefault="00F31522">
      <w:pPr>
        <w:pStyle w:val="BodyText"/>
        <w:rPr>
          <w:b/>
          <w:sz w:val="20"/>
        </w:rPr>
      </w:pPr>
    </w:p>
    <w:p w14:paraId="79DFD6A4" w14:textId="77777777" w:rsidR="00F31522" w:rsidRDefault="00F31522">
      <w:pPr>
        <w:pStyle w:val="BodyText"/>
        <w:rPr>
          <w:b/>
          <w:sz w:val="20"/>
        </w:rPr>
      </w:pPr>
    </w:p>
    <w:p w14:paraId="1B3A50A9" w14:textId="77777777" w:rsidR="00F31522" w:rsidRDefault="00F31522">
      <w:pPr>
        <w:pStyle w:val="BodyText"/>
        <w:rPr>
          <w:b/>
          <w:sz w:val="20"/>
        </w:rPr>
      </w:pPr>
    </w:p>
    <w:p w14:paraId="27351945" w14:textId="77777777" w:rsidR="00F31522" w:rsidRDefault="00F31522">
      <w:pPr>
        <w:pStyle w:val="BodyText"/>
        <w:rPr>
          <w:b/>
          <w:sz w:val="20"/>
        </w:rPr>
      </w:pPr>
    </w:p>
    <w:p w14:paraId="3B17368C" w14:textId="77777777" w:rsidR="00F31522" w:rsidRDefault="00F31522">
      <w:pPr>
        <w:pStyle w:val="BodyText"/>
        <w:rPr>
          <w:b/>
          <w:sz w:val="20"/>
        </w:rPr>
      </w:pPr>
    </w:p>
    <w:p w14:paraId="04946178" w14:textId="77777777" w:rsidR="00F31522" w:rsidRDefault="00F31522">
      <w:pPr>
        <w:pStyle w:val="BodyText"/>
        <w:rPr>
          <w:b/>
          <w:sz w:val="20"/>
        </w:rPr>
      </w:pPr>
    </w:p>
    <w:p w14:paraId="4B6BEC72" w14:textId="77777777" w:rsidR="00F31522" w:rsidRDefault="00F31522">
      <w:pPr>
        <w:pStyle w:val="BodyText"/>
        <w:rPr>
          <w:b/>
          <w:sz w:val="20"/>
        </w:rPr>
      </w:pPr>
    </w:p>
    <w:p w14:paraId="065A9F91" w14:textId="77777777" w:rsidR="00F31522" w:rsidRDefault="00F31522">
      <w:pPr>
        <w:pStyle w:val="BodyText"/>
        <w:rPr>
          <w:b/>
          <w:sz w:val="20"/>
        </w:rPr>
      </w:pPr>
    </w:p>
    <w:p w14:paraId="5DA84275" w14:textId="77777777" w:rsidR="00F31522" w:rsidRDefault="00F31522">
      <w:pPr>
        <w:pStyle w:val="BodyText"/>
        <w:rPr>
          <w:b/>
          <w:sz w:val="20"/>
        </w:rPr>
      </w:pPr>
    </w:p>
    <w:p w14:paraId="1B0A78F8" w14:textId="77777777" w:rsidR="00F31522" w:rsidRDefault="00F31522">
      <w:pPr>
        <w:pStyle w:val="BodyText"/>
        <w:rPr>
          <w:b/>
          <w:sz w:val="20"/>
        </w:rPr>
      </w:pPr>
    </w:p>
    <w:p w14:paraId="7BCF7C3C" w14:textId="77777777" w:rsidR="00F31522" w:rsidRDefault="00F31522">
      <w:pPr>
        <w:pStyle w:val="BodyText"/>
        <w:rPr>
          <w:b/>
          <w:sz w:val="20"/>
        </w:rPr>
      </w:pPr>
    </w:p>
    <w:p w14:paraId="61DE0833" w14:textId="77777777" w:rsidR="00F31522" w:rsidRDefault="00F31522">
      <w:pPr>
        <w:pStyle w:val="BodyText"/>
        <w:rPr>
          <w:b/>
          <w:sz w:val="20"/>
        </w:rPr>
      </w:pPr>
    </w:p>
    <w:p w14:paraId="1DED76DA" w14:textId="77777777" w:rsidR="00F31522" w:rsidRDefault="00F31522">
      <w:pPr>
        <w:pStyle w:val="BodyText"/>
        <w:rPr>
          <w:b/>
          <w:sz w:val="20"/>
        </w:rPr>
      </w:pPr>
    </w:p>
    <w:p w14:paraId="39F5595F" w14:textId="77777777" w:rsidR="00F31522" w:rsidRDefault="00F31522">
      <w:pPr>
        <w:pStyle w:val="BodyText"/>
        <w:rPr>
          <w:b/>
          <w:sz w:val="20"/>
        </w:rPr>
      </w:pPr>
    </w:p>
    <w:p w14:paraId="147252A1" w14:textId="77777777" w:rsidR="00F31522" w:rsidRDefault="00F31522">
      <w:pPr>
        <w:pStyle w:val="BodyText"/>
        <w:rPr>
          <w:b/>
          <w:sz w:val="20"/>
        </w:rPr>
      </w:pPr>
    </w:p>
    <w:p w14:paraId="00D8980D" w14:textId="77777777" w:rsidR="00F31522" w:rsidRDefault="00F31522">
      <w:pPr>
        <w:pStyle w:val="BodyText"/>
        <w:rPr>
          <w:b/>
          <w:sz w:val="20"/>
        </w:rPr>
      </w:pPr>
    </w:p>
    <w:p w14:paraId="104DC89F" w14:textId="77777777" w:rsidR="00F31522" w:rsidRDefault="00F31522">
      <w:pPr>
        <w:pStyle w:val="BodyText"/>
        <w:rPr>
          <w:b/>
          <w:sz w:val="20"/>
        </w:rPr>
      </w:pPr>
    </w:p>
    <w:p w14:paraId="13164173" w14:textId="77777777" w:rsidR="00F31522" w:rsidRDefault="00F31522">
      <w:pPr>
        <w:pStyle w:val="BodyText"/>
        <w:rPr>
          <w:b/>
          <w:sz w:val="20"/>
        </w:rPr>
      </w:pPr>
    </w:p>
    <w:p w14:paraId="57D994E8" w14:textId="77777777" w:rsidR="00F31522" w:rsidRDefault="00F31522">
      <w:pPr>
        <w:pStyle w:val="BodyText"/>
        <w:rPr>
          <w:b/>
          <w:sz w:val="20"/>
        </w:rPr>
      </w:pPr>
    </w:p>
    <w:p w14:paraId="51326C59" w14:textId="77777777" w:rsidR="00F31522" w:rsidRDefault="00F31522">
      <w:pPr>
        <w:pStyle w:val="BodyText"/>
        <w:spacing w:before="11"/>
        <w:rPr>
          <w:b/>
          <w:sz w:val="22"/>
        </w:rPr>
      </w:pPr>
    </w:p>
    <w:p w14:paraId="16736F3F" w14:textId="5DD324B5" w:rsidR="00F31522" w:rsidRDefault="00E44E72">
      <w:pPr>
        <w:spacing w:before="58" w:line="175" w:lineRule="auto"/>
        <w:ind w:left="3414" w:right="4535"/>
        <w:jc w:val="center"/>
        <w:rPr>
          <w:b/>
          <w:sz w:val="40"/>
        </w:rPr>
      </w:pPr>
      <w:r>
        <w:rPr>
          <w:b/>
          <w:color w:val="892890"/>
          <w:sz w:val="40"/>
        </w:rPr>
        <w:br/>
      </w:r>
      <w:r>
        <w:rPr>
          <w:b/>
          <w:color w:val="892890"/>
          <w:sz w:val="40"/>
        </w:rPr>
        <w:br/>
      </w:r>
      <w:r>
        <w:rPr>
          <w:b/>
          <w:color w:val="892890"/>
          <w:sz w:val="40"/>
        </w:rPr>
        <w:br/>
      </w:r>
      <w:r w:rsidR="000B4388">
        <w:rPr>
          <w:b/>
          <w:color w:val="892890"/>
          <w:sz w:val="40"/>
        </w:rPr>
        <w:t>VOLUNTEERING EXPERIENCE</w:t>
      </w:r>
    </w:p>
    <w:p w14:paraId="657F805A" w14:textId="77777777" w:rsidR="00F31522" w:rsidRDefault="00F31522">
      <w:pPr>
        <w:pStyle w:val="BodyText"/>
        <w:rPr>
          <w:b/>
          <w:sz w:val="20"/>
        </w:rPr>
      </w:pPr>
    </w:p>
    <w:p w14:paraId="676BECF0" w14:textId="77777777" w:rsidR="00F31522" w:rsidRDefault="00F31522">
      <w:pPr>
        <w:pStyle w:val="BodyText"/>
        <w:rPr>
          <w:b/>
          <w:sz w:val="20"/>
        </w:rPr>
      </w:pPr>
    </w:p>
    <w:p w14:paraId="326D90C6" w14:textId="71D761CE" w:rsidR="00F31522" w:rsidRDefault="00F31522">
      <w:pPr>
        <w:pStyle w:val="BodyText"/>
        <w:spacing w:before="2"/>
        <w:rPr>
          <w:b/>
          <w:sz w:val="25"/>
        </w:rPr>
      </w:pPr>
    </w:p>
    <w:p w14:paraId="53071B95" w14:textId="77777777" w:rsidR="00F31522" w:rsidRDefault="00F31522">
      <w:pPr>
        <w:rPr>
          <w:sz w:val="25"/>
        </w:rPr>
      </w:pPr>
    </w:p>
    <w:p w14:paraId="442D67A3" w14:textId="3651263E" w:rsidR="008736F8" w:rsidRDefault="00E77795">
      <w:pPr>
        <w:rPr>
          <w:sz w:val="25"/>
        </w:rPr>
      </w:pPr>
      <w:r>
        <w:rPr>
          <w:rStyle w:val="PlaceholderText"/>
        </w:rPr>
        <w:t xml:space="preserve">                                  </w:t>
      </w:r>
      <w:r w:rsidR="007E2C25">
        <w:rPr>
          <w:rStyle w:val="PlaceholderText"/>
        </w:rPr>
        <w:t xml:space="preserve">                            </w:t>
      </w:r>
      <w:bookmarkStart w:id="0" w:name="_GoBack"/>
      <w:bookmarkEnd w:id="0"/>
      <w:r>
        <w:rPr>
          <w:rStyle w:val="PlaceholderText"/>
        </w:rPr>
        <w:t xml:space="preserve">      </w:t>
      </w:r>
      <w:sdt>
        <w:sdtPr>
          <w:rPr>
            <w:rStyle w:val="PlaceholderText"/>
          </w:rPr>
          <w:id w:val="-1943982923"/>
          <w:placeholder>
            <w:docPart w:val="B588577113A54FCAA81B643A8EE7CDB7"/>
          </w:placeholder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</w:rPr>
              <w:id w:val="1154034941"/>
              <w:placeholder>
                <w:docPart w:val="C56BCAD1DF6E48578D1B96CE9F5A493F"/>
              </w:placeholder>
              <w:showingPlcHdr/>
              <w15:color w:val="993366"/>
              <w15:appearance w15:val="hidden"/>
            </w:sdtPr>
            <w:sdtEndPr>
              <w:rPr>
                <w:rStyle w:val="PlaceholderText"/>
              </w:rPr>
            </w:sdtEndPr>
            <w:sdtContent>
              <w:r w:rsidRPr="007E2C25">
                <w:rPr>
                  <w:rStyle w:val="PlaceholderText"/>
                  <w:color w:val="87027B"/>
                  <w:sz w:val="28"/>
                  <w:szCs w:val="28"/>
                </w:rPr>
                <w:t>Click here to enter text.</w:t>
              </w:r>
            </w:sdtContent>
          </w:sdt>
        </w:sdtContent>
      </w:sdt>
      <w:r>
        <w:rPr>
          <w:rStyle w:val="PlaceholderText"/>
        </w:rPr>
        <w:t xml:space="preserve"> </w:t>
      </w:r>
    </w:p>
    <w:p w14:paraId="65253CA5" w14:textId="77777777" w:rsidR="008736F8" w:rsidRDefault="008736F8">
      <w:pPr>
        <w:rPr>
          <w:sz w:val="25"/>
        </w:rPr>
      </w:pPr>
    </w:p>
    <w:p w14:paraId="3057D0C0" w14:textId="6572FC9E" w:rsidR="008736F8" w:rsidRDefault="008736F8">
      <w:pPr>
        <w:rPr>
          <w:sz w:val="25"/>
        </w:rPr>
        <w:sectPr w:rsidR="008736F8">
          <w:type w:val="continuous"/>
          <w:pgSz w:w="11910" w:h="16840"/>
          <w:pgMar w:top="260" w:right="160" w:bottom="720" w:left="1120" w:header="720" w:footer="720" w:gutter="0"/>
          <w:cols w:space="720"/>
        </w:sectPr>
      </w:pPr>
    </w:p>
    <w:p w14:paraId="4E697281" w14:textId="77777777" w:rsidR="008207A7" w:rsidRDefault="008207A7" w:rsidP="00DD6C98">
      <w:pPr>
        <w:pStyle w:val="BodyText"/>
      </w:pPr>
    </w:p>
    <w:sectPr w:rsidR="008207A7" w:rsidSect="00DD6C98">
      <w:footerReference w:type="default" r:id="rId11"/>
      <w:pgSz w:w="11910" w:h="16840"/>
      <w:pgMar w:top="260" w:right="160" w:bottom="720" w:left="1120" w:header="0" w:footer="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7C56E" w14:textId="77777777" w:rsidR="0063401B" w:rsidRDefault="0063401B">
      <w:r>
        <w:separator/>
      </w:r>
    </w:p>
  </w:endnote>
  <w:endnote w:type="continuationSeparator" w:id="0">
    <w:p w14:paraId="20FA7159" w14:textId="77777777" w:rsidR="0063401B" w:rsidRDefault="0063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8FE93" w14:textId="70B63256" w:rsidR="0066312A" w:rsidRDefault="0066312A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085E3" w14:textId="77777777" w:rsidR="0063401B" w:rsidRDefault="0063401B">
      <w:r>
        <w:separator/>
      </w:r>
    </w:p>
  </w:footnote>
  <w:footnote w:type="continuationSeparator" w:id="0">
    <w:p w14:paraId="418DF557" w14:textId="77777777" w:rsidR="0063401B" w:rsidRDefault="0063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A82AE56E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2"/>
    <w:rsid w:val="00004999"/>
    <w:rsid w:val="00010FEF"/>
    <w:rsid w:val="00046662"/>
    <w:rsid w:val="000B4388"/>
    <w:rsid w:val="000D7C0C"/>
    <w:rsid w:val="000E1F84"/>
    <w:rsid w:val="000E4BC3"/>
    <w:rsid w:val="000F4637"/>
    <w:rsid w:val="00120DEF"/>
    <w:rsid w:val="00187255"/>
    <w:rsid w:val="001D336B"/>
    <w:rsid w:val="001F4BE7"/>
    <w:rsid w:val="00245CD3"/>
    <w:rsid w:val="002D7BB1"/>
    <w:rsid w:val="002F2C43"/>
    <w:rsid w:val="003544C7"/>
    <w:rsid w:val="00357B93"/>
    <w:rsid w:val="00374A65"/>
    <w:rsid w:val="00394769"/>
    <w:rsid w:val="00451FDB"/>
    <w:rsid w:val="004765B4"/>
    <w:rsid w:val="00493574"/>
    <w:rsid w:val="004A6209"/>
    <w:rsid w:val="00510832"/>
    <w:rsid w:val="00560FC3"/>
    <w:rsid w:val="005A26E3"/>
    <w:rsid w:val="005F1E83"/>
    <w:rsid w:val="0063401B"/>
    <w:rsid w:val="0066312A"/>
    <w:rsid w:val="006E2B9C"/>
    <w:rsid w:val="007B5FA0"/>
    <w:rsid w:val="007E2C25"/>
    <w:rsid w:val="008207A7"/>
    <w:rsid w:val="0083665A"/>
    <w:rsid w:val="00852841"/>
    <w:rsid w:val="00865C32"/>
    <w:rsid w:val="008736F8"/>
    <w:rsid w:val="00887192"/>
    <w:rsid w:val="008A2503"/>
    <w:rsid w:val="008B17E6"/>
    <w:rsid w:val="008E0981"/>
    <w:rsid w:val="009038EC"/>
    <w:rsid w:val="009854D5"/>
    <w:rsid w:val="00990900"/>
    <w:rsid w:val="00A31503"/>
    <w:rsid w:val="00A7342D"/>
    <w:rsid w:val="00A87F23"/>
    <w:rsid w:val="00B25731"/>
    <w:rsid w:val="00B404AE"/>
    <w:rsid w:val="00B530D2"/>
    <w:rsid w:val="00C0122B"/>
    <w:rsid w:val="00C40492"/>
    <w:rsid w:val="00C54A91"/>
    <w:rsid w:val="00C5667E"/>
    <w:rsid w:val="00C7779A"/>
    <w:rsid w:val="00CB5E83"/>
    <w:rsid w:val="00DB100E"/>
    <w:rsid w:val="00DC6EF5"/>
    <w:rsid w:val="00DD6C98"/>
    <w:rsid w:val="00E01108"/>
    <w:rsid w:val="00E168FA"/>
    <w:rsid w:val="00E36352"/>
    <w:rsid w:val="00E44E72"/>
    <w:rsid w:val="00E7760A"/>
    <w:rsid w:val="00E77795"/>
    <w:rsid w:val="00E9377F"/>
    <w:rsid w:val="00E94841"/>
    <w:rsid w:val="00EE25C4"/>
    <w:rsid w:val="00F31522"/>
    <w:rsid w:val="00F33E96"/>
    <w:rsid w:val="00F3742D"/>
    <w:rsid w:val="00FA14A1"/>
    <w:rsid w:val="00FA291F"/>
    <w:rsid w:val="00FE026A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77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88577113A54FCAA81B643A8EE7C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80846-7932-48E2-A25D-C98086A35E21}"/>
      </w:docPartPr>
      <w:docPartBody>
        <w:p w:rsidR="00B058E3" w:rsidRDefault="006313C3" w:rsidP="006313C3">
          <w:pPr>
            <w:pStyle w:val="B588577113A54FCAA81B643A8EE7CDB7"/>
          </w:pPr>
          <w:r w:rsidRPr="00A510AE">
            <w:rPr>
              <w:rStyle w:val="PlaceholderText"/>
            </w:rPr>
            <w:t>Click here to enter text.</w:t>
          </w:r>
        </w:p>
      </w:docPartBody>
    </w:docPart>
    <w:docPart>
      <w:docPartPr>
        <w:name w:val="C56BCAD1DF6E48578D1B96CE9F5A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BE18-C156-4A0B-8ED4-D22BDD0F316B}"/>
      </w:docPartPr>
      <w:docPartBody>
        <w:p w:rsidR="00B058E3" w:rsidRDefault="006313C3" w:rsidP="006313C3">
          <w:pPr>
            <w:pStyle w:val="C56BCAD1DF6E48578D1B96CE9F5A493F"/>
          </w:pPr>
          <w:r w:rsidRPr="00A510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3"/>
    <w:rsid w:val="006313C3"/>
    <w:rsid w:val="00B0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13C3"/>
    <w:rPr>
      <w:color w:val="808080"/>
    </w:rPr>
  </w:style>
  <w:style w:type="paragraph" w:customStyle="1" w:styleId="5B52CDB7EEB9450FB5B8BD46E076534F">
    <w:name w:val="5B52CDB7EEB9450FB5B8BD46E076534F"/>
    <w:rsid w:val="006313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588577113A54FCAA81B643A8EE7CDB7">
    <w:name w:val="B588577113A54FCAA81B643A8EE7CDB7"/>
    <w:rsid w:val="006313C3"/>
  </w:style>
  <w:style w:type="paragraph" w:customStyle="1" w:styleId="C56BCAD1DF6E48578D1B96CE9F5A493F">
    <w:name w:val="C56BCAD1DF6E48578D1B96CE9F5A493F"/>
    <w:rsid w:val="00631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19EFE-BF8A-4D8C-A6C0-331CE8D4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67498F70</Template>
  <TotalTime>4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Philippa Bell</cp:lastModifiedBy>
  <cp:revision>4</cp:revision>
  <dcterms:created xsi:type="dcterms:W3CDTF">2021-01-20T18:38:00Z</dcterms:created>
  <dcterms:modified xsi:type="dcterms:W3CDTF">2021-01-20T18:52:00Z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