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86A1B3" w14:textId="39D70927" w:rsidR="00F31522" w:rsidRDefault="00F31522">
      <w:pPr>
        <w:pStyle w:val="BodyText"/>
        <w:spacing w:before="7"/>
        <w:rPr>
          <w:sz w:val="23"/>
        </w:rPr>
      </w:pPr>
    </w:p>
    <w:p w14:paraId="24F6035B" w14:textId="721BFDE2" w:rsidR="00F31522" w:rsidRDefault="000B4388">
      <w:pPr>
        <w:pStyle w:val="Heading2"/>
        <w:spacing w:line="508" w:lineRule="exact"/>
        <w:ind w:left="4657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15781376" behindDoc="0" locked="0" layoutInCell="1" allowOverlap="1" wp14:anchorId="07D4779B" wp14:editId="16873A0A">
                <wp:simplePos x="0" y="0"/>
                <wp:positionH relativeFrom="page">
                  <wp:posOffset>9234170</wp:posOffset>
                </wp:positionH>
                <wp:positionV relativeFrom="paragraph">
                  <wp:posOffset>-126365</wp:posOffset>
                </wp:positionV>
                <wp:extent cx="900430" cy="432435"/>
                <wp:effectExtent l="0" t="0" r="0" b="0"/>
                <wp:wrapNone/>
                <wp:docPr id="243" name="Freeform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0430" cy="432435"/>
                        </a:xfrm>
                        <a:custGeom>
                          <a:avLst/>
                          <a:gdLst>
                            <a:gd name="T0" fmla="*/ 900430 w 1418"/>
                            <a:gd name="T1" fmla="*/ -126365 h 681"/>
                            <a:gd name="T2" fmla="*/ 669290 w 1418"/>
                            <a:gd name="T3" fmla="*/ -126365 h 681"/>
                            <a:gd name="T4" fmla="*/ 450215 w 1418"/>
                            <a:gd name="T5" fmla="*/ 84455 h 681"/>
                            <a:gd name="T6" fmla="*/ 231140 w 1418"/>
                            <a:gd name="T7" fmla="*/ -126365 h 681"/>
                            <a:gd name="T8" fmla="*/ 0 w 1418"/>
                            <a:gd name="T9" fmla="*/ -126365 h 681"/>
                            <a:gd name="T10" fmla="*/ 450215 w 1418"/>
                            <a:gd name="T11" fmla="*/ 305435 h 681"/>
                            <a:gd name="T12" fmla="*/ 900430 w 1418"/>
                            <a:gd name="T13" fmla="*/ -126365 h 681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0" t="0" r="r" b="b"/>
                          <a:pathLst>
                            <a:path w="1418" h="681">
                              <a:moveTo>
                                <a:pt x="1418" y="0"/>
                              </a:moveTo>
                              <a:lnTo>
                                <a:pt x="1054" y="0"/>
                              </a:lnTo>
                              <a:lnTo>
                                <a:pt x="709" y="332"/>
                              </a:lnTo>
                              <a:lnTo>
                                <a:pt x="364" y="0"/>
                              </a:lnTo>
                              <a:lnTo>
                                <a:pt x="0" y="0"/>
                              </a:lnTo>
                              <a:lnTo>
                                <a:pt x="709" y="680"/>
                              </a:lnTo>
                              <a:lnTo>
                                <a:pt x="14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ED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415C493F" id="Freeform 227" o:spid="_x0000_s1026" style="position:absolute;margin-left:727.1pt;margin-top:-9.95pt;width:70.9pt;height:34.05pt;z-index:1578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18,6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" path="m1418,l1054,,709,332,364,,,,709,680,1418,xe" fillcolor="#fced00" stroked="f">
                <v:path arrowok="t" o:connecttype="custom" o:connectlocs="571773050,-80241775;424999150,-80241775;285886525,53628925;146773900,-80241775;0,-80241775;285886525,193951225;571773050,-80241775" o:connectangles="0,0,0,0,0,0,0"/>
                <w10:wrap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486786560" behindDoc="1" locked="0" layoutInCell="1" allowOverlap="1" wp14:anchorId="2950EB83" wp14:editId="5BEF57BA">
                <wp:simplePos x="0" y="0"/>
                <wp:positionH relativeFrom="page">
                  <wp:posOffset>4907280</wp:posOffset>
                </wp:positionH>
                <wp:positionV relativeFrom="paragraph">
                  <wp:posOffset>1002030</wp:posOffset>
                </wp:positionV>
                <wp:extent cx="1524000" cy="101600"/>
                <wp:effectExtent l="0" t="0" r="0" b="0"/>
                <wp:wrapNone/>
                <wp:docPr id="240" name="Group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0" cy="101600"/>
                          <a:chOff x="7728" y="1578"/>
                          <a:chExt cx="2400" cy="160"/>
                        </a:xfrm>
                      </wpg:grpSpPr>
                      <wps:wsp>
                        <wps:cNvPr id="241" name="Line 225"/>
                        <wps:cNvCnPr>
                          <a:cxnSpLocks/>
                        </wps:cNvCnPr>
                        <wps:spPr bwMode="auto">
                          <a:xfrm>
                            <a:off x="10127" y="165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68B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2" name="Freeform 226"/>
                        <wps:cNvSpPr>
                          <a:spLocks/>
                        </wps:cNvSpPr>
                        <wps:spPr bwMode="auto">
                          <a:xfrm>
                            <a:off x="10050" y="1578"/>
                            <a:ext cx="77" cy="160"/>
                          </a:xfrm>
                          <a:custGeom>
                            <a:avLst/>
                            <a:gdLst>
                              <a:gd name="T0" fmla="+- 0 10127 10051"/>
                              <a:gd name="T1" fmla="*/ T0 w 77"/>
                              <a:gd name="T2" fmla="+- 0 1658 1578"/>
                              <a:gd name="T3" fmla="*/ 1658 h 160"/>
                              <a:gd name="T4" fmla="+- 0 10051 10051"/>
                              <a:gd name="T5" fmla="*/ T4 w 77"/>
                              <a:gd name="T6" fmla="+- 0 1578 1578"/>
                              <a:gd name="T7" fmla="*/ 1578 h 160"/>
                              <a:gd name="T8" fmla="+- 0 10051 10051"/>
                              <a:gd name="T9" fmla="*/ T8 w 77"/>
                              <a:gd name="T10" fmla="+- 0 1619 1578"/>
                              <a:gd name="T11" fmla="*/ 1619 h 160"/>
                              <a:gd name="T12" fmla="+- 0 10088 10051"/>
                              <a:gd name="T13" fmla="*/ T12 w 77"/>
                              <a:gd name="T14" fmla="+- 0 1658 1578"/>
                              <a:gd name="T15" fmla="*/ 1658 h 160"/>
                              <a:gd name="T16" fmla="+- 0 10051 10051"/>
                              <a:gd name="T17" fmla="*/ T16 w 77"/>
                              <a:gd name="T18" fmla="+- 0 1697 1578"/>
                              <a:gd name="T19" fmla="*/ 1697 h 160"/>
                              <a:gd name="T20" fmla="+- 0 10051 10051"/>
                              <a:gd name="T21" fmla="*/ T20 w 77"/>
                              <a:gd name="T22" fmla="+- 0 1738 1578"/>
                              <a:gd name="T23" fmla="*/ 1738 h 160"/>
                              <a:gd name="T24" fmla="+- 0 10127 10051"/>
                              <a:gd name="T25" fmla="*/ T24 w 77"/>
                              <a:gd name="T26" fmla="+- 0 1658 1578"/>
                              <a:gd name="T27" fmla="*/ 1658 h 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77" h="160">
                                <a:moveTo>
                                  <a:pt x="76" y="80"/>
                                </a:moveTo>
                                <a:lnTo>
                                  <a:pt x="0" y="0"/>
                                </a:lnTo>
                                <a:lnTo>
                                  <a:pt x="0" y="41"/>
                                </a:lnTo>
                                <a:lnTo>
                                  <a:pt x="37" y="80"/>
                                </a:lnTo>
                                <a:lnTo>
                                  <a:pt x="0" y="119"/>
                                </a:lnTo>
                                <a:lnTo>
                                  <a:pt x="0" y="160"/>
                                </a:lnTo>
                                <a:lnTo>
                                  <a:pt x="76" y="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8B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5AF93890" id="Group 224" o:spid="_x0000_s1026" style="position:absolute;margin-left:386.4pt;margin-top:78.9pt;width:120pt;height:8pt;z-index:-16529920;mso-position-horizontal-relative:page" coordorigin="7728,1578" coordsize="2400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">
                <v:line id="Line 225" o:spid="_x0000_s1027" style="position:absolute;visibility:visible;mso-wrap-style:square" from="10127,1658" to="10127,16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" strokecolor="#f68b1e" strokeweight="1pt">
                  <o:lock v:ext="edit" shapetype="f"/>
                </v:line>
                <v:shape id="Freeform 226" o:spid="_x0000_s1028" style="position:absolute;left:10050;top:1578;width:77;height:160;visibility:visible;mso-wrap-style:square;v-text-anchor:top" coordsize="77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" path="m76,80l,,,41,37,80,,119r,41l76,80xe" fillcolor="#f68b1e" stroked="f">
                  <v:path arrowok="t" o:connecttype="custom" o:connectlocs="76,1658;0,1578;0,1619;37,1658;0,1697;0,1738;76,1658" o:connectangles="0,0,0,0,0,0,0"/>
                </v:shape>
                <w10:wrap anchorx="page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486787072" behindDoc="1" locked="0" layoutInCell="1" allowOverlap="1" wp14:anchorId="283F551D" wp14:editId="733F4E15">
                <wp:simplePos x="0" y="0"/>
                <wp:positionH relativeFrom="page">
                  <wp:posOffset>2785110</wp:posOffset>
                </wp:positionH>
                <wp:positionV relativeFrom="paragraph">
                  <wp:posOffset>1002030</wp:posOffset>
                </wp:positionV>
                <wp:extent cx="1524000" cy="101600"/>
                <wp:effectExtent l="0" t="0" r="0" b="0"/>
                <wp:wrapNone/>
                <wp:docPr id="237" name="Group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0" cy="101600"/>
                          <a:chOff x="4386" y="1578"/>
                          <a:chExt cx="2400" cy="160"/>
                        </a:xfrm>
                      </wpg:grpSpPr>
                      <wps:wsp>
                        <wps:cNvPr id="238" name="Line 222"/>
                        <wps:cNvCnPr>
                          <a:cxnSpLocks/>
                        </wps:cNvCnPr>
                        <wps:spPr bwMode="auto">
                          <a:xfrm>
                            <a:off x="6785" y="165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68B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9" name="Freeform 223"/>
                        <wps:cNvSpPr>
                          <a:spLocks/>
                        </wps:cNvSpPr>
                        <wps:spPr bwMode="auto">
                          <a:xfrm>
                            <a:off x="4385" y="1578"/>
                            <a:ext cx="77" cy="160"/>
                          </a:xfrm>
                          <a:custGeom>
                            <a:avLst/>
                            <a:gdLst>
                              <a:gd name="T0" fmla="+- 0 4462 4386"/>
                              <a:gd name="T1" fmla="*/ T0 w 77"/>
                              <a:gd name="T2" fmla="+- 0 1738 1578"/>
                              <a:gd name="T3" fmla="*/ 1738 h 160"/>
                              <a:gd name="T4" fmla="+- 0 4462 4386"/>
                              <a:gd name="T5" fmla="*/ T4 w 77"/>
                              <a:gd name="T6" fmla="+- 0 1697 1578"/>
                              <a:gd name="T7" fmla="*/ 1697 h 160"/>
                              <a:gd name="T8" fmla="+- 0 4425 4386"/>
                              <a:gd name="T9" fmla="*/ T8 w 77"/>
                              <a:gd name="T10" fmla="+- 0 1658 1578"/>
                              <a:gd name="T11" fmla="*/ 1658 h 160"/>
                              <a:gd name="T12" fmla="+- 0 4462 4386"/>
                              <a:gd name="T13" fmla="*/ T12 w 77"/>
                              <a:gd name="T14" fmla="+- 0 1619 1578"/>
                              <a:gd name="T15" fmla="*/ 1619 h 160"/>
                              <a:gd name="T16" fmla="+- 0 4462 4386"/>
                              <a:gd name="T17" fmla="*/ T16 w 77"/>
                              <a:gd name="T18" fmla="+- 0 1578 1578"/>
                              <a:gd name="T19" fmla="*/ 1578 h 160"/>
                              <a:gd name="T20" fmla="+- 0 4386 4386"/>
                              <a:gd name="T21" fmla="*/ T20 w 77"/>
                              <a:gd name="T22" fmla="+- 0 1658 1578"/>
                              <a:gd name="T23" fmla="*/ 1658 h 160"/>
                              <a:gd name="T24" fmla="+- 0 4462 4386"/>
                              <a:gd name="T25" fmla="*/ T24 w 77"/>
                              <a:gd name="T26" fmla="+- 0 1738 1578"/>
                              <a:gd name="T27" fmla="*/ 1738 h 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77" h="160">
                                <a:moveTo>
                                  <a:pt x="76" y="160"/>
                                </a:moveTo>
                                <a:lnTo>
                                  <a:pt x="76" y="119"/>
                                </a:lnTo>
                                <a:lnTo>
                                  <a:pt x="39" y="80"/>
                                </a:lnTo>
                                <a:lnTo>
                                  <a:pt x="76" y="41"/>
                                </a:lnTo>
                                <a:lnTo>
                                  <a:pt x="76" y="0"/>
                                </a:lnTo>
                                <a:lnTo>
                                  <a:pt x="0" y="80"/>
                                </a:lnTo>
                                <a:lnTo>
                                  <a:pt x="76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8B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67BB338A" id="Group 221" o:spid="_x0000_s1026" style="position:absolute;margin-left:219.3pt;margin-top:78.9pt;width:120pt;height:8pt;z-index:-16529408;mso-position-horizontal-relative:page" coordorigin="4386,1578" coordsize="2400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">
                <v:line id="Line 222" o:spid="_x0000_s1027" style="position:absolute;visibility:visible;mso-wrap-style:square" from="6785,1658" to="6785,16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" strokecolor="#f68b1e" strokeweight="1pt">
                  <o:lock v:ext="edit" shapetype="f"/>
                </v:line>
                <v:shape id="Freeform 223" o:spid="_x0000_s1028" style="position:absolute;left:4385;top:1578;width:77;height:160;visibility:visible;mso-wrap-style:square;v-text-anchor:top" coordsize="77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" path="m76,160r,-41l39,80,76,41,76,,,80r76,80xe" fillcolor="#f68b1e" stroked="f">
                  <v:path arrowok="t" o:connecttype="custom" o:connectlocs="76,1738;76,1697;39,1658;76,1619;76,1578;0,1658;76,1738" o:connectangles="0,0,0,0,0,0,0"/>
                </v:shape>
                <w10:wrap anchorx="page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486787584" behindDoc="1" locked="0" layoutInCell="1" allowOverlap="1" wp14:anchorId="514E69F6" wp14:editId="082D2272">
                <wp:simplePos x="0" y="0"/>
                <wp:positionH relativeFrom="page">
                  <wp:posOffset>2199005</wp:posOffset>
                </wp:positionH>
                <wp:positionV relativeFrom="paragraph">
                  <wp:posOffset>1002030</wp:posOffset>
                </wp:positionV>
                <wp:extent cx="432435" cy="101600"/>
                <wp:effectExtent l="0" t="0" r="0" b="0"/>
                <wp:wrapNone/>
                <wp:docPr id="234" name="Group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2435" cy="101600"/>
                          <a:chOff x="3463" y="1578"/>
                          <a:chExt cx="681" cy="160"/>
                        </a:xfrm>
                      </wpg:grpSpPr>
                      <wps:wsp>
                        <wps:cNvPr id="235" name="Line 219"/>
                        <wps:cNvCnPr>
                          <a:cxnSpLocks/>
                        </wps:cNvCnPr>
                        <wps:spPr bwMode="auto">
                          <a:xfrm>
                            <a:off x="4143" y="165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ED1C2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" name="Freeform 220"/>
                        <wps:cNvSpPr>
                          <a:spLocks/>
                        </wps:cNvSpPr>
                        <wps:spPr bwMode="auto">
                          <a:xfrm>
                            <a:off x="4066" y="1578"/>
                            <a:ext cx="77" cy="160"/>
                          </a:xfrm>
                          <a:custGeom>
                            <a:avLst/>
                            <a:gdLst>
                              <a:gd name="T0" fmla="+- 0 4143 4067"/>
                              <a:gd name="T1" fmla="*/ T0 w 77"/>
                              <a:gd name="T2" fmla="+- 0 1658 1578"/>
                              <a:gd name="T3" fmla="*/ 1658 h 160"/>
                              <a:gd name="T4" fmla="+- 0 4067 4067"/>
                              <a:gd name="T5" fmla="*/ T4 w 77"/>
                              <a:gd name="T6" fmla="+- 0 1578 1578"/>
                              <a:gd name="T7" fmla="*/ 1578 h 160"/>
                              <a:gd name="T8" fmla="+- 0 4067 4067"/>
                              <a:gd name="T9" fmla="*/ T8 w 77"/>
                              <a:gd name="T10" fmla="+- 0 1619 1578"/>
                              <a:gd name="T11" fmla="*/ 1619 h 160"/>
                              <a:gd name="T12" fmla="+- 0 4104 4067"/>
                              <a:gd name="T13" fmla="*/ T12 w 77"/>
                              <a:gd name="T14" fmla="+- 0 1658 1578"/>
                              <a:gd name="T15" fmla="*/ 1658 h 160"/>
                              <a:gd name="T16" fmla="+- 0 4067 4067"/>
                              <a:gd name="T17" fmla="*/ T16 w 77"/>
                              <a:gd name="T18" fmla="+- 0 1697 1578"/>
                              <a:gd name="T19" fmla="*/ 1697 h 160"/>
                              <a:gd name="T20" fmla="+- 0 4067 4067"/>
                              <a:gd name="T21" fmla="*/ T20 w 77"/>
                              <a:gd name="T22" fmla="+- 0 1738 1578"/>
                              <a:gd name="T23" fmla="*/ 1738 h 160"/>
                              <a:gd name="T24" fmla="+- 0 4143 4067"/>
                              <a:gd name="T25" fmla="*/ T24 w 77"/>
                              <a:gd name="T26" fmla="+- 0 1658 1578"/>
                              <a:gd name="T27" fmla="*/ 1658 h 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77" h="160">
                                <a:moveTo>
                                  <a:pt x="76" y="80"/>
                                </a:moveTo>
                                <a:lnTo>
                                  <a:pt x="0" y="0"/>
                                </a:lnTo>
                                <a:lnTo>
                                  <a:pt x="0" y="41"/>
                                </a:lnTo>
                                <a:lnTo>
                                  <a:pt x="37" y="80"/>
                                </a:lnTo>
                                <a:lnTo>
                                  <a:pt x="0" y="119"/>
                                </a:lnTo>
                                <a:lnTo>
                                  <a:pt x="0" y="160"/>
                                </a:lnTo>
                                <a:lnTo>
                                  <a:pt x="76" y="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1C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219D2B4A" id="Group 218" o:spid="_x0000_s1026" style="position:absolute;margin-left:173.15pt;margin-top:78.9pt;width:34.05pt;height:8pt;z-index:-16528896;mso-position-horizontal-relative:page" coordorigin="3463,1578" coordsize="681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">
                <v:line id="Line 219" o:spid="_x0000_s1027" style="position:absolute;visibility:visible;mso-wrap-style:square" from="4143,1658" to="4143,16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" strokecolor="#ed1c24" strokeweight="1pt">
                  <o:lock v:ext="edit" shapetype="f"/>
                </v:line>
                <v:shape id="Freeform 220" o:spid="_x0000_s1028" style="position:absolute;left:4066;top:1578;width:77;height:160;visibility:visible;mso-wrap-style:square;v-text-anchor:top" coordsize="77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" path="m76,80l,,,41,37,80,,119r,41l76,80xe" fillcolor="#ed1c24" stroked="f">
                  <v:path arrowok="t" o:connecttype="custom" o:connectlocs="76,1658;0,1578;0,1619;37,1658;0,1697;0,1738;76,1658" o:connectangles="0,0,0,0,0,0,0"/>
                </v:shape>
                <w10:wrap anchorx="page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15784960" behindDoc="0" locked="0" layoutInCell="1" allowOverlap="1" wp14:anchorId="5BFA1AAE" wp14:editId="03B2DF1B">
                <wp:simplePos x="0" y="0"/>
                <wp:positionH relativeFrom="page">
                  <wp:posOffset>7685405</wp:posOffset>
                </wp:positionH>
                <wp:positionV relativeFrom="paragraph">
                  <wp:posOffset>1002030</wp:posOffset>
                </wp:positionV>
                <wp:extent cx="645795" cy="101600"/>
                <wp:effectExtent l="0" t="0" r="0" b="0"/>
                <wp:wrapNone/>
                <wp:docPr id="231" name="Group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95" cy="101600"/>
                          <a:chOff x="12103" y="1578"/>
                          <a:chExt cx="1017" cy="160"/>
                        </a:xfrm>
                      </wpg:grpSpPr>
                      <wps:wsp>
                        <wps:cNvPr id="232" name="Line 216"/>
                        <wps:cNvCnPr>
                          <a:cxnSpLocks/>
                        </wps:cNvCnPr>
                        <wps:spPr bwMode="auto">
                          <a:xfrm>
                            <a:off x="13119" y="165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964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" name="Freeform 217"/>
                        <wps:cNvSpPr>
                          <a:spLocks/>
                        </wps:cNvSpPr>
                        <wps:spPr bwMode="auto">
                          <a:xfrm>
                            <a:off x="13042" y="1578"/>
                            <a:ext cx="77" cy="160"/>
                          </a:xfrm>
                          <a:custGeom>
                            <a:avLst/>
                            <a:gdLst>
                              <a:gd name="T0" fmla="+- 0 13119 13043"/>
                              <a:gd name="T1" fmla="*/ T0 w 77"/>
                              <a:gd name="T2" fmla="+- 0 1658 1578"/>
                              <a:gd name="T3" fmla="*/ 1658 h 160"/>
                              <a:gd name="T4" fmla="+- 0 13043 13043"/>
                              <a:gd name="T5" fmla="*/ T4 w 77"/>
                              <a:gd name="T6" fmla="+- 0 1578 1578"/>
                              <a:gd name="T7" fmla="*/ 1578 h 160"/>
                              <a:gd name="T8" fmla="+- 0 13043 13043"/>
                              <a:gd name="T9" fmla="*/ T8 w 77"/>
                              <a:gd name="T10" fmla="+- 0 1619 1578"/>
                              <a:gd name="T11" fmla="*/ 1619 h 160"/>
                              <a:gd name="T12" fmla="+- 0 13080 13043"/>
                              <a:gd name="T13" fmla="*/ T12 w 77"/>
                              <a:gd name="T14" fmla="+- 0 1658 1578"/>
                              <a:gd name="T15" fmla="*/ 1658 h 160"/>
                              <a:gd name="T16" fmla="+- 0 13043 13043"/>
                              <a:gd name="T17" fmla="*/ T16 w 77"/>
                              <a:gd name="T18" fmla="+- 0 1697 1578"/>
                              <a:gd name="T19" fmla="*/ 1697 h 160"/>
                              <a:gd name="T20" fmla="+- 0 13043 13043"/>
                              <a:gd name="T21" fmla="*/ T20 w 77"/>
                              <a:gd name="T22" fmla="+- 0 1738 1578"/>
                              <a:gd name="T23" fmla="*/ 1738 h 160"/>
                              <a:gd name="T24" fmla="+- 0 13119 13043"/>
                              <a:gd name="T25" fmla="*/ T24 w 77"/>
                              <a:gd name="T26" fmla="+- 0 1658 1578"/>
                              <a:gd name="T27" fmla="*/ 1658 h 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77" h="160">
                                <a:moveTo>
                                  <a:pt x="76" y="80"/>
                                </a:moveTo>
                                <a:lnTo>
                                  <a:pt x="0" y="0"/>
                                </a:lnTo>
                                <a:lnTo>
                                  <a:pt x="0" y="41"/>
                                </a:lnTo>
                                <a:lnTo>
                                  <a:pt x="37" y="80"/>
                                </a:lnTo>
                                <a:lnTo>
                                  <a:pt x="0" y="119"/>
                                </a:lnTo>
                                <a:lnTo>
                                  <a:pt x="0" y="160"/>
                                </a:lnTo>
                                <a:lnTo>
                                  <a:pt x="76" y="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6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34B0B124" id="Group 215" o:spid="_x0000_s1026" style="position:absolute;margin-left:605.15pt;margin-top:78.9pt;width:50.85pt;height:8pt;z-index:15784960;mso-position-horizontal-relative:page" coordorigin="12103,1578" coordsize="1017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">
                <v:line id="Line 216" o:spid="_x0000_s1027" style="position:absolute;visibility:visible;mso-wrap-style:square" from="13119,1658" to="13119,16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" strokecolor="#00964e" strokeweight="1pt">
                  <o:lock v:ext="edit" shapetype="f"/>
                </v:line>
                <v:shape id="Freeform 217" o:spid="_x0000_s1028" style="position:absolute;left:13042;top:1578;width:77;height:160;visibility:visible;mso-wrap-style:square;v-text-anchor:top" coordsize="77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" path="m76,80l,,,41,37,80,,119r,41l76,80xe" fillcolor="#00964e" stroked="f">
                  <v:path arrowok="t" o:connecttype="custom" o:connectlocs="76,1658;0,1578;0,1619;37,1658;0,1697;0,1738;76,1658" o:connectangles="0,0,0,0,0,0,0"/>
                </v:shape>
                <w10:wrap anchorx="page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486788608" behindDoc="1" locked="0" layoutInCell="1" allowOverlap="1" wp14:anchorId="566D8367" wp14:editId="2B0FA78B">
                <wp:simplePos x="0" y="0"/>
                <wp:positionH relativeFrom="page">
                  <wp:posOffset>6591300</wp:posOffset>
                </wp:positionH>
                <wp:positionV relativeFrom="paragraph">
                  <wp:posOffset>1002030</wp:posOffset>
                </wp:positionV>
                <wp:extent cx="612140" cy="101600"/>
                <wp:effectExtent l="0" t="0" r="0" b="0"/>
                <wp:wrapNone/>
                <wp:docPr id="228" name="Group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140" cy="101600"/>
                          <a:chOff x="10380" y="1578"/>
                          <a:chExt cx="964" cy="160"/>
                        </a:xfrm>
                      </wpg:grpSpPr>
                      <wps:wsp>
                        <wps:cNvPr id="229" name="Line 213"/>
                        <wps:cNvCnPr>
                          <a:cxnSpLocks/>
                        </wps:cNvCnPr>
                        <wps:spPr bwMode="auto">
                          <a:xfrm>
                            <a:off x="11343" y="165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964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0" name="Freeform 214"/>
                        <wps:cNvSpPr>
                          <a:spLocks/>
                        </wps:cNvSpPr>
                        <wps:spPr bwMode="auto">
                          <a:xfrm>
                            <a:off x="10379" y="1578"/>
                            <a:ext cx="77" cy="160"/>
                          </a:xfrm>
                          <a:custGeom>
                            <a:avLst/>
                            <a:gdLst>
                              <a:gd name="T0" fmla="+- 0 10456 10380"/>
                              <a:gd name="T1" fmla="*/ T0 w 77"/>
                              <a:gd name="T2" fmla="+- 0 1738 1578"/>
                              <a:gd name="T3" fmla="*/ 1738 h 160"/>
                              <a:gd name="T4" fmla="+- 0 10456 10380"/>
                              <a:gd name="T5" fmla="*/ T4 w 77"/>
                              <a:gd name="T6" fmla="+- 0 1697 1578"/>
                              <a:gd name="T7" fmla="*/ 1697 h 160"/>
                              <a:gd name="T8" fmla="+- 0 10419 10380"/>
                              <a:gd name="T9" fmla="*/ T8 w 77"/>
                              <a:gd name="T10" fmla="+- 0 1658 1578"/>
                              <a:gd name="T11" fmla="*/ 1658 h 160"/>
                              <a:gd name="T12" fmla="+- 0 10456 10380"/>
                              <a:gd name="T13" fmla="*/ T12 w 77"/>
                              <a:gd name="T14" fmla="+- 0 1619 1578"/>
                              <a:gd name="T15" fmla="*/ 1619 h 160"/>
                              <a:gd name="T16" fmla="+- 0 10456 10380"/>
                              <a:gd name="T17" fmla="*/ T16 w 77"/>
                              <a:gd name="T18" fmla="+- 0 1578 1578"/>
                              <a:gd name="T19" fmla="*/ 1578 h 160"/>
                              <a:gd name="T20" fmla="+- 0 10380 10380"/>
                              <a:gd name="T21" fmla="*/ T20 w 77"/>
                              <a:gd name="T22" fmla="+- 0 1658 1578"/>
                              <a:gd name="T23" fmla="*/ 1658 h 160"/>
                              <a:gd name="T24" fmla="+- 0 10456 10380"/>
                              <a:gd name="T25" fmla="*/ T24 w 77"/>
                              <a:gd name="T26" fmla="+- 0 1738 1578"/>
                              <a:gd name="T27" fmla="*/ 1738 h 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77" h="160">
                                <a:moveTo>
                                  <a:pt x="76" y="160"/>
                                </a:moveTo>
                                <a:lnTo>
                                  <a:pt x="76" y="119"/>
                                </a:lnTo>
                                <a:lnTo>
                                  <a:pt x="39" y="80"/>
                                </a:lnTo>
                                <a:lnTo>
                                  <a:pt x="76" y="41"/>
                                </a:lnTo>
                                <a:lnTo>
                                  <a:pt x="76" y="0"/>
                                </a:lnTo>
                                <a:lnTo>
                                  <a:pt x="0" y="80"/>
                                </a:lnTo>
                                <a:lnTo>
                                  <a:pt x="76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6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3D8B1C9E" id="Group 212" o:spid="_x0000_s1026" style="position:absolute;margin-left:519pt;margin-top:78.9pt;width:48.2pt;height:8pt;z-index:-16527872;mso-position-horizontal-relative:page" coordorigin="10380,1578" coordsize="964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">
                <v:line id="Line 213" o:spid="_x0000_s1027" style="position:absolute;visibility:visible;mso-wrap-style:square" from="11343,1658" to="11343,16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" strokecolor="#00964e" strokeweight="1pt">
                  <o:lock v:ext="edit" shapetype="f"/>
                </v:line>
                <v:shape id="Freeform 214" o:spid="_x0000_s1028" style="position:absolute;left:10379;top:1578;width:77;height:160;visibility:visible;mso-wrap-style:square;v-text-anchor:top" coordsize="77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" path="m76,160r,-41l39,80,76,41,76,,,80r76,80xe" fillcolor="#00964e" stroked="f">
                  <v:path arrowok="t" o:connecttype="custom" o:connectlocs="76,1738;76,1697;39,1658;76,1619;76,1578;0,1658;76,1738" o:connectangles="0,0,0,0,0,0,0"/>
                </v:shape>
                <w10:wrap anchorx="page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15787520" behindDoc="0" locked="0" layoutInCell="1" allowOverlap="1" wp14:anchorId="02C277D0" wp14:editId="278ECCD3">
                <wp:simplePos x="0" y="0"/>
                <wp:positionH relativeFrom="page">
                  <wp:posOffset>8704580</wp:posOffset>
                </wp:positionH>
                <wp:positionV relativeFrom="paragraph">
                  <wp:posOffset>462915</wp:posOffset>
                </wp:positionV>
                <wp:extent cx="1244600" cy="3110865"/>
                <wp:effectExtent l="0" t="0" r="0" b="0"/>
                <wp:wrapNone/>
                <wp:docPr id="227" name="Text Box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44600" cy="3110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473963" w14:textId="77777777" w:rsidR="0066312A" w:rsidRDefault="0066312A">
                            <w:pPr>
                              <w:spacing w:line="531" w:lineRule="exact"/>
                              <w:ind w:left="20"/>
                              <w:rPr>
                                <w:b/>
                                <w:sz w:val="64"/>
                              </w:rPr>
                            </w:pPr>
                            <w:r>
                              <w:rPr>
                                <w:b/>
                                <w:color w:val="892890"/>
                                <w:sz w:val="64"/>
                              </w:rPr>
                              <w:t>RESOURCE 8.1</w:t>
                            </w:r>
                          </w:p>
                          <w:p w14:paraId="1D7177C4" w14:textId="77777777" w:rsidR="0066312A" w:rsidRDefault="0066312A">
                            <w:pPr>
                              <w:spacing w:before="91" w:line="165" w:lineRule="auto"/>
                              <w:ind w:left="20"/>
                              <w:rPr>
                                <w:b/>
                                <w:sz w:val="64"/>
                              </w:rPr>
                            </w:pPr>
                            <w:r>
                              <w:rPr>
                                <w:b/>
                                <w:color w:val="BD95C4"/>
                                <w:sz w:val="64"/>
                              </w:rPr>
                              <w:t>CAREERS ACTION PLAN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02C277D0" id="Text Box 211" o:spid="_x0000_s1042" type="#_x0000_t202" style="position:absolute;left:0;text-align:left;margin-left:685.4pt;margin-top:36.45pt;width:98pt;height:244.95pt;z-index:1578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" filled="f" stroked="f">
                <v:path arrowok="t"/>
                <v:textbox style="layout-flow:vertical" inset="0,0,0,0">
                  <w:txbxContent>
                    <w:p w14:paraId="4E473963" w14:textId="77777777" w:rsidR="0066312A" w:rsidRDefault="0066312A">
                      <w:pPr>
                        <w:spacing w:line="531" w:lineRule="exact"/>
                        <w:ind w:left="20"/>
                        <w:rPr>
                          <w:b/>
                          <w:sz w:val="64"/>
                        </w:rPr>
                      </w:pPr>
                      <w:r>
                        <w:rPr>
                          <w:b/>
                          <w:color w:val="892890"/>
                          <w:sz w:val="64"/>
                        </w:rPr>
                        <w:t>RESOURCE 8.1</w:t>
                      </w:r>
                    </w:p>
                    <w:p w14:paraId="1D7177C4" w14:textId="77777777" w:rsidR="0066312A" w:rsidRDefault="0066312A">
                      <w:pPr>
                        <w:spacing w:before="91" w:line="165" w:lineRule="auto"/>
                        <w:ind w:left="20"/>
                        <w:rPr>
                          <w:b/>
                          <w:sz w:val="64"/>
                        </w:rPr>
                      </w:pPr>
                      <w:r>
                        <w:rPr>
                          <w:b/>
                          <w:color w:val="BD95C4"/>
                          <w:sz w:val="64"/>
                        </w:rPr>
                        <w:t>CAREERS ACTION PLAN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892890"/>
        </w:rPr>
        <w:t>WHAT'S NEXT?</w:t>
      </w:r>
    </w:p>
    <w:p w14:paraId="0CEB7DCC" w14:textId="36E7C1C3" w:rsidR="00F31522" w:rsidRDefault="000B4388">
      <w:pPr>
        <w:pStyle w:val="BodyText"/>
        <w:spacing w:before="1"/>
        <w:rPr>
          <w:b/>
          <w:sz w:val="1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487638016" behindDoc="1" locked="0" layoutInCell="1" allowOverlap="1" wp14:anchorId="0F76355D" wp14:editId="67A7245B">
                <wp:simplePos x="0" y="0"/>
                <wp:positionH relativeFrom="page">
                  <wp:posOffset>873760</wp:posOffset>
                </wp:positionH>
                <wp:positionV relativeFrom="paragraph">
                  <wp:posOffset>179705</wp:posOffset>
                </wp:positionV>
                <wp:extent cx="7432675" cy="420370"/>
                <wp:effectExtent l="0" t="0" r="0" b="0"/>
                <wp:wrapTopAndBottom/>
                <wp:docPr id="226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432675" cy="420370"/>
                        </a:xfrm>
                        <a:prstGeom prst="rect">
                          <a:avLst/>
                        </a:prstGeom>
                        <a:solidFill>
                          <a:srgbClr val="EDEDE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03E740" w14:textId="6577A97C" w:rsidR="0066312A" w:rsidRPr="00C40492" w:rsidRDefault="0066312A" w:rsidP="00C40492">
                            <w:pPr>
                              <w:spacing w:before="95" w:line="206" w:lineRule="auto"/>
                              <w:ind w:left="92" w:right="488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color w:val="231F20"/>
                                <w:sz w:val="23"/>
                              </w:rPr>
                              <w:t xml:space="preserve">This is </w:t>
                            </w:r>
                            <w:r w:rsidRPr="00C40492">
                              <w:rPr>
                                <w:color w:val="231F20"/>
                                <w:spacing w:val="-3"/>
                                <w:sz w:val="23"/>
                              </w:rPr>
                              <w:t xml:space="preserve">your </w:t>
                            </w:r>
                            <w:r w:rsidRPr="00C40492">
                              <w:rPr>
                                <w:color w:val="231F20"/>
                                <w:sz w:val="23"/>
                              </w:rPr>
                              <w:t xml:space="preserve">action plan – you can use it to plan for </w:t>
                            </w:r>
                            <w:r w:rsidRPr="00C40492">
                              <w:rPr>
                                <w:color w:val="231F20"/>
                                <w:spacing w:val="-3"/>
                                <w:sz w:val="23"/>
                              </w:rPr>
                              <w:t xml:space="preserve">your </w:t>
                            </w:r>
                            <w:r w:rsidRPr="00C40492">
                              <w:rPr>
                                <w:color w:val="231F20"/>
                                <w:sz w:val="23"/>
                              </w:rPr>
                              <w:t xml:space="preserve">career goals. </w:t>
                            </w:r>
                            <w:r w:rsidRPr="00C40492">
                              <w:rPr>
                                <w:color w:val="231F20"/>
                                <w:spacing w:val="-3"/>
                                <w:sz w:val="23"/>
                              </w:rPr>
                              <w:t xml:space="preserve">Thinking </w:t>
                            </w:r>
                            <w:r w:rsidRPr="00C40492">
                              <w:rPr>
                                <w:color w:val="231F20"/>
                                <w:sz w:val="23"/>
                              </w:rPr>
                              <w:t xml:space="preserve">about the </w:t>
                            </w:r>
                            <w:r w:rsidRPr="00C40492">
                              <w:rPr>
                                <w:color w:val="231F20"/>
                                <w:spacing w:val="-2"/>
                                <w:sz w:val="23"/>
                              </w:rPr>
                              <w:t xml:space="preserve">different </w:t>
                            </w:r>
                            <w:r w:rsidRPr="00C40492">
                              <w:rPr>
                                <w:color w:val="231F20"/>
                                <w:sz w:val="23"/>
                              </w:rPr>
                              <w:t xml:space="preserve">steps you need to take and planning ahead can </w:t>
                            </w:r>
                            <w:r w:rsidRPr="00C40492">
                              <w:rPr>
                                <w:color w:val="231F20"/>
                                <w:spacing w:val="-3"/>
                                <w:sz w:val="23"/>
                              </w:rPr>
                              <w:t xml:space="preserve">really </w:t>
                            </w:r>
                            <w:r w:rsidRPr="00C40492">
                              <w:rPr>
                                <w:color w:val="231F20"/>
                                <w:sz w:val="23"/>
                              </w:rPr>
                              <w:t xml:space="preserve">help you with </w:t>
                            </w:r>
                            <w:r w:rsidRPr="00C40492">
                              <w:rPr>
                                <w:color w:val="231F20"/>
                                <w:spacing w:val="-3"/>
                                <w:sz w:val="23"/>
                              </w:rPr>
                              <w:t xml:space="preserve">your </w:t>
                            </w:r>
                            <w:r w:rsidRPr="00C40492">
                              <w:rPr>
                                <w:color w:val="231F20"/>
                                <w:sz w:val="23"/>
                              </w:rPr>
                              <w:t xml:space="preserve">choices – </w:t>
                            </w:r>
                            <w:r w:rsidRPr="00C40492">
                              <w:rPr>
                                <w:b/>
                                <w:color w:val="ED1C24"/>
                                <w:spacing w:val="2"/>
                                <w:sz w:val="23"/>
                              </w:rPr>
                              <w:t xml:space="preserve">READY, </w:t>
                            </w:r>
                            <w:r w:rsidRPr="00C40492">
                              <w:rPr>
                                <w:b/>
                                <w:color w:val="F68B1E"/>
                                <w:sz w:val="23"/>
                              </w:rPr>
                              <w:t xml:space="preserve">SET, </w:t>
                            </w:r>
                            <w:r w:rsidRPr="00C40492">
                              <w:rPr>
                                <w:b/>
                                <w:color w:val="00964E"/>
                                <w:sz w:val="23"/>
                              </w:rPr>
                              <w:t>GO!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0F76355D" id="Text Box 210" o:spid="_x0000_s1043" type="#_x0000_t202" style="position:absolute;margin-left:68.8pt;margin-top:14.15pt;width:585.25pt;height:33.1pt;z-index:-15678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" fillcolor="#ededee" stroked="f">
                <v:path arrowok="t"/>
                <v:textbox inset="0,0,0,0">
                  <w:txbxContent>
                    <w:p w14:paraId="6603E740" w14:textId="6577A97C" w:rsidR="0066312A" w:rsidRPr="00C40492" w:rsidRDefault="0066312A" w:rsidP="00C40492">
                      <w:pPr>
                        <w:spacing w:before="95" w:line="206" w:lineRule="auto"/>
                        <w:ind w:left="92" w:right="488"/>
                        <w:rPr>
                          <w:b/>
                          <w:sz w:val="23"/>
                        </w:rPr>
                      </w:pPr>
                      <w:r>
                        <w:rPr>
                          <w:color w:val="231F20"/>
                          <w:sz w:val="23"/>
                        </w:rPr>
                        <w:t xml:space="preserve">This is </w:t>
                      </w:r>
                      <w:r w:rsidRPr="00C40492">
                        <w:rPr>
                          <w:color w:val="231F20"/>
                          <w:spacing w:val="-3"/>
                          <w:sz w:val="23"/>
                        </w:rPr>
                        <w:t xml:space="preserve">your </w:t>
                      </w:r>
                      <w:r w:rsidRPr="00C40492">
                        <w:rPr>
                          <w:color w:val="231F20"/>
                          <w:sz w:val="23"/>
                        </w:rPr>
                        <w:t xml:space="preserve">action plan – you can use it to plan for </w:t>
                      </w:r>
                      <w:r w:rsidRPr="00C40492">
                        <w:rPr>
                          <w:color w:val="231F20"/>
                          <w:spacing w:val="-3"/>
                          <w:sz w:val="23"/>
                        </w:rPr>
                        <w:t xml:space="preserve">your </w:t>
                      </w:r>
                      <w:r w:rsidRPr="00C40492">
                        <w:rPr>
                          <w:color w:val="231F20"/>
                          <w:sz w:val="23"/>
                        </w:rPr>
                        <w:t xml:space="preserve">career goals. </w:t>
                      </w:r>
                      <w:r w:rsidRPr="00C40492">
                        <w:rPr>
                          <w:color w:val="231F20"/>
                          <w:spacing w:val="-3"/>
                          <w:sz w:val="23"/>
                        </w:rPr>
                        <w:t xml:space="preserve">Thinking </w:t>
                      </w:r>
                      <w:r w:rsidRPr="00C40492">
                        <w:rPr>
                          <w:color w:val="231F20"/>
                          <w:sz w:val="23"/>
                        </w:rPr>
                        <w:t xml:space="preserve">about the </w:t>
                      </w:r>
                      <w:r w:rsidRPr="00C40492">
                        <w:rPr>
                          <w:color w:val="231F20"/>
                          <w:spacing w:val="-2"/>
                          <w:sz w:val="23"/>
                        </w:rPr>
                        <w:t xml:space="preserve">different </w:t>
                      </w:r>
                      <w:r w:rsidRPr="00C40492">
                        <w:rPr>
                          <w:color w:val="231F20"/>
                          <w:sz w:val="23"/>
                        </w:rPr>
                        <w:t xml:space="preserve">steps you need to take and planning ahead can </w:t>
                      </w:r>
                      <w:r w:rsidRPr="00C40492">
                        <w:rPr>
                          <w:color w:val="231F20"/>
                          <w:spacing w:val="-3"/>
                          <w:sz w:val="23"/>
                        </w:rPr>
                        <w:t xml:space="preserve">really </w:t>
                      </w:r>
                      <w:r w:rsidRPr="00C40492">
                        <w:rPr>
                          <w:color w:val="231F20"/>
                          <w:sz w:val="23"/>
                        </w:rPr>
                        <w:t xml:space="preserve">help you with </w:t>
                      </w:r>
                      <w:r w:rsidRPr="00C40492">
                        <w:rPr>
                          <w:color w:val="231F20"/>
                          <w:spacing w:val="-3"/>
                          <w:sz w:val="23"/>
                        </w:rPr>
                        <w:t xml:space="preserve">your </w:t>
                      </w:r>
                      <w:r w:rsidRPr="00C40492">
                        <w:rPr>
                          <w:color w:val="231F20"/>
                          <w:sz w:val="23"/>
                        </w:rPr>
                        <w:t xml:space="preserve">choices – </w:t>
                      </w:r>
                      <w:r w:rsidRPr="00C40492">
                        <w:rPr>
                          <w:b/>
                          <w:color w:val="ED1C24"/>
                          <w:spacing w:val="2"/>
                          <w:sz w:val="23"/>
                        </w:rPr>
                        <w:t xml:space="preserve">READY, </w:t>
                      </w:r>
                      <w:r w:rsidRPr="00C40492">
                        <w:rPr>
                          <w:b/>
                          <w:color w:val="F68B1E"/>
                          <w:sz w:val="23"/>
                        </w:rPr>
                        <w:t xml:space="preserve">SET, </w:t>
                      </w:r>
                      <w:r w:rsidRPr="00C40492">
                        <w:rPr>
                          <w:b/>
                          <w:color w:val="00964E"/>
                          <w:sz w:val="23"/>
                        </w:rPr>
                        <w:t>GO!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145C1E1" w14:textId="1C8C149D" w:rsidR="00F31522" w:rsidRDefault="000B4388">
      <w:pPr>
        <w:tabs>
          <w:tab w:val="left" w:pos="5668"/>
          <w:tab w:val="left" w:pos="10182"/>
        </w:tabs>
        <w:spacing w:after="84" w:line="467" w:lineRule="exact"/>
        <w:ind w:left="913"/>
        <w:rPr>
          <w:b/>
          <w:sz w:val="4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86786048" behindDoc="1" locked="0" layoutInCell="1" allowOverlap="1" wp14:anchorId="5D88848F" wp14:editId="213072AE">
                <wp:simplePos x="0" y="0"/>
                <wp:positionH relativeFrom="page">
                  <wp:posOffset>896620</wp:posOffset>
                </wp:positionH>
                <wp:positionV relativeFrom="paragraph">
                  <wp:posOffset>574040</wp:posOffset>
                </wp:positionV>
                <wp:extent cx="48895" cy="101600"/>
                <wp:effectExtent l="0" t="0" r="0" b="0"/>
                <wp:wrapNone/>
                <wp:docPr id="225" name="Freeform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895" cy="101600"/>
                        </a:xfrm>
                        <a:custGeom>
                          <a:avLst/>
                          <a:gdLst>
                            <a:gd name="T0" fmla="*/ 48260 w 77"/>
                            <a:gd name="T1" fmla="*/ 657225 h 160"/>
                            <a:gd name="T2" fmla="*/ 48260 w 77"/>
                            <a:gd name="T3" fmla="*/ 631190 h 160"/>
                            <a:gd name="T4" fmla="*/ 24765 w 77"/>
                            <a:gd name="T5" fmla="*/ 607060 h 160"/>
                            <a:gd name="T6" fmla="*/ 48260 w 77"/>
                            <a:gd name="T7" fmla="*/ 582295 h 160"/>
                            <a:gd name="T8" fmla="*/ 48260 w 77"/>
                            <a:gd name="T9" fmla="*/ 556260 h 160"/>
                            <a:gd name="T10" fmla="*/ 0 w 77"/>
                            <a:gd name="T11" fmla="*/ 607060 h 160"/>
                            <a:gd name="T12" fmla="*/ 48260 w 77"/>
                            <a:gd name="T13" fmla="*/ 657225 h 160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0" t="0" r="r" b="b"/>
                          <a:pathLst>
                            <a:path w="77" h="160">
                              <a:moveTo>
                                <a:pt x="76" y="159"/>
                              </a:moveTo>
                              <a:lnTo>
                                <a:pt x="76" y="118"/>
                              </a:lnTo>
                              <a:lnTo>
                                <a:pt x="39" y="80"/>
                              </a:lnTo>
                              <a:lnTo>
                                <a:pt x="76" y="41"/>
                              </a:lnTo>
                              <a:lnTo>
                                <a:pt x="76" y="0"/>
                              </a:lnTo>
                              <a:lnTo>
                                <a:pt x="0" y="80"/>
                              </a:lnTo>
                              <a:lnTo>
                                <a:pt x="76" y="1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50D40253" id="Freeform 209" o:spid="_x0000_s1026" style="position:absolute;margin-left:70.6pt;margin-top:45.2pt;width:3.85pt;height:8pt;z-index:-1653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" path="m76,159r,-41l39,80,76,41,76,,,80r76,79xe" fillcolor="#ed1c24" stroked="f">
                <v:path arrowok="t" o:connecttype="custom" o:connectlocs="30645100,417337875;30645100,400805650;15725775,385483100;30645100,369757325;30645100,353225100;0,385483100;30645100,417337875" o:connectangles="0,0,0,0,0,0,0"/>
                <w10:wrap anchorx="page"/>
              </v:shape>
            </w:pict>
          </mc:Fallback>
        </mc:AlternateContent>
      </w:r>
      <w:r>
        <w:rPr>
          <w:b/>
          <w:color w:val="ED1C24"/>
          <w:spacing w:val="-3"/>
          <w:sz w:val="40"/>
        </w:rPr>
        <w:t>READY</w:t>
      </w:r>
      <w:r>
        <w:rPr>
          <w:b/>
          <w:color w:val="ED1C24"/>
          <w:spacing w:val="-3"/>
          <w:sz w:val="40"/>
        </w:rPr>
        <w:tab/>
      </w:r>
      <w:r>
        <w:rPr>
          <w:b/>
          <w:color w:val="F68B1E"/>
          <w:sz w:val="40"/>
        </w:rPr>
        <w:t>SET</w:t>
      </w:r>
      <w:r>
        <w:rPr>
          <w:b/>
          <w:color w:val="F68B1E"/>
          <w:sz w:val="40"/>
        </w:rPr>
        <w:tab/>
      </w:r>
      <w:r>
        <w:rPr>
          <w:b/>
          <w:color w:val="00964E"/>
          <w:spacing w:val="-3"/>
          <w:sz w:val="40"/>
        </w:rPr>
        <w:t>GO</w:t>
      </w:r>
    </w:p>
    <w:p w14:paraId="2C2BB0DD" w14:textId="77777777" w:rsidR="00F31522" w:rsidRDefault="000B4388">
      <w:pPr>
        <w:tabs>
          <w:tab w:val="left" w:pos="3075"/>
          <w:tab w:val="left" w:pos="6067"/>
          <w:tab w:val="left" w:pos="9059"/>
        </w:tabs>
        <w:ind w:left="93"/>
        <w:rPr>
          <w:sz w:val="20"/>
        </w:rPr>
      </w:pPr>
      <w:r>
        <w:rPr>
          <w:noProof/>
          <w:sz w:val="20"/>
          <w:lang w:eastAsia="en-GB"/>
        </w:rPr>
        <mc:AlternateContent>
          <mc:Choice Requires="wps">
            <w:drawing>
              <wp:inline distT="0" distB="0" distL="0" distR="0" wp14:anchorId="3EF83946" wp14:editId="75BA458B">
                <wp:extent cx="1733550" cy="4175760"/>
                <wp:effectExtent l="0" t="0" r="6350" b="2540"/>
                <wp:docPr id="224" name="Text Box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33550" cy="41757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ED1C24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BAF837C" w14:textId="77777777" w:rsidR="0066312A" w:rsidRDefault="0066312A">
                            <w:pPr>
                              <w:spacing w:line="381" w:lineRule="exact"/>
                              <w:ind w:left="108"/>
                              <w:rPr>
                                <w:b/>
                                <w:sz w:val="34"/>
                              </w:rPr>
                            </w:pPr>
                            <w:r>
                              <w:rPr>
                                <w:b/>
                                <w:color w:val="ED1C24"/>
                                <w:sz w:val="34"/>
                              </w:rPr>
                              <w:t>A</w:t>
                            </w:r>
                          </w:p>
                          <w:p w14:paraId="3753F554" w14:textId="77777777" w:rsidR="0066312A" w:rsidRDefault="0066312A" w:rsidP="00DC6EF5">
                            <w:pPr>
                              <w:ind w:left="108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3"/>
                              </w:rPr>
                              <w:t>This section is about you.</w:t>
                            </w:r>
                          </w:p>
                          <w:p w14:paraId="2AF763B8" w14:textId="77777777" w:rsidR="0066312A" w:rsidRDefault="0066312A" w:rsidP="00DC6EF5">
                            <w:pPr>
                              <w:spacing w:before="17"/>
                              <w:ind w:left="108" w:right="471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231F20"/>
                                <w:sz w:val="23"/>
                              </w:rPr>
                              <w:t xml:space="preserve">Where am I </w:t>
                            </w:r>
                            <w:r>
                              <w:rPr>
                                <w:color w:val="231F20"/>
                                <w:spacing w:val="-6"/>
                                <w:sz w:val="23"/>
                              </w:rPr>
                              <w:t xml:space="preserve">now? </w:t>
                            </w:r>
                            <w:r>
                              <w:rPr>
                                <w:color w:val="231F20"/>
                                <w:spacing w:val="-3"/>
                                <w:sz w:val="23"/>
                              </w:rPr>
                              <w:t xml:space="preserve">What </w:t>
                            </w:r>
                            <w:r>
                              <w:rPr>
                                <w:color w:val="231F20"/>
                                <w:sz w:val="23"/>
                              </w:rPr>
                              <w:t xml:space="preserve">do I </w:t>
                            </w:r>
                            <w:r>
                              <w:rPr>
                                <w:color w:val="231F20"/>
                                <w:spacing w:val="-3"/>
                                <w:sz w:val="23"/>
                              </w:rPr>
                              <w:t xml:space="preserve">enjoy </w:t>
                            </w:r>
                            <w:r>
                              <w:rPr>
                                <w:color w:val="231F20"/>
                                <w:spacing w:val="-4"/>
                                <w:sz w:val="23"/>
                              </w:rPr>
                              <w:t xml:space="preserve">doing? </w:t>
                            </w:r>
                            <w:r>
                              <w:rPr>
                                <w:color w:val="231F20"/>
                                <w:spacing w:val="-3"/>
                                <w:sz w:val="23"/>
                              </w:rPr>
                              <w:t xml:space="preserve">What </w:t>
                            </w:r>
                            <w:r>
                              <w:rPr>
                                <w:color w:val="231F20"/>
                                <w:sz w:val="23"/>
                              </w:rPr>
                              <w:t xml:space="preserve">am I good </w:t>
                            </w:r>
                            <w:r>
                              <w:rPr>
                                <w:color w:val="231F20"/>
                                <w:spacing w:val="-5"/>
                                <w:sz w:val="23"/>
                              </w:rPr>
                              <w:t>at?</w:t>
                            </w:r>
                          </w:p>
                          <w:p w14:paraId="15D5B76A" w14:textId="1D7D4044" w:rsidR="00004999" w:rsidRDefault="0066312A" w:rsidP="000B2E82">
                            <w:pPr>
                              <w:ind w:left="108"/>
                              <w:rPr>
                                <w:color w:val="231F20"/>
                                <w:sz w:val="23"/>
                              </w:rPr>
                            </w:pPr>
                            <w:r>
                              <w:rPr>
                                <w:color w:val="231F20"/>
                                <w:sz w:val="23"/>
                              </w:rPr>
                              <w:t>How do I communicate?</w:t>
                            </w:r>
                          </w:p>
                          <w:p w14:paraId="691740A6" w14:textId="77777777" w:rsidR="000B2E82" w:rsidRDefault="000B2E82" w:rsidP="000B2E82">
                            <w:pPr>
                              <w:ind w:left="108"/>
                              <w:rPr>
                                <w:color w:val="231F20"/>
                                <w:sz w:val="23"/>
                              </w:rPr>
                            </w:pPr>
                          </w:p>
                          <w:sdt>
                            <w:sdtPr>
                              <w:rPr>
                                <w:sz w:val="23"/>
                                <w:szCs w:val="23"/>
                              </w:rPr>
                              <w:id w:val="-238869729"/>
                              <w:placeholder>
                                <w:docPart w:val="DefaultPlaceholder_1081868574"/>
                              </w:placeholder>
                              <w:showingPlcHdr/>
                            </w:sdtPr>
                            <w:sdtEndPr/>
                            <w:sdtContent>
                              <w:p w14:paraId="2AD66B7C" w14:textId="54641A79" w:rsidR="00004999" w:rsidRPr="00920AFB" w:rsidRDefault="000B2E82" w:rsidP="00DC6EF5">
                                <w:pPr>
                                  <w:ind w:left="108"/>
                                  <w:rPr>
                                    <w:sz w:val="23"/>
                                    <w:szCs w:val="23"/>
                                  </w:rPr>
                                </w:pPr>
                                <w:r w:rsidRPr="00920AFB">
                                  <w:rPr>
                                    <w:rStyle w:val="PlaceholderText"/>
                                    <w:color w:val="000000" w:themeColor="text1"/>
                                    <w:sz w:val="23"/>
                                    <w:szCs w:val="23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EF83946" id="_x0000_t202" coordsize="21600,21600" o:spt="202" path="m,l,21600r21600,l21600,xe">
                <v:stroke joinstyle="miter"/>
                <v:path gradientshapeok="t" o:connecttype="rect"/>
              </v:shapetype>
              <v:shape id="Text Box 208" o:spid="_x0000_s1028" type="#_x0000_t202" style="width:136.5pt;height:32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" filled="f" strokecolor="#ed1c24" strokeweight="1pt">
                <v:path arrowok="t"/>
                <v:textbox inset="0,0,0,0">
                  <w:txbxContent>
                    <w:p w14:paraId="1BAF837C" w14:textId="77777777" w:rsidR="0066312A" w:rsidRDefault="0066312A">
                      <w:pPr>
                        <w:spacing w:line="381" w:lineRule="exact"/>
                        <w:ind w:left="108"/>
                        <w:rPr>
                          <w:b/>
                          <w:sz w:val="34"/>
                        </w:rPr>
                      </w:pPr>
                      <w:r>
                        <w:rPr>
                          <w:b/>
                          <w:color w:val="ED1C24"/>
                          <w:sz w:val="34"/>
                        </w:rPr>
                        <w:t>A</w:t>
                      </w:r>
                    </w:p>
                    <w:p w14:paraId="3753F554" w14:textId="77777777" w:rsidR="0066312A" w:rsidRDefault="0066312A" w:rsidP="00DC6EF5">
                      <w:pPr>
                        <w:ind w:left="108"/>
                        <w:rPr>
                          <w:b/>
                          <w:sz w:val="23"/>
                        </w:rPr>
                      </w:pPr>
                      <w:r>
                        <w:rPr>
                          <w:b/>
                          <w:color w:val="231F20"/>
                          <w:sz w:val="23"/>
                        </w:rPr>
                        <w:t>This section is about you.</w:t>
                      </w:r>
                    </w:p>
                    <w:p w14:paraId="2AF763B8" w14:textId="77777777" w:rsidR="0066312A" w:rsidRDefault="0066312A" w:rsidP="00DC6EF5">
                      <w:pPr>
                        <w:spacing w:before="17"/>
                        <w:ind w:left="108" w:right="471"/>
                        <w:rPr>
                          <w:sz w:val="23"/>
                        </w:rPr>
                      </w:pPr>
                      <w:r>
                        <w:rPr>
                          <w:color w:val="231F20"/>
                          <w:sz w:val="23"/>
                        </w:rPr>
                        <w:t xml:space="preserve">Where am I </w:t>
                      </w:r>
                      <w:r>
                        <w:rPr>
                          <w:color w:val="231F20"/>
                          <w:spacing w:val="-6"/>
                          <w:sz w:val="23"/>
                        </w:rPr>
                        <w:t xml:space="preserve">now? </w:t>
                      </w:r>
                      <w:r>
                        <w:rPr>
                          <w:color w:val="231F20"/>
                          <w:spacing w:val="-3"/>
                          <w:sz w:val="23"/>
                        </w:rPr>
                        <w:t xml:space="preserve">What </w:t>
                      </w:r>
                      <w:r>
                        <w:rPr>
                          <w:color w:val="231F20"/>
                          <w:sz w:val="23"/>
                        </w:rPr>
                        <w:t xml:space="preserve">do I </w:t>
                      </w:r>
                      <w:r>
                        <w:rPr>
                          <w:color w:val="231F20"/>
                          <w:spacing w:val="-3"/>
                          <w:sz w:val="23"/>
                        </w:rPr>
                        <w:t xml:space="preserve">enjoy </w:t>
                      </w:r>
                      <w:r>
                        <w:rPr>
                          <w:color w:val="231F20"/>
                          <w:spacing w:val="-4"/>
                          <w:sz w:val="23"/>
                        </w:rPr>
                        <w:t xml:space="preserve">doing? </w:t>
                      </w:r>
                      <w:r>
                        <w:rPr>
                          <w:color w:val="231F20"/>
                          <w:spacing w:val="-3"/>
                          <w:sz w:val="23"/>
                        </w:rPr>
                        <w:t xml:space="preserve">What </w:t>
                      </w:r>
                      <w:r>
                        <w:rPr>
                          <w:color w:val="231F20"/>
                          <w:sz w:val="23"/>
                        </w:rPr>
                        <w:t xml:space="preserve">am I good </w:t>
                      </w:r>
                      <w:r>
                        <w:rPr>
                          <w:color w:val="231F20"/>
                          <w:spacing w:val="-5"/>
                          <w:sz w:val="23"/>
                        </w:rPr>
                        <w:t>at?</w:t>
                      </w:r>
                    </w:p>
                    <w:p w14:paraId="15D5B76A" w14:textId="1D7D4044" w:rsidR="00004999" w:rsidRDefault="0066312A" w:rsidP="000B2E82">
                      <w:pPr>
                        <w:ind w:left="108"/>
                        <w:rPr>
                          <w:color w:val="231F20"/>
                          <w:sz w:val="23"/>
                        </w:rPr>
                      </w:pPr>
                      <w:r>
                        <w:rPr>
                          <w:color w:val="231F20"/>
                          <w:sz w:val="23"/>
                        </w:rPr>
                        <w:t>How do I communicate?</w:t>
                      </w:r>
                    </w:p>
                    <w:p w14:paraId="691740A6" w14:textId="77777777" w:rsidR="000B2E82" w:rsidRDefault="000B2E82" w:rsidP="000B2E82">
                      <w:pPr>
                        <w:ind w:left="108"/>
                        <w:rPr>
                          <w:color w:val="231F20"/>
                          <w:sz w:val="23"/>
                        </w:rPr>
                      </w:pPr>
                    </w:p>
                    <w:sdt>
                      <w:sdtPr>
                        <w:rPr>
                          <w:sz w:val="23"/>
                          <w:szCs w:val="23"/>
                        </w:rPr>
                        <w:id w:val="-238869729"/>
                        <w:placeholder>
                          <w:docPart w:val="DefaultPlaceholder_1081868574"/>
                        </w:placeholder>
                        <w:showingPlcHdr/>
                      </w:sdtPr>
                      <w:sdtEndPr/>
                      <w:sdtContent>
                        <w:p w14:paraId="2AD66B7C" w14:textId="54641A79" w:rsidR="00004999" w:rsidRPr="00920AFB" w:rsidRDefault="000B2E82" w:rsidP="00DC6EF5">
                          <w:pPr>
                            <w:ind w:left="108"/>
                            <w:rPr>
                              <w:sz w:val="23"/>
                              <w:szCs w:val="23"/>
                            </w:rPr>
                          </w:pPr>
                          <w:r w:rsidRPr="00920AFB">
                            <w:rPr>
                              <w:rStyle w:val="PlaceholderText"/>
                              <w:color w:val="000000" w:themeColor="text1"/>
                              <w:sz w:val="23"/>
                              <w:szCs w:val="23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  <w:r>
        <w:rPr>
          <w:sz w:val="20"/>
        </w:rPr>
        <w:tab/>
      </w:r>
      <w:r>
        <w:rPr>
          <w:noProof/>
          <w:position w:val="341"/>
          <w:sz w:val="20"/>
          <w:lang w:eastAsia="en-GB"/>
        </w:rPr>
        <mc:AlternateContent>
          <mc:Choice Requires="wps">
            <w:drawing>
              <wp:inline distT="0" distB="0" distL="0" distR="0" wp14:anchorId="1FE833C6" wp14:editId="0E1129F7">
                <wp:extent cx="1733550" cy="2003425"/>
                <wp:effectExtent l="0" t="0" r="6350" b="3175"/>
                <wp:docPr id="223" name="Text Box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33550" cy="20034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68B1E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751858C" w14:textId="77777777" w:rsidR="0066312A" w:rsidRDefault="0066312A">
                            <w:pPr>
                              <w:spacing w:line="381" w:lineRule="exact"/>
                              <w:ind w:left="108"/>
                              <w:rPr>
                                <w:b/>
                                <w:sz w:val="34"/>
                              </w:rPr>
                            </w:pPr>
                            <w:r>
                              <w:rPr>
                                <w:b/>
                                <w:color w:val="F68B1E"/>
                                <w:sz w:val="34"/>
                              </w:rPr>
                              <w:t>B</w:t>
                            </w:r>
                          </w:p>
                          <w:p w14:paraId="1F587478" w14:textId="0936AFE4" w:rsidR="000B2E82" w:rsidRDefault="0066312A" w:rsidP="000B2E82">
                            <w:pPr>
                              <w:spacing w:before="2" w:line="201" w:lineRule="auto"/>
                              <w:ind w:left="108"/>
                              <w:rPr>
                                <w:color w:val="231F20"/>
                                <w:sz w:val="23"/>
                              </w:rPr>
                            </w:pPr>
                            <w:r>
                              <w:rPr>
                                <w:color w:val="231F20"/>
                                <w:sz w:val="23"/>
                              </w:rPr>
                              <w:t>What choices do I need to make to reach my goal?</w:t>
                            </w:r>
                          </w:p>
                          <w:p w14:paraId="120679D9" w14:textId="77777777" w:rsidR="000B2E82" w:rsidRDefault="000B2E82" w:rsidP="000B2E82">
                            <w:pPr>
                              <w:spacing w:before="2" w:line="201" w:lineRule="auto"/>
                              <w:ind w:left="108"/>
                              <w:rPr>
                                <w:color w:val="231F20"/>
                                <w:sz w:val="23"/>
                              </w:rPr>
                            </w:pPr>
                          </w:p>
                          <w:sdt>
                            <w:sdtPr>
                              <w:rPr>
                                <w:sz w:val="23"/>
                              </w:rPr>
                              <w:id w:val="-1304701402"/>
                              <w:placeholder>
                                <w:docPart w:val="DefaultPlaceholder_1081868574"/>
                              </w:placeholder>
                              <w:showingPlcHdr/>
                            </w:sdtPr>
                            <w:sdtEndPr/>
                            <w:sdtContent>
                              <w:p w14:paraId="1F78D146" w14:textId="6824B8CD" w:rsidR="000B2E82" w:rsidRDefault="000B2E82">
                                <w:pPr>
                                  <w:spacing w:before="2" w:line="201" w:lineRule="auto"/>
                                  <w:ind w:left="108"/>
                                  <w:rPr>
                                    <w:sz w:val="23"/>
                                  </w:rPr>
                                </w:pPr>
                                <w:r w:rsidRPr="00920AFB">
                                  <w:rPr>
                                    <w:rStyle w:val="PlaceholderText"/>
                                    <w:color w:val="000000" w:themeColor="text1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FE833C6" id="Text Box 207" o:spid="_x0000_s1029" type="#_x0000_t202" style="width:136.5pt;height:15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" filled="f" strokecolor="#f68b1e" strokeweight="1pt">
                <v:path arrowok="t"/>
                <v:textbox inset="0,0,0,0">
                  <w:txbxContent>
                    <w:p w14:paraId="5751858C" w14:textId="77777777" w:rsidR="0066312A" w:rsidRDefault="0066312A">
                      <w:pPr>
                        <w:spacing w:line="381" w:lineRule="exact"/>
                        <w:ind w:left="108"/>
                        <w:rPr>
                          <w:b/>
                          <w:sz w:val="34"/>
                        </w:rPr>
                      </w:pPr>
                      <w:r>
                        <w:rPr>
                          <w:b/>
                          <w:color w:val="F68B1E"/>
                          <w:sz w:val="34"/>
                        </w:rPr>
                        <w:t>B</w:t>
                      </w:r>
                    </w:p>
                    <w:p w14:paraId="1F587478" w14:textId="0936AFE4" w:rsidR="000B2E82" w:rsidRDefault="0066312A" w:rsidP="000B2E82">
                      <w:pPr>
                        <w:spacing w:before="2" w:line="201" w:lineRule="auto"/>
                        <w:ind w:left="108"/>
                        <w:rPr>
                          <w:color w:val="231F20"/>
                          <w:sz w:val="23"/>
                        </w:rPr>
                      </w:pPr>
                      <w:r>
                        <w:rPr>
                          <w:color w:val="231F20"/>
                          <w:sz w:val="23"/>
                        </w:rPr>
                        <w:t>What choices do I need to make to reach my goal?</w:t>
                      </w:r>
                    </w:p>
                    <w:p w14:paraId="120679D9" w14:textId="77777777" w:rsidR="000B2E82" w:rsidRDefault="000B2E82" w:rsidP="000B2E82">
                      <w:pPr>
                        <w:spacing w:before="2" w:line="201" w:lineRule="auto"/>
                        <w:ind w:left="108"/>
                        <w:rPr>
                          <w:color w:val="231F20"/>
                          <w:sz w:val="23"/>
                        </w:rPr>
                      </w:pPr>
                    </w:p>
                    <w:sdt>
                      <w:sdtPr>
                        <w:rPr>
                          <w:sz w:val="23"/>
                        </w:rPr>
                        <w:id w:val="-1304701402"/>
                        <w:placeholder>
                          <w:docPart w:val="DefaultPlaceholder_1081868574"/>
                        </w:placeholder>
                        <w:showingPlcHdr/>
                      </w:sdtPr>
                      <w:sdtEndPr/>
                      <w:sdtContent>
                        <w:p w14:paraId="1F78D146" w14:textId="6824B8CD" w:rsidR="000B2E82" w:rsidRDefault="000B2E82">
                          <w:pPr>
                            <w:spacing w:before="2" w:line="201" w:lineRule="auto"/>
                            <w:ind w:left="108"/>
                            <w:rPr>
                              <w:sz w:val="23"/>
                            </w:rPr>
                          </w:pPr>
                          <w:r w:rsidRPr="00920AFB">
                            <w:rPr>
                              <w:rStyle w:val="PlaceholderText"/>
                              <w:color w:val="000000" w:themeColor="text1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  <w:r>
        <w:rPr>
          <w:position w:val="341"/>
          <w:sz w:val="20"/>
        </w:rPr>
        <w:tab/>
      </w:r>
      <w:r>
        <w:rPr>
          <w:noProof/>
          <w:position w:val="341"/>
          <w:sz w:val="20"/>
          <w:lang w:eastAsia="en-GB"/>
        </w:rPr>
        <mc:AlternateContent>
          <mc:Choice Requires="wps">
            <w:drawing>
              <wp:inline distT="0" distB="0" distL="0" distR="0" wp14:anchorId="3977357D" wp14:editId="14BE83B1">
                <wp:extent cx="1733550" cy="2003425"/>
                <wp:effectExtent l="0" t="0" r="6350" b="3175"/>
                <wp:docPr id="222" name="Text Box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33550" cy="20034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68B1E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4E9BE4C" w14:textId="77777777" w:rsidR="0066312A" w:rsidRDefault="0066312A">
                            <w:pPr>
                              <w:spacing w:line="381" w:lineRule="exact"/>
                              <w:ind w:left="108"/>
                              <w:rPr>
                                <w:b/>
                                <w:sz w:val="34"/>
                              </w:rPr>
                            </w:pPr>
                            <w:r>
                              <w:rPr>
                                <w:b/>
                                <w:color w:val="F68B1E"/>
                                <w:sz w:val="34"/>
                              </w:rPr>
                              <w:t>C</w:t>
                            </w:r>
                          </w:p>
                          <w:p w14:paraId="63D29192" w14:textId="6D0DCD89" w:rsidR="000B2E82" w:rsidRDefault="0066312A" w:rsidP="000B2E82">
                            <w:pPr>
                              <w:spacing w:before="2" w:line="201" w:lineRule="auto"/>
                              <w:ind w:left="108" w:right="567"/>
                              <w:jc w:val="both"/>
                              <w:rPr>
                                <w:color w:val="231F20"/>
                                <w:spacing w:val="-3"/>
                                <w:sz w:val="23"/>
                              </w:rPr>
                            </w:pPr>
                            <w:r>
                              <w:rPr>
                                <w:color w:val="231F20"/>
                                <w:spacing w:val="-3"/>
                                <w:sz w:val="23"/>
                              </w:rPr>
                              <w:t xml:space="preserve">What </w:t>
                            </w:r>
                            <w:r>
                              <w:rPr>
                                <w:color w:val="231F20"/>
                                <w:sz w:val="23"/>
                              </w:rPr>
                              <w:t>qualifications</w:t>
                            </w:r>
                            <w:r>
                              <w:rPr>
                                <w:color w:val="231F20"/>
                                <w:spacing w:val="-28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3"/>
                              </w:rPr>
                              <w:t xml:space="preserve">or experience </w:t>
                            </w:r>
                            <w:r>
                              <w:rPr>
                                <w:color w:val="231F20"/>
                                <w:spacing w:val="-3"/>
                                <w:sz w:val="23"/>
                              </w:rPr>
                              <w:t xml:space="preserve">will </w:t>
                            </w:r>
                            <w:r>
                              <w:rPr>
                                <w:color w:val="231F20"/>
                                <w:sz w:val="23"/>
                              </w:rPr>
                              <w:t xml:space="preserve">I need to reach </w:t>
                            </w:r>
                            <w:r>
                              <w:rPr>
                                <w:color w:val="231F20"/>
                                <w:spacing w:val="-3"/>
                                <w:sz w:val="23"/>
                              </w:rPr>
                              <w:t>my</w:t>
                            </w:r>
                            <w:r>
                              <w:rPr>
                                <w:color w:val="231F20"/>
                                <w:spacing w:val="-1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  <w:sz w:val="23"/>
                              </w:rPr>
                              <w:t>goal?</w:t>
                            </w:r>
                          </w:p>
                          <w:p w14:paraId="4592F5A8" w14:textId="77777777" w:rsidR="000B2E82" w:rsidRDefault="000B2E82" w:rsidP="000B2E82">
                            <w:pPr>
                              <w:spacing w:before="2" w:line="201" w:lineRule="auto"/>
                              <w:ind w:left="108" w:right="567"/>
                              <w:jc w:val="both"/>
                              <w:rPr>
                                <w:color w:val="231F20"/>
                                <w:spacing w:val="-3"/>
                                <w:sz w:val="23"/>
                              </w:rPr>
                            </w:pPr>
                          </w:p>
                          <w:sdt>
                            <w:sdtPr>
                              <w:rPr>
                                <w:sz w:val="23"/>
                              </w:rPr>
                              <w:id w:val="-1774771752"/>
                              <w:placeholder>
                                <w:docPart w:val="DefaultPlaceholder_1081868574"/>
                              </w:placeholder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sz w:val="23"/>
                                  </w:rPr>
                                  <w:id w:val="863947414"/>
                                  <w:placeholder>
                                    <w:docPart w:val="DefaultPlaceholder_1081868574"/>
                                  </w:placeholder>
                                  <w:showingPlcHdr/>
                                  <w:text/>
                                </w:sdtPr>
                                <w:sdtEndPr/>
                                <w:sdtContent>
                                  <w:p w14:paraId="20278CF8" w14:textId="26B098C2" w:rsidR="000B2E82" w:rsidRDefault="000B2E82">
                                    <w:pPr>
                                      <w:spacing w:before="2" w:line="201" w:lineRule="auto"/>
                                      <w:ind w:left="108" w:right="567"/>
                                      <w:jc w:val="both"/>
                                      <w:rPr>
                                        <w:sz w:val="23"/>
                                      </w:rPr>
                                    </w:pPr>
                                    <w:r w:rsidRPr="00920AFB">
                                      <w:rPr>
                                        <w:rStyle w:val="PlaceholderText"/>
                                        <w:color w:val="000000" w:themeColor="text1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sdtContent>
                          </w:sdt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977357D" id="Text Box 206" o:spid="_x0000_s1030" type="#_x0000_t202" style="width:136.5pt;height:15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" filled="f" strokecolor="#f68b1e" strokeweight="1pt">
                <v:path arrowok="t"/>
                <v:textbox inset="0,0,0,0">
                  <w:txbxContent>
                    <w:p w14:paraId="54E9BE4C" w14:textId="77777777" w:rsidR="0066312A" w:rsidRDefault="0066312A">
                      <w:pPr>
                        <w:spacing w:line="381" w:lineRule="exact"/>
                        <w:ind w:left="108"/>
                        <w:rPr>
                          <w:b/>
                          <w:sz w:val="34"/>
                        </w:rPr>
                      </w:pPr>
                      <w:r>
                        <w:rPr>
                          <w:b/>
                          <w:color w:val="F68B1E"/>
                          <w:sz w:val="34"/>
                        </w:rPr>
                        <w:t>C</w:t>
                      </w:r>
                    </w:p>
                    <w:p w14:paraId="63D29192" w14:textId="6D0DCD89" w:rsidR="000B2E82" w:rsidRDefault="0066312A" w:rsidP="000B2E82">
                      <w:pPr>
                        <w:spacing w:before="2" w:line="201" w:lineRule="auto"/>
                        <w:ind w:left="108" w:right="567"/>
                        <w:jc w:val="both"/>
                        <w:rPr>
                          <w:color w:val="231F20"/>
                          <w:spacing w:val="-3"/>
                          <w:sz w:val="23"/>
                        </w:rPr>
                      </w:pPr>
                      <w:r>
                        <w:rPr>
                          <w:color w:val="231F20"/>
                          <w:spacing w:val="-3"/>
                          <w:sz w:val="23"/>
                        </w:rPr>
                        <w:t xml:space="preserve">What </w:t>
                      </w:r>
                      <w:r>
                        <w:rPr>
                          <w:color w:val="231F20"/>
                          <w:sz w:val="23"/>
                        </w:rPr>
                        <w:t>qualifications</w:t>
                      </w:r>
                      <w:r>
                        <w:rPr>
                          <w:color w:val="231F20"/>
                          <w:spacing w:val="-28"/>
                          <w:sz w:val="23"/>
                        </w:rPr>
                        <w:t xml:space="preserve"> </w:t>
                      </w:r>
                      <w:r>
                        <w:rPr>
                          <w:color w:val="231F20"/>
                          <w:sz w:val="23"/>
                        </w:rPr>
                        <w:t xml:space="preserve">or experience </w:t>
                      </w:r>
                      <w:r>
                        <w:rPr>
                          <w:color w:val="231F20"/>
                          <w:spacing w:val="-3"/>
                          <w:sz w:val="23"/>
                        </w:rPr>
                        <w:t xml:space="preserve">will </w:t>
                      </w:r>
                      <w:r>
                        <w:rPr>
                          <w:color w:val="231F20"/>
                          <w:sz w:val="23"/>
                        </w:rPr>
                        <w:t xml:space="preserve">I need to reach </w:t>
                      </w:r>
                      <w:r>
                        <w:rPr>
                          <w:color w:val="231F20"/>
                          <w:spacing w:val="-3"/>
                          <w:sz w:val="23"/>
                        </w:rPr>
                        <w:t>my</w:t>
                      </w:r>
                      <w:r>
                        <w:rPr>
                          <w:color w:val="231F20"/>
                          <w:spacing w:val="-13"/>
                          <w:sz w:val="23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3"/>
                          <w:sz w:val="23"/>
                        </w:rPr>
                        <w:t>goal?</w:t>
                      </w:r>
                    </w:p>
                    <w:p w14:paraId="4592F5A8" w14:textId="77777777" w:rsidR="000B2E82" w:rsidRDefault="000B2E82" w:rsidP="000B2E82">
                      <w:pPr>
                        <w:spacing w:before="2" w:line="201" w:lineRule="auto"/>
                        <w:ind w:left="108" w:right="567"/>
                        <w:jc w:val="both"/>
                        <w:rPr>
                          <w:color w:val="231F20"/>
                          <w:spacing w:val="-3"/>
                          <w:sz w:val="23"/>
                        </w:rPr>
                      </w:pPr>
                    </w:p>
                    <w:sdt>
                      <w:sdtPr>
                        <w:rPr>
                          <w:sz w:val="23"/>
                        </w:rPr>
                        <w:id w:val="-1774771752"/>
                        <w:placeholder>
                          <w:docPart w:val="DefaultPlaceholder_1081868574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sz w:val="23"/>
                            </w:rPr>
                            <w:id w:val="863947414"/>
                            <w:placeholder>
                              <w:docPart w:val="DefaultPlaceholder_1081868574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p w14:paraId="20278CF8" w14:textId="26B098C2" w:rsidR="000B2E82" w:rsidRDefault="000B2E82">
                              <w:pPr>
                                <w:spacing w:before="2" w:line="201" w:lineRule="auto"/>
                                <w:ind w:left="108" w:right="567"/>
                                <w:jc w:val="both"/>
                                <w:rPr>
                                  <w:sz w:val="23"/>
                                </w:rPr>
                              </w:pPr>
                              <w:r w:rsidRPr="00920AFB">
                                <w:rPr>
                                  <w:rStyle w:val="PlaceholderText"/>
                                  <w:color w:val="000000" w:themeColor="text1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  <w:r>
        <w:rPr>
          <w:position w:val="341"/>
          <w:sz w:val="20"/>
        </w:rPr>
        <w:tab/>
      </w:r>
      <w:r>
        <w:rPr>
          <w:noProof/>
          <w:position w:val="341"/>
          <w:sz w:val="20"/>
          <w:lang w:eastAsia="en-GB"/>
        </w:rPr>
        <mc:AlternateContent>
          <mc:Choice Requires="wps">
            <w:drawing>
              <wp:inline distT="0" distB="0" distL="0" distR="0" wp14:anchorId="6806127A" wp14:editId="02F5629D">
                <wp:extent cx="1733550" cy="2003425"/>
                <wp:effectExtent l="0" t="0" r="6350" b="3175"/>
                <wp:docPr id="221" name="Text 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33550" cy="20034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964E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8CBD1D6" w14:textId="77777777" w:rsidR="0066312A" w:rsidRDefault="0066312A">
                            <w:pPr>
                              <w:spacing w:line="381" w:lineRule="exact"/>
                              <w:ind w:left="108"/>
                              <w:rPr>
                                <w:b/>
                                <w:sz w:val="34"/>
                              </w:rPr>
                            </w:pPr>
                            <w:r>
                              <w:rPr>
                                <w:b/>
                                <w:color w:val="00964E"/>
                                <w:sz w:val="34"/>
                              </w:rPr>
                              <w:t>F</w:t>
                            </w:r>
                          </w:p>
                          <w:p w14:paraId="2E3DB78A" w14:textId="77777777" w:rsidR="0066312A" w:rsidRDefault="0066312A">
                            <w:pPr>
                              <w:spacing w:line="265" w:lineRule="exact"/>
                              <w:ind w:left="108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3"/>
                              </w:rPr>
                              <w:t>My goal!</w:t>
                            </w:r>
                          </w:p>
                          <w:p w14:paraId="7A0F959B" w14:textId="42EB5DE9" w:rsidR="000B2E82" w:rsidRDefault="0066312A" w:rsidP="000B2E82">
                            <w:pPr>
                              <w:spacing w:line="306" w:lineRule="exact"/>
                              <w:ind w:left="108"/>
                              <w:rPr>
                                <w:color w:val="231F20"/>
                                <w:sz w:val="23"/>
                              </w:rPr>
                            </w:pPr>
                            <w:r>
                              <w:rPr>
                                <w:color w:val="231F20"/>
                                <w:sz w:val="23"/>
                              </w:rPr>
                              <w:t>What do I want to do?</w:t>
                            </w:r>
                          </w:p>
                          <w:p w14:paraId="31E715A9" w14:textId="77777777" w:rsidR="000B2E82" w:rsidRDefault="000B2E82" w:rsidP="000B2E82">
                            <w:pPr>
                              <w:spacing w:line="306" w:lineRule="exact"/>
                              <w:ind w:left="108"/>
                              <w:rPr>
                                <w:color w:val="231F20"/>
                                <w:sz w:val="23"/>
                              </w:rPr>
                            </w:pPr>
                          </w:p>
                          <w:sdt>
                            <w:sdtPr>
                              <w:rPr>
                                <w:sz w:val="23"/>
                              </w:rPr>
                              <w:id w:val="1217935323"/>
                              <w:placeholder>
                                <w:docPart w:val="DefaultPlaceholder_1081868574"/>
                              </w:placeholder>
                              <w:showingPlcHdr/>
                            </w:sdtPr>
                            <w:sdtEndPr/>
                            <w:sdtContent>
                              <w:p w14:paraId="22C786E6" w14:textId="06715582" w:rsidR="000B2E82" w:rsidRDefault="000B2E82">
                                <w:pPr>
                                  <w:spacing w:line="306" w:lineRule="exact"/>
                                  <w:ind w:left="108"/>
                                  <w:rPr>
                                    <w:sz w:val="23"/>
                                  </w:rPr>
                                </w:pPr>
                                <w:r w:rsidRPr="00920AFB">
                                  <w:rPr>
                                    <w:rStyle w:val="PlaceholderText"/>
                                    <w:color w:val="000000" w:themeColor="text1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806127A" id="Text Box 205" o:spid="_x0000_s1031" type="#_x0000_t202" style="width:136.5pt;height:15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" filled="f" strokecolor="#00964e" strokeweight="1pt">
                <v:path arrowok="t"/>
                <v:textbox inset="0,0,0,0">
                  <w:txbxContent>
                    <w:p w14:paraId="28CBD1D6" w14:textId="77777777" w:rsidR="0066312A" w:rsidRDefault="0066312A">
                      <w:pPr>
                        <w:spacing w:line="381" w:lineRule="exact"/>
                        <w:ind w:left="108"/>
                        <w:rPr>
                          <w:b/>
                          <w:sz w:val="34"/>
                        </w:rPr>
                      </w:pPr>
                      <w:r>
                        <w:rPr>
                          <w:b/>
                          <w:color w:val="00964E"/>
                          <w:sz w:val="34"/>
                        </w:rPr>
                        <w:t>F</w:t>
                      </w:r>
                    </w:p>
                    <w:p w14:paraId="2E3DB78A" w14:textId="77777777" w:rsidR="0066312A" w:rsidRDefault="0066312A">
                      <w:pPr>
                        <w:spacing w:line="265" w:lineRule="exact"/>
                        <w:ind w:left="108"/>
                        <w:rPr>
                          <w:b/>
                          <w:sz w:val="23"/>
                        </w:rPr>
                      </w:pPr>
                      <w:r>
                        <w:rPr>
                          <w:b/>
                          <w:color w:val="231F20"/>
                          <w:sz w:val="23"/>
                        </w:rPr>
                        <w:t>My goal!</w:t>
                      </w:r>
                    </w:p>
                    <w:p w14:paraId="7A0F959B" w14:textId="42EB5DE9" w:rsidR="000B2E82" w:rsidRDefault="0066312A" w:rsidP="000B2E82">
                      <w:pPr>
                        <w:spacing w:line="306" w:lineRule="exact"/>
                        <w:ind w:left="108"/>
                        <w:rPr>
                          <w:color w:val="231F20"/>
                          <w:sz w:val="23"/>
                        </w:rPr>
                      </w:pPr>
                      <w:r>
                        <w:rPr>
                          <w:color w:val="231F20"/>
                          <w:sz w:val="23"/>
                        </w:rPr>
                        <w:t>What do I want to do?</w:t>
                      </w:r>
                    </w:p>
                    <w:p w14:paraId="31E715A9" w14:textId="77777777" w:rsidR="000B2E82" w:rsidRDefault="000B2E82" w:rsidP="000B2E82">
                      <w:pPr>
                        <w:spacing w:line="306" w:lineRule="exact"/>
                        <w:ind w:left="108"/>
                        <w:rPr>
                          <w:color w:val="231F20"/>
                          <w:sz w:val="23"/>
                        </w:rPr>
                      </w:pPr>
                    </w:p>
                    <w:sdt>
                      <w:sdtPr>
                        <w:rPr>
                          <w:sz w:val="23"/>
                        </w:rPr>
                        <w:id w:val="1217935323"/>
                        <w:placeholder>
                          <w:docPart w:val="DefaultPlaceholder_1081868574"/>
                        </w:placeholder>
                        <w:showingPlcHdr/>
                      </w:sdtPr>
                      <w:sdtEndPr/>
                      <w:sdtContent>
                        <w:p w14:paraId="22C786E6" w14:textId="06715582" w:rsidR="000B2E82" w:rsidRDefault="000B2E82">
                          <w:pPr>
                            <w:spacing w:line="306" w:lineRule="exact"/>
                            <w:ind w:left="108"/>
                            <w:rPr>
                              <w:sz w:val="23"/>
                            </w:rPr>
                          </w:pPr>
                          <w:r w:rsidRPr="00920AFB">
                            <w:rPr>
                              <w:rStyle w:val="PlaceholderText"/>
                              <w:color w:val="000000" w:themeColor="text1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232CE175" w14:textId="77777777" w:rsidR="00F31522" w:rsidRDefault="00F31522">
      <w:pPr>
        <w:pStyle w:val="BodyText"/>
        <w:spacing w:before="11"/>
        <w:rPr>
          <w:b/>
          <w:sz w:val="6"/>
        </w:rPr>
      </w:pPr>
    </w:p>
    <w:p w14:paraId="0BD210CF" w14:textId="3DF1788A" w:rsidR="00F31522" w:rsidRDefault="000B4388">
      <w:pPr>
        <w:pStyle w:val="Heading2"/>
        <w:tabs>
          <w:tab w:val="left" w:pos="9772"/>
        </w:tabs>
        <w:spacing w:line="508" w:lineRule="exact"/>
        <w:ind w:left="101"/>
        <w:rPr>
          <w:color w:val="892890"/>
          <w:spacing w:val="4"/>
        </w:rPr>
      </w:pPr>
      <w:r>
        <w:rPr>
          <w:noProof/>
          <w:lang w:eastAsia="en-GB"/>
        </w:rPr>
        <w:drawing>
          <wp:anchor distT="0" distB="0" distL="0" distR="0" simplePos="0" relativeHeight="251662848" behindDoc="0" locked="0" layoutInCell="1" allowOverlap="1" wp14:anchorId="61523D1F" wp14:editId="2AFFBAE9">
            <wp:simplePos x="0" y="0"/>
            <wp:positionH relativeFrom="page">
              <wp:posOffset>9229677</wp:posOffset>
            </wp:positionH>
            <wp:positionV relativeFrom="paragraph">
              <wp:posOffset>-582266</wp:posOffset>
            </wp:positionV>
            <wp:extent cx="1284421" cy="1547999"/>
            <wp:effectExtent l="0" t="0" r="0" b="0"/>
            <wp:wrapNone/>
            <wp:docPr id="3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4421" cy="1547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486785536" behindDoc="1" locked="0" layoutInCell="1" allowOverlap="1" wp14:anchorId="05C8D1D9" wp14:editId="67F1AB95">
                <wp:simplePos x="0" y="0"/>
                <wp:positionH relativeFrom="page">
                  <wp:posOffset>2781300</wp:posOffset>
                </wp:positionH>
                <wp:positionV relativeFrom="paragraph">
                  <wp:posOffset>58420</wp:posOffset>
                </wp:positionV>
                <wp:extent cx="4152900" cy="236855"/>
                <wp:effectExtent l="0" t="0" r="0" b="0"/>
                <wp:wrapNone/>
                <wp:docPr id="218" name="Group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52900" cy="236855"/>
                          <a:chOff x="4380" y="92"/>
                          <a:chExt cx="6540" cy="373"/>
                        </a:xfrm>
                      </wpg:grpSpPr>
                      <pic:pic xmlns:pic="http://schemas.openxmlformats.org/drawingml/2006/picture">
                        <pic:nvPicPr>
                          <pic:cNvPr id="219" name="Picture 203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40" y="91"/>
                            <a:ext cx="179" cy="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0" name="Rectangle 204"/>
                        <wps:cNvSpPr>
                          <a:spLocks/>
                        </wps:cNvSpPr>
                        <wps:spPr bwMode="auto">
                          <a:xfrm>
                            <a:off x="4379" y="240"/>
                            <a:ext cx="6451" cy="75"/>
                          </a:xfrm>
                          <a:prstGeom prst="rect">
                            <a:avLst/>
                          </a:prstGeom>
                          <a:solidFill>
                            <a:srgbClr val="FCED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7EAD7657" id="Group 202" o:spid="_x0000_s1026" style="position:absolute;margin-left:219pt;margin-top:4.6pt;width:327pt;height:18.65pt;z-index:-16530944;mso-position-horizontal-relative:page" coordorigin="4380,92" coordsize="6540,3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3" o:spid="_x0000_s1027" type="#_x0000_t75" style="position:absolute;left:10740;top:91;width:179;height:3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">
                  <v:imagedata r:id="rId27" o:title=""/>
                  <v:path arrowok="t"/>
                  <o:lock v:ext="edit" aspectratio="f"/>
                </v:shape>
                <v:rect id="Rectangle 204" o:spid="_x0000_s1028" style="position:absolute;left:4379;top:240;width:6451;height: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" fillcolor="#fced00" stroked="f">
                  <v:path arrowok="t"/>
                </v:rect>
                <w10:wrap anchorx="page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15785984" behindDoc="0" locked="0" layoutInCell="1" allowOverlap="1" wp14:anchorId="10CC60CF" wp14:editId="080CDC1E">
                <wp:simplePos x="0" y="0"/>
                <wp:positionH relativeFrom="page">
                  <wp:posOffset>6591300</wp:posOffset>
                </wp:positionH>
                <wp:positionV relativeFrom="paragraph">
                  <wp:posOffset>-2084070</wp:posOffset>
                </wp:positionV>
                <wp:extent cx="1733550" cy="2003425"/>
                <wp:effectExtent l="0" t="0" r="6350" b="3175"/>
                <wp:wrapNone/>
                <wp:docPr id="217" name="Text Box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33550" cy="20034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964E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EEFB517" w14:textId="77777777" w:rsidR="0066312A" w:rsidRDefault="0066312A">
                            <w:pPr>
                              <w:spacing w:line="381" w:lineRule="exact"/>
                              <w:ind w:left="108"/>
                              <w:rPr>
                                <w:b/>
                                <w:sz w:val="34"/>
                              </w:rPr>
                            </w:pPr>
                            <w:r>
                              <w:rPr>
                                <w:b/>
                                <w:color w:val="00964E"/>
                                <w:sz w:val="34"/>
                              </w:rPr>
                              <w:t>G</w:t>
                            </w:r>
                          </w:p>
                          <w:p w14:paraId="2D03119E" w14:textId="77777777" w:rsidR="0066312A" w:rsidRDefault="0066312A">
                            <w:pPr>
                              <w:spacing w:line="265" w:lineRule="exact"/>
                              <w:ind w:left="108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3"/>
                              </w:rPr>
                              <w:t>The Pledge!</w:t>
                            </w:r>
                          </w:p>
                          <w:p w14:paraId="69C7A134" w14:textId="77777777" w:rsidR="0066312A" w:rsidRDefault="0066312A">
                            <w:pPr>
                              <w:spacing w:line="280" w:lineRule="exact"/>
                              <w:ind w:left="108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231F20"/>
                                <w:sz w:val="23"/>
                              </w:rPr>
                              <w:t>What three things am</w:t>
                            </w:r>
                          </w:p>
                          <w:p w14:paraId="501A3092" w14:textId="5A7E7E32" w:rsidR="000B2E82" w:rsidRDefault="0066312A" w:rsidP="000B2E82">
                            <w:pPr>
                              <w:spacing w:before="17" w:line="201" w:lineRule="auto"/>
                              <w:ind w:left="108" w:right="76"/>
                              <w:rPr>
                                <w:color w:val="231F20"/>
                                <w:sz w:val="23"/>
                              </w:rPr>
                            </w:pPr>
                            <w:r>
                              <w:rPr>
                                <w:color w:val="231F20"/>
                                <w:sz w:val="23"/>
                              </w:rPr>
                              <w:t>I going to do after today to start reaching my goal?</w:t>
                            </w:r>
                          </w:p>
                          <w:p w14:paraId="7F470A78" w14:textId="77777777" w:rsidR="000B2E82" w:rsidRDefault="000B2E82" w:rsidP="000B2E82">
                            <w:pPr>
                              <w:spacing w:before="17" w:line="201" w:lineRule="auto"/>
                              <w:ind w:left="108" w:right="76"/>
                              <w:rPr>
                                <w:color w:val="231F20"/>
                                <w:sz w:val="23"/>
                              </w:rPr>
                            </w:pPr>
                          </w:p>
                          <w:sdt>
                            <w:sdtPr>
                              <w:rPr>
                                <w:sz w:val="23"/>
                              </w:rPr>
                              <w:id w:val="-1465661560"/>
                              <w:placeholder>
                                <w:docPart w:val="DefaultPlaceholder_1081868574"/>
                              </w:placeholder>
                              <w:showingPlcHdr/>
                            </w:sdtPr>
                            <w:sdtEndPr/>
                            <w:sdtContent>
                              <w:bookmarkStart w:id="0" w:name="_GoBack" w:displacedByCustomXml="prev"/>
                              <w:p w14:paraId="17C63A18" w14:textId="0EF5782A" w:rsidR="000B2E82" w:rsidRDefault="000B2E82">
                                <w:pPr>
                                  <w:spacing w:before="17" w:line="201" w:lineRule="auto"/>
                                  <w:ind w:left="108" w:right="76"/>
                                  <w:rPr>
                                    <w:sz w:val="23"/>
                                  </w:rPr>
                                </w:pPr>
                                <w:r w:rsidRPr="00920AFB">
                                  <w:rPr>
                                    <w:rStyle w:val="PlaceholderText"/>
                                    <w:color w:val="000000" w:themeColor="text1"/>
                                  </w:rPr>
                                  <w:t>Click here to enter text.</w:t>
                                </w:r>
                              </w:p>
                              <w:bookmarkEnd w:id="0" w:displacedByCustomXml="next"/>
                            </w:sdtContent>
                          </w:sdt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CC60CF" id="Text Box 201" o:spid="_x0000_s1032" type="#_x0000_t202" style="position:absolute;left:0;text-align:left;margin-left:519pt;margin-top:-164.1pt;width:136.5pt;height:157.75pt;z-index:1578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" filled="f" strokecolor="#00964e" strokeweight="1pt">
                <v:path arrowok="t"/>
                <v:textbox inset="0,0,0,0">
                  <w:txbxContent>
                    <w:p w14:paraId="5EEFB517" w14:textId="77777777" w:rsidR="0066312A" w:rsidRDefault="0066312A">
                      <w:pPr>
                        <w:spacing w:line="381" w:lineRule="exact"/>
                        <w:ind w:left="108"/>
                        <w:rPr>
                          <w:b/>
                          <w:sz w:val="34"/>
                        </w:rPr>
                      </w:pPr>
                      <w:r>
                        <w:rPr>
                          <w:b/>
                          <w:color w:val="00964E"/>
                          <w:sz w:val="34"/>
                        </w:rPr>
                        <w:t>G</w:t>
                      </w:r>
                    </w:p>
                    <w:p w14:paraId="2D03119E" w14:textId="77777777" w:rsidR="0066312A" w:rsidRDefault="0066312A">
                      <w:pPr>
                        <w:spacing w:line="265" w:lineRule="exact"/>
                        <w:ind w:left="108"/>
                        <w:rPr>
                          <w:b/>
                          <w:sz w:val="23"/>
                        </w:rPr>
                      </w:pPr>
                      <w:r>
                        <w:rPr>
                          <w:b/>
                          <w:color w:val="231F20"/>
                          <w:sz w:val="23"/>
                        </w:rPr>
                        <w:t>The Pledge!</w:t>
                      </w:r>
                    </w:p>
                    <w:p w14:paraId="69C7A134" w14:textId="77777777" w:rsidR="0066312A" w:rsidRDefault="0066312A">
                      <w:pPr>
                        <w:spacing w:line="280" w:lineRule="exact"/>
                        <w:ind w:left="108"/>
                        <w:rPr>
                          <w:sz w:val="23"/>
                        </w:rPr>
                      </w:pPr>
                      <w:r>
                        <w:rPr>
                          <w:color w:val="231F20"/>
                          <w:sz w:val="23"/>
                        </w:rPr>
                        <w:t>What three things am</w:t>
                      </w:r>
                    </w:p>
                    <w:p w14:paraId="501A3092" w14:textId="5A7E7E32" w:rsidR="000B2E82" w:rsidRDefault="0066312A" w:rsidP="000B2E82">
                      <w:pPr>
                        <w:spacing w:before="17" w:line="201" w:lineRule="auto"/>
                        <w:ind w:left="108" w:right="76"/>
                        <w:rPr>
                          <w:color w:val="231F20"/>
                          <w:sz w:val="23"/>
                        </w:rPr>
                      </w:pPr>
                      <w:r>
                        <w:rPr>
                          <w:color w:val="231F20"/>
                          <w:sz w:val="23"/>
                        </w:rPr>
                        <w:t>I going to do after today to start reaching my goal?</w:t>
                      </w:r>
                    </w:p>
                    <w:p w14:paraId="7F470A78" w14:textId="77777777" w:rsidR="000B2E82" w:rsidRDefault="000B2E82" w:rsidP="000B2E82">
                      <w:pPr>
                        <w:spacing w:before="17" w:line="201" w:lineRule="auto"/>
                        <w:ind w:left="108" w:right="76"/>
                        <w:rPr>
                          <w:color w:val="231F20"/>
                          <w:sz w:val="23"/>
                        </w:rPr>
                      </w:pPr>
                    </w:p>
                    <w:sdt>
                      <w:sdtPr>
                        <w:rPr>
                          <w:sz w:val="23"/>
                        </w:rPr>
                        <w:id w:val="-1465661560"/>
                        <w:placeholder>
                          <w:docPart w:val="DefaultPlaceholder_1081868574"/>
                        </w:placeholder>
                        <w:showingPlcHdr/>
                      </w:sdtPr>
                      <w:sdtEndPr/>
                      <w:sdtContent>
                        <w:bookmarkStart w:id="1" w:name="_GoBack" w:displacedByCustomXml="prev"/>
                        <w:p w14:paraId="17C63A18" w14:textId="0EF5782A" w:rsidR="000B2E82" w:rsidRDefault="000B2E82">
                          <w:pPr>
                            <w:spacing w:before="17" w:line="201" w:lineRule="auto"/>
                            <w:ind w:left="108" w:right="76"/>
                            <w:rPr>
                              <w:sz w:val="23"/>
                            </w:rPr>
                          </w:pPr>
                          <w:r w:rsidRPr="00920AFB">
                            <w:rPr>
                              <w:rStyle w:val="PlaceholderText"/>
                              <w:color w:val="000000" w:themeColor="text1"/>
                            </w:rPr>
                            <w:t>Click here to enter text.</w:t>
                          </w:r>
                        </w:p>
                        <w:bookmarkEnd w:id="1" w:displacedByCustomXml="next"/>
                      </w:sdtContent>
                    </w:sdt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15786496" behindDoc="0" locked="0" layoutInCell="1" allowOverlap="1" wp14:anchorId="7DEABF57" wp14:editId="4C4BC013">
                <wp:simplePos x="0" y="0"/>
                <wp:positionH relativeFrom="page">
                  <wp:posOffset>4691380</wp:posOffset>
                </wp:positionH>
                <wp:positionV relativeFrom="paragraph">
                  <wp:posOffset>-2084070</wp:posOffset>
                </wp:positionV>
                <wp:extent cx="1733550" cy="2003425"/>
                <wp:effectExtent l="0" t="0" r="6350" b="3175"/>
                <wp:wrapNone/>
                <wp:docPr id="216" name="Text Box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33550" cy="20034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68B1E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072D54B" w14:textId="77777777" w:rsidR="0066312A" w:rsidRDefault="0066312A">
                            <w:pPr>
                              <w:spacing w:line="381" w:lineRule="exact"/>
                              <w:ind w:left="108"/>
                              <w:rPr>
                                <w:b/>
                                <w:sz w:val="34"/>
                              </w:rPr>
                            </w:pPr>
                            <w:r>
                              <w:rPr>
                                <w:b/>
                                <w:color w:val="F68B1E"/>
                                <w:sz w:val="34"/>
                              </w:rPr>
                              <w:t>E</w:t>
                            </w:r>
                          </w:p>
                          <w:p w14:paraId="41C338ED" w14:textId="41BC3A1A" w:rsidR="000B2E82" w:rsidRDefault="0066312A" w:rsidP="000B2E82">
                            <w:pPr>
                              <w:spacing w:before="2" w:line="201" w:lineRule="auto"/>
                              <w:ind w:left="108" w:right="76"/>
                              <w:rPr>
                                <w:color w:val="231F20"/>
                                <w:sz w:val="23"/>
                              </w:rPr>
                            </w:pPr>
                            <w:r>
                              <w:rPr>
                                <w:color w:val="231F20"/>
                                <w:sz w:val="23"/>
                              </w:rPr>
                              <w:t>What things will I need help with?</w:t>
                            </w:r>
                          </w:p>
                          <w:p w14:paraId="5715ED8C" w14:textId="77777777" w:rsidR="000B2E82" w:rsidRDefault="000B2E82" w:rsidP="000B2E82">
                            <w:pPr>
                              <w:spacing w:before="2" w:line="201" w:lineRule="auto"/>
                              <w:ind w:left="108" w:right="76"/>
                              <w:rPr>
                                <w:color w:val="231F20"/>
                                <w:sz w:val="23"/>
                              </w:rPr>
                            </w:pPr>
                          </w:p>
                          <w:sdt>
                            <w:sdtPr>
                              <w:rPr>
                                <w:color w:val="231F20"/>
                                <w:sz w:val="23"/>
                              </w:rPr>
                              <w:id w:val="1878273596"/>
                              <w:placeholder>
                                <w:docPart w:val="DefaultPlaceholder_1081868574"/>
                              </w:placeholder>
                              <w:showingPlcHdr/>
                            </w:sdtPr>
                            <w:sdtEndPr/>
                            <w:sdtContent>
                              <w:p w14:paraId="796BA84C" w14:textId="001C1339" w:rsidR="000B2E82" w:rsidRPr="000B2E82" w:rsidRDefault="000B2E82" w:rsidP="000B2E82">
                                <w:pPr>
                                  <w:spacing w:before="2" w:line="201" w:lineRule="auto"/>
                                  <w:ind w:left="108" w:right="76"/>
                                  <w:rPr>
                                    <w:color w:val="231F20"/>
                                    <w:sz w:val="23"/>
                                  </w:rPr>
                                </w:pPr>
                                <w:r w:rsidRPr="00920AFB">
                                  <w:rPr>
                                    <w:rStyle w:val="PlaceholderText"/>
                                    <w:color w:val="000000" w:themeColor="text1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EABF57" id="Text Box 200" o:spid="_x0000_s1033" type="#_x0000_t202" style="position:absolute;left:0;text-align:left;margin-left:369.4pt;margin-top:-164.1pt;width:136.5pt;height:157.75pt;z-index:1578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" filled="f" strokecolor="#f68b1e" strokeweight="1pt">
                <v:path arrowok="t"/>
                <v:textbox inset="0,0,0,0">
                  <w:txbxContent>
                    <w:p w14:paraId="1072D54B" w14:textId="77777777" w:rsidR="0066312A" w:rsidRDefault="0066312A">
                      <w:pPr>
                        <w:spacing w:line="381" w:lineRule="exact"/>
                        <w:ind w:left="108"/>
                        <w:rPr>
                          <w:b/>
                          <w:sz w:val="34"/>
                        </w:rPr>
                      </w:pPr>
                      <w:r>
                        <w:rPr>
                          <w:b/>
                          <w:color w:val="F68B1E"/>
                          <w:sz w:val="34"/>
                        </w:rPr>
                        <w:t>E</w:t>
                      </w:r>
                    </w:p>
                    <w:p w14:paraId="41C338ED" w14:textId="41BC3A1A" w:rsidR="000B2E82" w:rsidRDefault="0066312A" w:rsidP="000B2E82">
                      <w:pPr>
                        <w:spacing w:before="2" w:line="201" w:lineRule="auto"/>
                        <w:ind w:left="108" w:right="76"/>
                        <w:rPr>
                          <w:color w:val="231F20"/>
                          <w:sz w:val="23"/>
                        </w:rPr>
                      </w:pPr>
                      <w:r>
                        <w:rPr>
                          <w:color w:val="231F20"/>
                          <w:sz w:val="23"/>
                        </w:rPr>
                        <w:t>What things will I need help with?</w:t>
                      </w:r>
                    </w:p>
                    <w:p w14:paraId="5715ED8C" w14:textId="77777777" w:rsidR="000B2E82" w:rsidRDefault="000B2E82" w:rsidP="000B2E82">
                      <w:pPr>
                        <w:spacing w:before="2" w:line="201" w:lineRule="auto"/>
                        <w:ind w:left="108" w:right="76"/>
                        <w:rPr>
                          <w:color w:val="231F20"/>
                          <w:sz w:val="23"/>
                        </w:rPr>
                      </w:pPr>
                    </w:p>
                    <w:sdt>
                      <w:sdtPr>
                        <w:rPr>
                          <w:color w:val="231F20"/>
                          <w:sz w:val="23"/>
                        </w:rPr>
                        <w:id w:val="1878273596"/>
                        <w:placeholder>
                          <w:docPart w:val="DefaultPlaceholder_1081868574"/>
                        </w:placeholder>
                        <w:showingPlcHdr/>
                      </w:sdtPr>
                      <w:sdtEndPr/>
                      <w:sdtContent>
                        <w:p w14:paraId="796BA84C" w14:textId="001C1339" w:rsidR="000B2E82" w:rsidRPr="000B2E82" w:rsidRDefault="000B2E82" w:rsidP="000B2E82">
                          <w:pPr>
                            <w:spacing w:before="2" w:line="201" w:lineRule="auto"/>
                            <w:ind w:left="108" w:right="76"/>
                            <w:rPr>
                              <w:color w:val="231F20"/>
                              <w:sz w:val="23"/>
                            </w:rPr>
                          </w:pPr>
                          <w:r w:rsidRPr="00920AFB">
                            <w:rPr>
                              <w:rStyle w:val="PlaceholderText"/>
                              <w:color w:val="000000" w:themeColor="text1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15787008" behindDoc="0" locked="0" layoutInCell="1" allowOverlap="1" wp14:anchorId="6D6257DE" wp14:editId="6F3C7D94">
                <wp:simplePos x="0" y="0"/>
                <wp:positionH relativeFrom="page">
                  <wp:posOffset>2791460</wp:posOffset>
                </wp:positionH>
                <wp:positionV relativeFrom="paragraph">
                  <wp:posOffset>-2084070</wp:posOffset>
                </wp:positionV>
                <wp:extent cx="1733550" cy="2003425"/>
                <wp:effectExtent l="0" t="0" r="6350" b="3175"/>
                <wp:wrapNone/>
                <wp:docPr id="215" name="Text Box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33550" cy="20034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68B1E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3DF8AF8" w14:textId="77777777" w:rsidR="0066312A" w:rsidRDefault="0066312A">
                            <w:pPr>
                              <w:spacing w:line="381" w:lineRule="exact"/>
                              <w:ind w:left="108"/>
                              <w:rPr>
                                <w:b/>
                                <w:sz w:val="34"/>
                              </w:rPr>
                            </w:pPr>
                            <w:r>
                              <w:rPr>
                                <w:b/>
                                <w:color w:val="F68B1E"/>
                                <w:sz w:val="34"/>
                              </w:rPr>
                              <w:t>D</w:t>
                            </w:r>
                          </w:p>
                          <w:p w14:paraId="44EA1253" w14:textId="3C18193D" w:rsidR="000B2E82" w:rsidRDefault="0066312A" w:rsidP="000B2E82">
                            <w:pPr>
                              <w:spacing w:before="2" w:line="201" w:lineRule="auto"/>
                              <w:ind w:left="108" w:right="76"/>
                              <w:rPr>
                                <w:color w:val="231F20"/>
                                <w:sz w:val="23"/>
                              </w:rPr>
                            </w:pPr>
                            <w:r>
                              <w:rPr>
                                <w:color w:val="231F20"/>
                                <w:sz w:val="23"/>
                              </w:rPr>
                              <w:t>What things do I need to be responsible for myself?</w:t>
                            </w:r>
                          </w:p>
                          <w:p w14:paraId="038D1972" w14:textId="77777777" w:rsidR="000B2E82" w:rsidRDefault="000B2E82" w:rsidP="000B2E82">
                            <w:pPr>
                              <w:spacing w:before="2" w:line="201" w:lineRule="auto"/>
                              <w:ind w:left="108" w:right="76"/>
                              <w:rPr>
                                <w:color w:val="231F20"/>
                                <w:sz w:val="23"/>
                              </w:rPr>
                            </w:pPr>
                          </w:p>
                          <w:sdt>
                            <w:sdtPr>
                              <w:rPr>
                                <w:sz w:val="23"/>
                              </w:rPr>
                              <w:id w:val="1349756879"/>
                              <w:placeholder>
                                <w:docPart w:val="DefaultPlaceholder_1081868574"/>
                              </w:placeholder>
                              <w:showingPlcHdr/>
                            </w:sdtPr>
                            <w:sdtEndPr/>
                            <w:sdtContent>
                              <w:p w14:paraId="62CDD989" w14:textId="7FCB163A" w:rsidR="000B2E82" w:rsidRDefault="000B2E82">
                                <w:pPr>
                                  <w:spacing w:before="2" w:line="201" w:lineRule="auto"/>
                                  <w:ind w:left="108" w:right="76"/>
                                  <w:rPr>
                                    <w:sz w:val="23"/>
                                  </w:rPr>
                                </w:pPr>
                                <w:r w:rsidRPr="00920AFB">
                                  <w:rPr>
                                    <w:rStyle w:val="PlaceholderText"/>
                                    <w:color w:val="000000" w:themeColor="text1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6257DE" id="Text Box 199" o:spid="_x0000_s1034" type="#_x0000_t202" style="position:absolute;left:0;text-align:left;margin-left:219.8pt;margin-top:-164.1pt;width:136.5pt;height:157.75pt;z-index:1578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" filled="f" strokecolor="#f68b1e" strokeweight="1pt">
                <v:path arrowok="t"/>
                <v:textbox inset="0,0,0,0">
                  <w:txbxContent>
                    <w:p w14:paraId="63DF8AF8" w14:textId="77777777" w:rsidR="0066312A" w:rsidRDefault="0066312A">
                      <w:pPr>
                        <w:spacing w:line="381" w:lineRule="exact"/>
                        <w:ind w:left="108"/>
                        <w:rPr>
                          <w:b/>
                          <w:sz w:val="34"/>
                        </w:rPr>
                      </w:pPr>
                      <w:r>
                        <w:rPr>
                          <w:b/>
                          <w:color w:val="F68B1E"/>
                          <w:sz w:val="34"/>
                        </w:rPr>
                        <w:t>D</w:t>
                      </w:r>
                    </w:p>
                    <w:p w14:paraId="44EA1253" w14:textId="3C18193D" w:rsidR="000B2E82" w:rsidRDefault="0066312A" w:rsidP="000B2E82">
                      <w:pPr>
                        <w:spacing w:before="2" w:line="201" w:lineRule="auto"/>
                        <w:ind w:left="108" w:right="76"/>
                        <w:rPr>
                          <w:color w:val="231F20"/>
                          <w:sz w:val="23"/>
                        </w:rPr>
                      </w:pPr>
                      <w:r>
                        <w:rPr>
                          <w:color w:val="231F20"/>
                          <w:sz w:val="23"/>
                        </w:rPr>
                        <w:t>What things do I need to be responsible for myself?</w:t>
                      </w:r>
                    </w:p>
                    <w:p w14:paraId="038D1972" w14:textId="77777777" w:rsidR="000B2E82" w:rsidRDefault="000B2E82" w:rsidP="000B2E82">
                      <w:pPr>
                        <w:spacing w:before="2" w:line="201" w:lineRule="auto"/>
                        <w:ind w:left="108" w:right="76"/>
                        <w:rPr>
                          <w:color w:val="231F20"/>
                          <w:sz w:val="23"/>
                        </w:rPr>
                      </w:pPr>
                    </w:p>
                    <w:sdt>
                      <w:sdtPr>
                        <w:rPr>
                          <w:sz w:val="23"/>
                        </w:rPr>
                        <w:id w:val="1349756879"/>
                        <w:placeholder>
                          <w:docPart w:val="DefaultPlaceholder_1081868574"/>
                        </w:placeholder>
                        <w:showingPlcHdr/>
                      </w:sdtPr>
                      <w:sdtEndPr/>
                      <w:sdtContent>
                        <w:p w14:paraId="62CDD989" w14:textId="7FCB163A" w:rsidR="000B2E82" w:rsidRDefault="000B2E82">
                          <w:pPr>
                            <w:spacing w:before="2" w:line="201" w:lineRule="auto"/>
                            <w:ind w:left="108" w:right="76"/>
                            <w:rPr>
                              <w:sz w:val="23"/>
                            </w:rPr>
                          </w:pPr>
                          <w:r w:rsidRPr="00920AFB">
                            <w:rPr>
                              <w:rStyle w:val="PlaceholderText"/>
                              <w:color w:val="000000" w:themeColor="text1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  <w10:wrap anchorx="page"/>
              </v:shape>
            </w:pict>
          </mc:Fallback>
        </mc:AlternateContent>
      </w:r>
      <w:r>
        <w:rPr>
          <w:color w:val="892890"/>
          <w:spacing w:val="5"/>
        </w:rPr>
        <w:t xml:space="preserve">YOU </w:t>
      </w:r>
      <w:r>
        <w:rPr>
          <w:color w:val="892890"/>
          <w:spacing w:val="11"/>
        </w:rPr>
        <w:t>CAN</w:t>
      </w:r>
      <w:r>
        <w:rPr>
          <w:color w:val="892890"/>
          <w:spacing w:val="26"/>
        </w:rPr>
        <w:t xml:space="preserve"> </w:t>
      </w:r>
      <w:r>
        <w:rPr>
          <w:color w:val="892890"/>
          <w:spacing w:val="7"/>
        </w:rPr>
        <w:t>DO</w:t>
      </w:r>
      <w:r>
        <w:rPr>
          <w:color w:val="892890"/>
          <w:spacing w:val="16"/>
        </w:rPr>
        <w:t xml:space="preserve"> </w:t>
      </w:r>
      <w:r>
        <w:rPr>
          <w:color w:val="892890"/>
          <w:spacing w:val="4"/>
        </w:rPr>
        <w:t>IT!</w:t>
      </w:r>
      <w:r>
        <w:rPr>
          <w:color w:val="892890"/>
          <w:spacing w:val="4"/>
        </w:rPr>
        <w:tab/>
      </w:r>
      <w:r>
        <w:rPr>
          <w:color w:val="892890"/>
          <w:spacing w:val="5"/>
        </w:rPr>
        <w:t xml:space="preserve">YOU </w:t>
      </w:r>
      <w:r>
        <w:rPr>
          <w:color w:val="892890"/>
          <w:spacing w:val="9"/>
        </w:rPr>
        <w:t>DID</w:t>
      </w:r>
      <w:r>
        <w:rPr>
          <w:color w:val="892890"/>
          <w:spacing w:val="28"/>
        </w:rPr>
        <w:t xml:space="preserve"> </w:t>
      </w:r>
      <w:r>
        <w:rPr>
          <w:color w:val="892890"/>
          <w:spacing w:val="4"/>
        </w:rPr>
        <w:t>IT!</w:t>
      </w:r>
    </w:p>
    <w:p w14:paraId="4E697281" w14:textId="77777777" w:rsidR="008207A7" w:rsidRDefault="008207A7" w:rsidP="008207A7">
      <w:pPr>
        <w:pStyle w:val="Heading2"/>
        <w:tabs>
          <w:tab w:val="left" w:pos="9772"/>
        </w:tabs>
        <w:spacing w:line="508" w:lineRule="exact"/>
      </w:pPr>
    </w:p>
    <w:sectPr w:rsidR="008207A7">
      <w:footerReference w:type="default" r:id="rId28"/>
      <w:pgSz w:w="16840" w:h="11910" w:orient="landscape"/>
      <w:pgMar w:top="1100" w:right="180" w:bottom="0" w:left="13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A7C56E" w14:textId="77777777" w:rsidR="0063401B" w:rsidRDefault="0063401B">
      <w:r>
        <w:separator/>
      </w:r>
    </w:p>
  </w:endnote>
  <w:endnote w:type="continuationSeparator" w:id="0">
    <w:p w14:paraId="20FA7159" w14:textId="77777777" w:rsidR="0063401B" w:rsidRDefault="00634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4F9C0D" w14:textId="77777777" w:rsidR="0066312A" w:rsidRDefault="0066312A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3085E3" w14:textId="77777777" w:rsidR="0063401B" w:rsidRDefault="0063401B">
      <w:r>
        <w:separator/>
      </w:r>
    </w:p>
  </w:footnote>
  <w:footnote w:type="continuationSeparator" w:id="0">
    <w:p w14:paraId="418DF557" w14:textId="77777777" w:rsidR="0063401B" w:rsidRDefault="006340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14983"/>
    <w:multiLevelType w:val="hybridMultilevel"/>
    <w:tmpl w:val="F992FB2C"/>
    <w:lvl w:ilvl="0" w:tplc="32741C60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1" w15:restartNumberingAfterBreak="0">
    <w:nsid w:val="0C915B1D"/>
    <w:multiLevelType w:val="hybridMultilevel"/>
    <w:tmpl w:val="467EC6EE"/>
    <w:lvl w:ilvl="0" w:tplc="FEBC086A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2" w15:restartNumberingAfterBreak="0">
    <w:nsid w:val="13357E63"/>
    <w:multiLevelType w:val="hybridMultilevel"/>
    <w:tmpl w:val="E302733C"/>
    <w:lvl w:ilvl="0" w:tplc="52DAFCEC">
      <w:start w:val="1"/>
      <w:numFmt w:val="bullet"/>
      <w:lvlText w:val=""/>
      <w:lvlJc w:val="left"/>
      <w:pPr>
        <w:ind w:left="367" w:hanging="360"/>
      </w:pPr>
      <w:rPr>
        <w:rFonts w:ascii="Symbol" w:hAnsi="Symbol" w:hint="default"/>
        <w:color w:val="87027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A48EB"/>
    <w:multiLevelType w:val="hybridMultilevel"/>
    <w:tmpl w:val="463A8BDE"/>
    <w:lvl w:ilvl="0" w:tplc="34BEE246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4" w15:restartNumberingAfterBreak="0">
    <w:nsid w:val="1EC10267"/>
    <w:multiLevelType w:val="hybridMultilevel"/>
    <w:tmpl w:val="AB242BDC"/>
    <w:lvl w:ilvl="0" w:tplc="6882D3DC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6D5151"/>
    <w:multiLevelType w:val="hybridMultilevel"/>
    <w:tmpl w:val="C616B750"/>
    <w:lvl w:ilvl="0" w:tplc="52DAFCEC">
      <w:start w:val="1"/>
      <w:numFmt w:val="bullet"/>
      <w:lvlText w:val=""/>
      <w:lvlJc w:val="left"/>
      <w:pPr>
        <w:ind w:left="367" w:hanging="360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6" w15:restartNumberingAfterBreak="0">
    <w:nsid w:val="225D1505"/>
    <w:multiLevelType w:val="hybridMultilevel"/>
    <w:tmpl w:val="37506A08"/>
    <w:lvl w:ilvl="0" w:tplc="0FF8DEF6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7" w15:restartNumberingAfterBreak="0">
    <w:nsid w:val="22C22C62"/>
    <w:multiLevelType w:val="hybridMultilevel"/>
    <w:tmpl w:val="D2F2097A"/>
    <w:lvl w:ilvl="0" w:tplc="52DAFC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7027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24B82"/>
    <w:multiLevelType w:val="hybridMultilevel"/>
    <w:tmpl w:val="DF3EEBB4"/>
    <w:lvl w:ilvl="0" w:tplc="7ED2A744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9" w15:restartNumberingAfterBreak="0">
    <w:nsid w:val="26344B77"/>
    <w:multiLevelType w:val="hybridMultilevel"/>
    <w:tmpl w:val="958A432A"/>
    <w:lvl w:ilvl="0" w:tplc="52DAFC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7027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C62D9C"/>
    <w:multiLevelType w:val="hybridMultilevel"/>
    <w:tmpl w:val="FB8CD24A"/>
    <w:lvl w:ilvl="0" w:tplc="DDD24D3C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11" w15:restartNumberingAfterBreak="0">
    <w:nsid w:val="271059A4"/>
    <w:multiLevelType w:val="hybridMultilevel"/>
    <w:tmpl w:val="81BC8F74"/>
    <w:lvl w:ilvl="0" w:tplc="0F824EAA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12" w15:restartNumberingAfterBreak="0">
    <w:nsid w:val="2A721C3D"/>
    <w:multiLevelType w:val="hybridMultilevel"/>
    <w:tmpl w:val="18DCFEE6"/>
    <w:lvl w:ilvl="0" w:tplc="10B0AFEA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13" w15:restartNumberingAfterBreak="0">
    <w:nsid w:val="2CE45A45"/>
    <w:multiLevelType w:val="hybridMultilevel"/>
    <w:tmpl w:val="C51C5E12"/>
    <w:lvl w:ilvl="0" w:tplc="BBD4401A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FB3AB6"/>
    <w:multiLevelType w:val="hybridMultilevel"/>
    <w:tmpl w:val="559A836C"/>
    <w:lvl w:ilvl="0" w:tplc="52DAFC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7027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CE2E48"/>
    <w:multiLevelType w:val="hybridMultilevel"/>
    <w:tmpl w:val="9D1A5812"/>
    <w:lvl w:ilvl="0" w:tplc="88B4F78C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16" w15:restartNumberingAfterBreak="0">
    <w:nsid w:val="3A825478"/>
    <w:multiLevelType w:val="hybridMultilevel"/>
    <w:tmpl w:val="68CCD4CC"/>
    <w:lvl w:ilvl="0" w:tplc="F46EB1EE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17" w15:restartNumberingAfterBreak="0">
    <w:nsid w:val="3D0B15FA"/>
    <w:multiLevelType w:val="hybridMultilevel"/>
    <w:tmpl w:val="A82AE56E"/>
    <w:lvl w:ilvl="0" w:tplc="52DAFC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7027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302950"/>
    <w:multiLevelType w:val="hybridMultilevel"/>
    <w:tmpl w:val="5E5EA0E4"/>
    <w:lvl w:ilvl="0" w:tplc="F2C2989E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19" w15:restartNumberingAfterBreak="0">
    <w:nsid w:val="4514490C"/>
    <w:multiLevelType w:val="hybridMultilevel"/>
    <w:tmpl w:val="43348B56"/>
    <w:lvl w:ilvl="0" w:tplc="A4FCE0C6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20" w15:restartNumberingAfterBreak="0">
    <w:nsid w:val="49266CC5"/>
    <w:multiLevelType w:val="hybridMultilevel"/>
    <w:tmpl w:val="22DA61FA"/>
    <w:lvl w:ilvl="0" w:tplc="BBD4401A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21" w15:restartNumberingAfterBreak="0">
    <w:nsid w:val="4C35446C"/>
    <w:multiLevelType w:val="hybridMultilevel"/>
    <w:tmpl w:val="50E01AC2"/>
    <w:lvl w:ilvl="0" w:tplc="FE604D86">
      <w:start w:val="1"/>
      <w:numFmt w:val="decimal"/>
      <w:lvlText w:val="%1"/>
      <w:lvlJc w:val="left"/>
      <w:pPr>
        <w:ind w:left="975" w:hanging="851"/>
      </w:pPr>
      <w:rPr>
        <w:rFonts w:ascii="Calibri" w:eastAsia="Calibri" w:hAnsi="Calibri" w:cs="Calibri" w:hint="default"/>
        <w:b/>
        <w:bCs/>
        <w:color w:val="892890"/>
        <w:w w:val="100"/>
        <w:position w:val="3"/>
        <w:sz w:val="36"/>
        <w:szCs w:val="36"/>
        <w:lang w:val="en-GB" w:eastAsia="en-US" w:bidi="ar-SA"/>
      </w:rPr>
    </w:lvl>
    <w:lvl w:ilvl="1" w:tplc="789C78DA">
      <w:numFmt w:val="bullet"/>
      <w:lvlText w:val="•"/>
      <w:lvlJc w:val="left"/>
      <w:pPr>
        <w:ind w:left="1944" w:hanging="851"/>
      </w:pPr>
      <w:rPr>
        <w:rFonts w:hint="default"/>
        <w:lang w:val="en-GB" w:eastAsia="en-US" w:bidi="ar-SA"/>
      </w:rPr>
    </w:lvl>
    <w:lvl w:ilvl="2" w:tplc="DA6ACA60">
      <w:numFmt w:val="bullet"/>
      <w:lvlText w:val="•"/>
      <w:lvlJc w:val="left"/>
      <w:pPr>
        <w:ind w:left="2909" w:hanging="851"/>
      </w:pPr>
      <w:rPr>
        <w:rFonts w:hint="default"/>
        <w:lang w:val="en-GB" w:eastAsia="en-US" w:bidi="ar-SA"/>
      </w:rPr>
    </w:lvl>
    <w:lvl w:ilvl="3" w:tplc="52805BFA">
      <w:numFmt w:val="bullet"/>
      <w:lvlText w:val="•"/>
      <w:lvlJc w:val="left"/>
      <w:pPr>
        <w:ind w:left="3873" w:hanging="851"/>
      </w:pPr>
      <w:rPr>
        <w:rFonts w:hint="default"/>
        <w:lang w:val="en-GB" w:eastAsia="en-US" w:bidi="ar-SA"/>
      </w:rPr>
    </w:lvl>
    <w:lvl w:ilvl="4" w:tplc="1D162F40">
      <w:numFmt w:val="bullet"/>
      <w:lvlText w:val="•"/>
      <w:lvlJc w:val="left"/>
      <w:pPr>
        <w:ind w:left="4838" w:hanging="851"/>
      </w:pPr>
      <w:rPr>
        <w:rFonts w:hint="default"/>
        <w:lang w:val="en-GB" w:eastAsia="en-US" w:bidi="ar-SA"/>
      </w:rPr>
    </w:lvl>
    <w:lvl w:ilvl="5" w:tplc="FADEBEAA">
      <w:numFmt w:val="bullet"/>
      <w:lvlText w:val="•"/>
      <w:lvlJc w:val="left"/>
      <w:pPr>
        <w:ind w:left="5802" w:hanging="851"/>
      </w:pPr>
      <w:rPr>
        <w:rFonts w:hint="default"/>
        <w:lang w:val="en-GB" w:eastAsia="en-US" w:bidi="ar-SA"/>
      </w:rPr>
    </w:lvl>
    <w:lvl w:ilvl="6" w:tplc="2AA2DBA0">
      <w:numFmt w:val="bullet"/>
      <w:lvlText w:val="•"/>
      <w:lvlJc w:val="left"/>
      <w:pPr>
        <w:ind w:left="6767" w:hanging="851"/>
      </w:pPr>
      <w:rPr>
        <w:rFonts w:hint="default"/>
        <w:lang w:val="en-GB" w:eastAsia="en-US" w:bidi="ar-SA"/>
      </w:rPr>
    </w:lvl>
    <w:lvl w:ilvl="7" w:tplc="338495DA">
      <w:numFmt w:val="bullet"/>
      <w:lvlText w:val="•"/>
      <w:lvlJc w:val="left"/>
      <w:pPr>
        <w:ind w:left="7731" w:hanging="851"/>
      </w:pPr>
      <w:rPr>
        <w:rFonts w:hint="default"/>
        <w:lang w:val="en-GB" w:eastAsia="en-US" w:bidi="ar-SA"/>
      </w:rPr>
    </w:lvl>
    <w:lvl w:ilvl="8" w:tplc="78D05DEA">
      <w:numFmt w:val="bullet"/>
      <w:lvlText w:val="•"/>
      <w:lvlJc w:val="left"/>
      <w:pPr>
        <w:ind w:left="8696" w:hanging="851"/>
      </w:pPr>
      <w:rPr>
        <w:rFonts w:hint="default"/>
        <w:lang w:val="en-GB" w:eastAsia="en-US" w:bidi="ar-SA"/>
      </w:rPr>
    </w:lvl>
  </w:abstractNum>
  <w:abstractNum w:abstractNumId="22" w15:restartNumberingAfterBreak="0">
    <w:nsid w:val="50B15B17"/>
    <w:multiLevelType w:val="hybridMultilevel"/>
    <w:tmpl w:val="8DAC613A"/>
    <w:lvl w:ilvl="0" w:tplc="52DAFC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7027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597556"/>
    <w:multiLevelType w:val="hybridMultilevel"/>
    <w:tmpl w:val="891C7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695EA3"/>
    <w:multiLevelType w:val="hybridMultilevel"/>
    <w:tmpl w:val="D22223AC"/>
    <w:lvl w:ilvl="0" w:tplc="FE8CD43C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25" w15:restartNumberingAfterBreak="0">
    <w:nsid w:val="5EBC2801"/>
    <w:multiLevelType w:val="hybridMultilevel"/>
    <w:tmpl w:val="C3CCDFB0"/>
    <w:lvl w:ilvl="0" w:tplc="BBD4401A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4724F9"/>
    <w:multiLevelType w:val="hybridMultilevel"/>
    <w:tmpl w:val="41224B06"/>
    <w:lvl w:ilvl="0" w:tplc="52DAFCEC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  <w:color w:val="87027B"/>
      </w:rPr>
    </w:lvl>
    <w:lvl w:ilvl="1" w:tplc="080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27" w15:restartNumberingAfterBreak="0">
    <w:nsid w:val="61565AF7"/>
    <w:multiLevelType w:val="hybridMultilevel"/>
    <w:tmpl w:val="E310611C"/>
    <w:lvl w:ilvl="0" w:tplc="AECA28FC">
      <w:start w:val="1"/>
      <w:numFmt w:val="bullet"/>
      <w:lvlText w:val=""/>
      <w:lvlJc w:val="left"/>
      <w:pPr>
        <w:ind w:left="367" w:hanging="140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28" w15:restartNumberingAfterBreak="0">
    <w:nsid w:val="6260452C"/>
    <w:multiLevelType w:val="hybridMultilevel"/>
    <w:tmpl w:val="E48ECAC8"/>
    <w:lvl w:ilvl="0" w:tplc="34F28E18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29" w15:restartNumberingAfterBreak="0">
    <w:nsid w:val="681E1064"/>
    <w:multiLevelType w:val="hybridMultilevel"/>
    <w:tmpl w:val="121614EA"/>
    <w:lvl w:ilvl="0" w:tplc="218C39E0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30" w15:restartNumberingAfterBreak="0">
    <w:nsid w:val="6CAD7F8E"/>
    <w:multiLevelType w:val="hybridMultilevel"/>
    <w:tmpl w:val="97E0D642"/>
    <w:lvl w:ilvl="0" w:tplc="A11A12DC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31" w15:restartNumberingAfterBreak="0">
    <w:nsid w:val="6EC67935"/>
    <w:multiLevelType w:val="hybridMultilevel"/>
    <w:tmpl w:val="5838E256"/>
    <w:lvl w:ilvl="0" w:tplc="52DAFCEC">
      <w:start w:val="1"/>
      <w:numFmt w:val="bullet"/>
      <w:lvlText w:val=""/>
      <w:lvlJc w:val="left"/>
      <w:pPr>
        <w:ind w:left="367" w:hanging="360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32" w15:restartNumberingAfterBreak="0">
    <w:nsid w:val="76305594"/>
    <w:multiLevelType w:val="hybridMultilevel"/>
    <w:tmpl w:val="B9AC9A2C"/>
    <w:lvl w:ilvl="0" w:tplc="3836E05C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33" w15:restartNumberingAfterBreak="0">
    <w:nsid w:val="7861730F"/>
    <w:multiLevelType w:val="hybridMultilevel"/>
    <w:tmpl w:val="9600E91A"/>
    <w:lvl w:ilvl="0" w:tplc="52DAFCEC">
      <w:start w:val="1"/>
      <w:numFmt w:val="bullet"/>
      <w:lvlText w:val=""/>
      <w:lvlJc w:val="left"/>
      <w:pPr>
        <w:ind w:left="367" w:hanging="360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34" w15:restartNumberingAfterBreak="0">
    <w:nsid w:val="7A6077ED"/>
    <w:multiLevelType w:val="hybridMultilevel"/>
    <w:tmpl w:val="09E058E0"/>
    <w:lvl w:ilvl="0" w:tplc="52DAFC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7027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3"/>
  </w:num>
  <w:num w:numId="3">
    <w:abstractNumId w:val="22"/>
  </w:num>
  <w:num w:numId="4">
    <w:abstractNumId w:val="17"/>
  </w:num>
  <w:num w:numId="5">
    <w:abstractNumId w:val="14"/>
  </w:num>
  <w:num w:numId="6">
    <w:abstractNumId w:val="26"/>
  </w:num>
  <w:num w:numId="7">
    <w:abstractNumId w:val="9"/>
  </w:num>
  <w:num w:numId="8">
    <w:abstractNumId w:val="7"/>
  </w:num>
  <w:num w:numId="9">
    <w:abstractNumId w:val="5"/>
  </w:num>
  <w:num w:numId="10">
    <w:abstractNumId w:val="31"/>
  </w:num>
  <w:num w:numId="11">
    <w:abstractNumId w:val="27"/>
  </w:num>
  <w:num w:numId="12">
    <w:abstractNumId w:val="33"/>
  </w:num>
  <w:num w:numId="13">
    <w:abstractNumId w:val="19"/>
  </w:num>
  <w:num w:numId="14">
    <w:abstractNumId w:val="34"/>
  </w:num>
  <w:num w:numId="15">
    <w:abstractNumId w:val="2"/>
  </w:num>
  <w:num w:numId="16">
    <w:abstractNumId w:val="4"/>
  </w:num>
  <w:num w:numId="17">
    <w:abstractNumId w:val="1"/>
  </w:num>
  <w:num w:numId="18">
    <w:abstractNumId w:val="6"/>
  </w:num>
  <w:num w:numId="19">
    <w:abstractNumId w:val="12"/>
  </w:num>
  <w:num w:numId="20">
    <w:abstractNumId w:val="8"/>
  </w:num>
  <w:num w:numId="21">
    <w:abstractNumId w:val="10"/>
  </w:num>
  <w:num w:numId="22">
    <w:abstractNumId w:val="29"/>
  </w:num>
  <w:num w:numId="23">
    <w:abstractNumId w:val="30"/>
  </w:num>
  <w:num w:numId="24">
    <w:abstractNumId w:val="28"/>
  </w:num>
  <w:num w:numId="25">
    <w:abstractNumId w:val="24"/>
  </w:num>
  <w:num w:numId="26">
    <w:abstractNumId w:val="18"/>
  </w:num>
  <w:num w:numId="27">
    <w:abstractNumId w:val="16"/>
  </w:num>
  <w:num w:numId="28">
    <w:abstractNumId w:val="0"/>
  </w:num>
  <w:num w:numId="29">
    <w:abstractNumId w:val="15"/>
  </w:num>
  <w:num w:numId="30">
    <w:abstractNumId w:val="3"/>
  </w:num>
  <w:num w:numId="31">
    <w:abstractNumId w:val="32"/>
  </w:num>
  <w:num w:numId="32">
    <w:abstractNumId w:val="11"/>
  </w:num>
  <w:num w:numId="33">
    <w:abstractNumId w:val="20"/>
  </w:num>
  <w:num w:numId="34">
    <w:abstractNumId w:val="13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522"/>
    <w:rsid w:val="00004999"/>
    <w:rsid w:val="00010FEF"/>
    <w:rsid w:val="00036BDB"/>
    <w:rsid w:val="00046662"/>
    <w:rsid w:val="000B2E82"/>
    <w:rsid w:val="000B4388"/>
    <w:rsid w:val="000D7C0C"/>
    <w:rsid w:val="000E1F84"/>
    <w:rsid w:val="000E4BC3"/>
    <w:rsid w:val="000F4637"/>
    <w:rsid w:val="00120DEF"/>
    <w:rsid w:val="00187255"/>
    <w:rsid w:val="001D336B"/>
    <w:rsid w:val="001F4BE7"/>
    <w:rsid w:val="00245CD3"/>
    <w:rsid w:val="002D7BB1"/>
    <w:rsid w:val="002F2C43"/>
    <w:rsid w:val="003544C7"/>
    <w:rsid w:val="00357B93"/>
    <w:rsid w:val="00374A65"/>
    <w:rsid w:val="00394769"/>
    <w:rsid w:val="00451FDB"/>
    <w:rsid w:val="004765B4"/>
    <w:rsid w:val="00493574"/>
    <w:rsid w:val="004A6209"/>
    <w:rsid w:val="00510832"/>
    <w:rsid w:val="00560FC3"/>
    <w:rsid w:val="005A26E3"/>
    <w:rsid w:val="005F1E83"/>
    <w:rsid w:val="0063401B"/>
    <w:rsid w:val="0066312A"/>
    <w:rsid w:val="006E2B9C"/>
    <w:rsid w:val="007B5FA0"/>
    <w:rsid w:val="008207A7"/>
    <w:rsid w:val="0083665A"/>
    <w:rsid w:val="00852841"/>
    <w:rsid w:val="00865C32"/>
    <w:rsid w:val="008736F8"/>
    <w:rsid w:val="00887192"/>
    <w:rsid w:val="008A2503"/>
    <w:rsid w:val="008B17E6"/>
    <w:rsid w:val="008E0981"/>
    <w:rsid w:val="009038EC"/>
    <w:rsid w:val="00920AFB"/>
    <w:rsid w:val="009854D5"/>
    <w:rsid w:val="00990900"/>
    <w:rsid w:val="00A31503"/>
    <w:rsid w:val="00A7342D"/>
    <w:rsid w:val="00A87F23"/>
    <w:rsid w:val="00B25731"/>
    <w:rsid w:val="00B404AE"/>
    <w:rsid w:val="00B530D2"/>
    <w:rsid w:val="00C0122B"/>
    <w:rsid w:val="00C40492"/>
    <w:rsid w:val="00C54A91"/>
    <w:rsid w:val="00C5667E"/>
    <w:rsid w:val="00C7779A"/>
    <w:rsid w:val="00CB5E83"/>
    <w:rsid w:val="00DB100E"/>
    <w:rsid w:val="00DC6EF5"/>
    <w:rsid w:val="00E01108"/>
    <w:rsid w:val="00E168FA"/>
    <w:rsid w:val="00E36352"/>
    <w:rsid w:val="00E44E72"/>
    <w:rsid w:val="00E7760A"/>
    <w:rsid w:val="00E9377F"/>
    <w:rsid w:val="00E94841"/>
    <w:rsid w:val="00EE25C4"/>
    <w:rsid w:val="00F31522"/>
    <w:rsid w:val="00F33E96"/>
    <w:rsid w:val="00F3742D"/>
    <w:rsid w:val="00FA14A1"/>
    <w:rsid w:val="00FA291F"/>
    <w:rsid w:val="00FE026A"/>
    <w:rsid w:val="00FE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AB1A2D5"/>
  <w15:docId w15:val="{65E6C108-09DB-064C-A182-3418D96DF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en-GB"/>
    </w:rPr>
  </w:style>
  <w:style w:type="paragraph" w:styleId="Heading1">
    <w:name w:val="heading 1"/>
    <w:basedOn w:val="Normal"/>
    <w:uiPriority w:val="9"/>
    <w:qFormat/>
    <w:pPr>
      <w:spacing w:before="63"/>
      <w:ind w:left="1072"/>
      <w:outlineLvl w:val="0"/>
    </w:pPr>
    <w:rPr>
      <w:b/>
      <w:bCs/>
      <w:sz w:val="64"/>
      <w:szCs w:val="64"/>
    </w:rPr>
  </w:style>
  <w:style w:type="paragraph" w:styleId="Heading2">
    <w:name w:val="heading 2"/>
    <w:basedOn w:val="Normal"/>
    <w:uiPriority w:val="9"/>
    <w:unhideWhenUsed/>
    <w:qFormat/>
    <w:pPr>
      <w:spacing w:line="400" w:lineRule="exact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uiPriority w:val="9"/>
    <w:unhideWhenUsed/>
    <w:qFormat/>
    <w:pPr>
      <w:spacing w:line="379" w:lineRule="exact"/>
      <w:ind w:left="115"/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  <w:pPr>
      <w:ind w:left="975" w:hanging="851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5A2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57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5731"/>
    <w:rPr>
      <w:rFonts w:ascii="Calibri" w:eastAsia="Calibri" w:hAnsi="Calibri" w:cs="Calibri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257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5731"/>
    <w:rPr>
      <w:rFonts w:ascii="Calibri" w:eastAsia="Calibri" w:hAnsi="Calibri" w:cs="Calibri"/>
      <w:lang w:val="en-GB"/>
    </w:rPr>
  </w:style>
  <w:style w:type="paragraph" w:customStyle="1" w:styleId="Default">
    <w:name w:val="Default"/>
    <w:rsid w:val="00357B93"/>
    <w:pPr>
      <w:widowControl/>
      <w:adjustRightInd w:val="0"/>
    </w:pPr>
    <w:rPr>
      <w:rFonts w:ascii="Calibri" w:hAnsi="Calibri" w:cs="Calibri"/>
      <w:color w:val="000000"/>
      <w:sz w:val="24"/>
      <w:szCs w:val="24"/>
      <w:lang w:val="en-GB"/>
    </w:rPr>
  </w:style>
  <w:style w:type="character" w:customStyle="1" w:styleId="A3">
    <w:name w:val="A3"/>
    <w:uiPriority w:val="99"/>
    <w:rsid w:val="00357B93"/>
    <w:rPr>
      <w:rFonts w:ascii="Wingdings" w:hAnsi="Wingdings" w:cs="Wingdings"/>
      <w:color w:val="89268F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0B2E8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28" Type="http://schemas.openxmlformats.org/officeDocument/2006/relationships/footer" Target="footer1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27" Type="http://schemas.openxmlformats.org/officeDocument/2006/relationships/image" Target="media/image7.png"/><Relationship Id="rId30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B79D6-75A5-4F0C-843B-A95CC9FBEF1E}"/>
      </w:docPartPr>
      <w:docPartBody>
        <w:p w:rsidR="008518E1" w:rsidRDefault="00CF3A1E">
          <w:r w:rsidRPr="00DC01F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A1E"/>
    <w:rsid w:val="008518E1"/>
    <w:rsid w:val="00CF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3A1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76CE5BA-1209-4525-9B65-2244FAAC7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6B19D261</Template>
  <TotalTime>2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Philippa Bell</dc:creator>
  <cp:lastModifiedBy>Philippa Bell</cp:lastModifiedBy>
  <cp:revision>4</cp:revision>
  <dcterms:created xsi:type="dcterms:W3CDTF">2021-01-20T18:44:00Z</dcterms:created>
  <dcterms:modified xsi:type="dcterms:W3CDTF">2021-01-20T18:55:00Z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2021-01-05T00:00:00Z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2021-01-12T00:00:00Z</vt:filetime>
  </property>
</Properties>
</file>