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21197" w14:textId="24778D51" w:rsidR="00394769" w:rsidRDefault="00782B6E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15727615" behindDoc="0" locked="0" layoutInCell="1" allowOverlap="1" wp14:anchorId="23C2EDFB" wp14:editId="5963D797">
            <wp:simplePos x="0" y="0"/>
            <wp:positionH relativeFrom="column">
              <wp:posOffset>5223933</wp:posOffset>
            </wp:positionH>
            <wp:positionV relativeFrom="paragraph">
              <wp:posOffset>-95462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414BE" w14:textId="6B4A0212" w:rsidR="00394769" w:rsidRDefault="00394769">
      <w:pPr>
        <w:pStyle w:val="BodyText"/>
        <w:rPr>
          <w:rFonts w:ascii="Times New Roman"/>
          <w:sz w:val="20"/>
        </w:rPr>
      </w:pPr>
    </w:p>
    <w:p w14:paraId="38009F55" w14:textId="5FAA3EAF" w:rsidR="00F31522" w:rsidRDefault="00F31522">
      <w:pPr>
        <w:pStyle w:val="BodyText"/>
        <w:rPr>
          <w:rFonts w:ascii="Times New Roman"/>
          <w:sz w:val="20"/>
        </w:rPr>
      </w:pPr>
    </w:p>
    <w:p w14:paraId="0AED40EC" w14:textId="24B074A1" w:rsidR="00F31522" w:rsidRDefault="000B4388">
      <w:pPr>
        <w:pStyle w:val="Heading1"/>
        <w:spacing w:before="184" w:line="165" w:lineRule="auto"/>
        <w:ind w:right="4773"/>
      </w:pPr>
      <w:r w:rsidRPr="00180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A40D60" wp14:editId="24281771">
                <wp:simplePos x="0" y="0"/>
                <wp:positionH relativeFrom="page">
                  <wp:posOffset>790575</wp:posOffset>
                </wp:positionH>
                <wp:positionV relativeFrom="paragraph">
                  <wp:posOffset>-57150</wp:posOffset>
                </wp:positionV>
                <wp:extent cx="432435" cy="900430"/>
                <wp:effectExtent l="0" t="0" r="0" b="0"/>
                <wp:wrapNone/>
                <wp:docPr id="388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57150 h 1418"/>
                            <a:gd name="T2" fmla="*/ 0 w 681"/>
                            <a:gd name="T3" fmla="*/ 173355 h 1418"/>
                            <a:gd name="T4" fmla="*/ 210820 w 681"/>
                            <a:gd name="T5" fmla="*/ 393065 h 1418"/>
                            <a:gd name="T6" fmla="*/ 0 w 681"/>
                            <a:gd name="T7" fmla="*/ 612140 h 1418"/>
                            <a:gd name="T8" fmla="*/ 0 w 681"/>
                            <a:gd name="T9" fmla="*/ 842645 h 1418"/>
                            <a:gd name="T10" fmla="*/ 431800 w 681"/>
                            <a:gd name="T11" fmla="*/ 393065 h 1418"/>
                            <a:gd name="T12" fmla="*/ 0 w 681"/>
                            <a:gd name="T13" fmla="*/ -57150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DF268E" id="Freeform 372" o:spid="_x0000_s1026" style="position:absolute;margin-left:62.25pt;margin-top:-4.5pt;width:34.05pt;height:70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" path="m,l,363,332,709,,1054r,363l680,709,,xe" fillcolor="#fced00" stroked="f">
                <v:path arrowok="t" o:connecttype="custom" o:connectlocs="0,-36290250;0,110080425;133870700,249596275;0,388708900;0,535079575;274193000,249596275;0,-36290250" o:connectangles="0,0,0,0,0,0,0"/>
                <w10:wrap anchorx="page"/>
              </v:shape>
            </w:pict>
          </mc:Fallback>
        </mc:AlternateContent>
      </w:r>
      <w:r w:rsidR="001803C9" w:rsidRPr="001803C9">
        <w:rPr>
          <w:rFonts w:eastAsiaTheme="minorHAnsi"/>
          <w:color w:val="8A2890"/>
        </w:rPr>
        <w:t>ADNODD 1.2</w:t>
      </w:r>
      <w:r w:rsidR="001803C9">
        <w:rPr>
          <w:rFonts w:ascii="Times New Roman" w:eastAsiaTheme="minorHAnsi" w:hAnsi="Times New Roman" w:cs="Times New Roman"/>
          <w:color w:val="8A2890"/>
        </w:rPr>
        <w:br/>
      </w:r>
      <w:r w:rsidR="001803C9">
        <w:rPr>
          <w:color w:val="BD95C4"/>
        </w:rPr>
        <w:t>ENWAU SWYDDI</w:t>
      </w:r>
    </w:p>
    <w:p w14:paraId="0672B255" w14:textId="2F3637B0" w:rsidR="001803C9" w:rsidRPr="001803C9" w:rsidRDefault="001803C9" w:rsidP="001803C9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892890"/>
          <w:sz w:val="26"/>
          <w:szCs w:val="26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8" w:space="0" w:color="892890"/>
          <w:left w:val="single" w:sz="8" w:space="0" w:color="892890"/>
          <w:bottom w:val="single" w:sz="8" w:space="0" w:color="892890"/>
          <w:right w:val="single" w:sz="8" w:space="0" w:color="892890"/>
          <w:insideH w:val="single" w:sz="8" w:space="0" w:color="892890"/>
          <w:insideV w:val="single" w:sz="8" w:space="0" w:color="89289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429"/>
        <w:gridCol w:w="2277"/>
        <w:gridCol w:w="2353"/>
      </w:tblGrid>
      <w:tr w:rsidR="00560D60" w:rsidRPr="000C2188" w14:paraId="2129C5A0" w14:textId="77777777" w:rsidTr="00C91444">
        <w:trPr>
          <w:trHeight w:val="1127"/>
        </w:trPr>
        <w:tc>
          <w:tcPr>
            <w:tcW w:w="2429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</w:tcBorders>
          </w:tcPr>
          <w:p w14:paraId="21493DEC" w14:textId="7D8D6C2E" w:rsidR="00560D60" w:rsidRDefault="00560D60" w:rsidP="00560D60">
            <w:pPr>
              <w:widowControl/>
              <w:adjustRightInd w:val="0"/>
              <w:spacing w:line="280" w:lineRule="exact"/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</w:pPr>
            <w:bookmarkStart w:id="0" w:name="_GoBack" w:colFirst="3" w:colLast="3"/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Defnyddiwch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y </w:t>
            </w:r>
            <w:r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br/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rhestr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hon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i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annog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eich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grŵp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pan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mae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br/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eu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syniadau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am</w:t>
            </w:r>
            <w:r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enwau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swyddi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yn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br/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dod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i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ben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yn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ystod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r w:rsidR="005C61F1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br/>
            </w:r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y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gweithgaredd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i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br/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dorri’r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C91444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garw</w:t>
            </w:r>
            <w:proofErr w:type="spellEnd"/>
          </w:p>
          <w:p w14:paraId="0C607504" w14:textId="77777777" w:rsidR="00560D60" w:rsidRDefault="00560D60" w:rsidP="00560D60">
            <w:pPr>
              <w:pStyle w:val="TableParagraph"/>
              <w:spacing w:line="280" w:lineRule="exact"/>
              <w:ind w:left="7"/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</w:pPr>
          </w:p>
          <w:p w14:paraId="4C462587" w14:textId="285C5119" w:rsidR="00560D60" w:rsidRPr="000C2188" w:rsidRDefault="00560D60" w:rsidP="00560D60">
            <w:pPr>
              <w:pStyle w:val="TableParagraph"/>
              <w:spacing w:line="280" w:lineRule="exact"/>
              <w:ind w:left="7"/>
              <w:rPr>
                <w:b/>
                <w:color w:val="892890"/>
                <w:sz w:val="40"/>
              </w:rPr>
            </w:pPr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Mae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croeso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i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r w:rsidR="005C61F1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br/>
            </w:r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chi</w:t>
            </w:r>
            <w:r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ychwanegu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r w:rsidR="005C61F1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br/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mwy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wrth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i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chi </w:t>
            </w:r>
            <w:r w:rsidR="005C61F1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br/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fynd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 xml:space="preserve"> </w:t>
            </w:r>
            <w:proofErr w:type="spellStart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ymlaen</w:t>
            </w:r>
            <w:proofErr w:type="spellEnd"/>
            <w:r w:rsidRPr="001803C9">
              <w:rPr>
                <w:rFonts w:asciiTheme="minorHAnsi" w:eastAsiaTheme="minorHAnsi" w:hAnsiTheme="minorHAnsi" w:cstheme="minorHAnsi"/>
                <w:b/>
                <w:bCs/>
                <w:color w:val="892890"/>
                <w:sz w:val="26"/>
                <w:szCs w:val="26"/>
              </w:rPr>
              <w:t>!</w:t>
            </w:r>
          </w:p>
        </w:tc>
        <w:tc>
          <w:tcPr>
            <w:tcW w:w="2429" w:type="dxa"/>
            <w:vMerge w:val="restart"/>
            <w:tcBorders>
              <w:top w:val="single" w:sz="6" w:space="0" w:color="FFFFFF" w:themeColor="background1"/>
              <w:left w:val="nil"/>
            </w:tcBorders>
          </w:tcPr>
          <w:p w14:paraId="276CE171" w14:textId="4E0316F4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 xml:space="preserve"> </w:t>
            </w:r>
            <w:r w:rsidRPr="000C2188">
              <w:rPr>
                <w:b/>
                <w:color w:val="892890"/>
                <w:sz w:val="40"/>
              </w:rPr>
              <w:t>A</w:t>
            </w:r>
          </w:p>
          <w:p w14:paraId="171176C2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Achubwr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Bywyd</w:t>
            </w:r>
            <w:proofErr w:type="spellEnd"/>
          </w:p>
          <w:p w14:paraId="1405A7A0" w14:textId="77777777" w:rsidR="00560D60" w:rsidRPr="000C2188" w:rsidRDefault="00560D60" w:rsidP="00560D60">
            <w:pPr>
              <w:pStyle w:val="Bulletpoint"/>
            </w:pPr>
            <w:r w:rsidRPr="000C2188">
              <w:t>Actor</w:t>
            </w:r>
          </w:p>
          <w:p w14:paraId="37FC72FA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Anturiwr</w:t>
            </w:r>
            <w:proofErr w:type="spellEnd"/>
          </w:p>
          <w:p w14:paraId="6AD3B018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Archeolegydd</w:t>
            </w:r>
            <w:proofErr w:type="spellEnd"/>
          </w:p>
          <w:p w14:paraId="5617694D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Arolygydd</w:t>
            </w:r>
            <w:proofErr w:type="spellEnd"/>
            <w:r w:rsidRPr="000C2188">
              <w:t xml:space="preserve"> </w:t>
            </w:r>
            <w:r w:rsidRPr="000C2188">
              <w:br/>
            </w:r>
            <w:proofErr w:type="spellStart"/>
            <w:r w:rsidRPr="000C2188">
              <w:t>Ansawdd</w:t>
            </w:r>
            <w:proofErr w:type="spellEnd"/>
          </w:p>
          <w:p w14:paraId="5B2F8E0E" w14:textId="77777777" w:rsidR="00560D60" w:rsidRPr="000C2188" w:rsidRDefault="00560D60" w:rsidP="00560D60">
            <w:pPr>
              <w:pStyle w:val="Bulletpoint"/>
            </w:pPr>
            <w:r w:rsidRPr="000C2188">
              <w:t xml:space="preserve">Artist </w:t>
            </w:r>
            <w:proofErr w:type="spellStart"/>
            <w:r w:rsidRPr="000C2188">
              <w:t>Coluro</w:t>
            </w:r>
            <w:proofErr w:type="spellEnd"/>
          </w:p>
          <w:p w14:paraId="4A699C2E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Athro</w:t>
            </w:r>
            <w:proofErr w:type="spellEnd"/>
          </w:p>
          <w:p w14:paraId="50997C88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Athro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Celf</w:t>
            </w:r>
            <w:proofErr w:type="spellEnd"/>
            <w:r w:rsidRPr="000C2188">
              <w:tab/>
            </w:r>
          </w:p>
          <w:p w14:paraId="2B4B55DC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Athro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Cerddoriaeth</w:t>
            </w:r>
            <w:proofErr w:type="spellEnd"/>
          </w:p>
          <w:p w14:paraId="04299458" w14:textId="77777777" w:rsidR="00560D60" w:rsidRPr="000C2188" w:rsidRDefault="00560D60" w:rsidP="00560D60">
            <w:pPr>
              <w:pStyle w:val="Bulletpoint"/>
              <w:rPr>
                <w:sz w:val="20"/>
              </w:rPr>
            </w:pPr>
            <w:proofErr w:type="spellStart"/>
            <w:r w:rsidRPr="000C2188">
              <w:t>Athro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Ysgol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Feithrin</w:t>
            </w:r>
            <w:proofErr w:type="spellEnd"/>
            <w:r w:rsidRPr="000C2188">
              <w:br/>
            </w:r>
          </w:p>
        </w:tc>
        <w:tc>
          <w:tcPr>
            <w:tcW w:w="2277" w:type="dxa"/>
            <w:tcBorders>
              <w:top w:val="single" w:sz="6" w:space="0" w:color="FFFFFF" w:themeColor="background1"/>
              <w:left w:val="nil"/>
              <w:right w:val="single" w:sz="6" w:space="0" w:color="892890"/>
            </w:tcBorders>
          </w:tcPr>
          <w:p w14:paraId="4A2CA905" w14:textId="77777777" w:rsidR="00560D60" w:rsidRPr="00553664" w:rsidRDefault="00560D60" w:rsidP="00560D60">
            <w:pPr>
              <w:pStyle w:val="TableParagraph"/>
              <w:spacing w:line="464" w:lineRule="exact"/>
              <w:ind w:left="7"/>
              <w:rPr>
                <w:b/>
                <w:color w:val="892890"/>
                <w:sz w:val="40"/>
              </w:rPr>
            </w:pPr>
            <w:r w:rsidRPr="000C2188">
              <w:rPr>
                <w:b/>
                <w:color w:val="892890"/>
                <w:sz w:val="40"/>
              </w:rPr>
              <w:t xml:space="preserve"> </w:t>
            </w:r>
            <w:r w:rsidRPr="00553664">
              <w:rPr>
                <w:b/>
                <w:color w:val="892890"/>
                <w:sz w:val="40"/>
              </w:rPr>
              <w:t>E</w:t>
            </w:r>
          </w:p>
          <w:p w14:paraId="2E5CEF5F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Economydd</w:t>
            </w:r>
            <w:proofErr w:type="spellEnd"/>
          </w:p>
          <w:p w14:paraId="3E57DF16" w14:textId="77777777" w:rsidR="00560D60" w:rsidRPr="000C2188" w:rsidRDefault="00560D60" w:rsidP="00560D60">
            <w:pPr>
              <w:pStyle w:val="Bulletpoint"/>
            </w:pPr>
            <w:r w:rsidRPr="000C2188">
              <w:t>Entrepreneur</w:t>
            </w:r>
          </w:p>
        </w:tc>
        <w:tc>
          <w:tcPr>
            <w:tcW w:w="2353" w:type="dxa"/>
            <w:tcBorders>
              <w:top w:val="single" w:sz="6" w:space="0" w:color="FFFFFF" w:themeColor="background1"/>
              <w:left w:val="single" w:sz="6" w:space="0" w:color="892890"/>
              <w:bottom w:val="single" w:sz="8" w:space="0" w:color="892890"/>
              <w:right w:val="single" w:sz="6" w:space="0" w:color="FFFFFF" w:themeColor="background1"/>
            </w:tcBorders>
          </w:tcPr>
          <w:p w14:paraId="4C162516" w14:textId="77777777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/>
                <w:sz w:val="40"/>
              </w:rPr>
            </w:pPr>
            <w:r w:rsidRPr="000C2188">
              <w:rPr>
                <w:bCs/>
                <w:color w:val="892890"/>
                <w:sz w:val="40"/>
              </w:rPr>
              <w:t xml:space="preserve"> </w:t>
            </w:r>
            <w:r w:rsidRPr="000C2188">
              <w:rPr>
                <w:b/>
                <w:color w:val="892890"/>
                <w:sz w:val="40"/>
              </w:rPr>
              <w:t>O</w:t>
            </w:r>
          </w:p>
          <w:p w14:paraId="08998B85" w14:textId="77777777" w:rsidR="00560D60" w:rsidRPr="000C2188" w:rsidRDefault="00560D60" w:rsidP="00560D60">
            <w:pPr>
              <w:pStyle w:val="Bulletpoint"/>
              <w:rPr>
                <w:bCs/>
              </w:rPr>
            </w:pPr>
            <w:r w:rsidRPr="000C2188">
              <w:rPr>
                <w:bCs/>
              </w:rPr>
              <w:t>Osteopath</w:t>
            </w:r>
          </w:p>
          <w:p w14:paraId="058A2E95" w14:textId="77777777" w:rsidR="00560D60" w:rsidRPr="000C2188" w:rsidRDefault="00560D60" w:rsidP="00560D60">
            <w:pPr>
              <w:pStyle w:val="Bulletpoint"/>
              <w:rPr>
                <w:bCs/>
              </w:rPr>
            </w:pPr>
            <w:proofErr w:type="spellStart"/>
            <w:r w:rsidRPr="000C2188">
              <w:rPr>
                <w:bCs/>
              </w:rPr>
              <w:t>Optegydd</w:t>
            </w:r>
            <w:proofErr w:type="spellEnd"/>
          </w:p>
        </w:tc>
      </w:tr>
      <w:tr w:rsidR="00560D60" w:rsidRPr="000C2188" w14:paraId="01DB6862" w14:textId="77777777" w:rsidTr="00C91444">
        <w:trPr>
          <w:trHeight w:val="2076"/>
        </w:trPr>
        <w:tc>
          <w:tcPr>
            <w:tcW w:w="2429" w:type="dxa"/>
            <w:vMerge/>
            <w:tcBorders>
              <w:left w:val="single" w:sz="4" w:space="0" w:color="FFFFFF" w:themeColor="background1"/>
            </w:tcBorders>
          </w:tcPr>
          <w:p w14:paraId="25F98780" w14:textId="77777777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429" w:type="dxa"/>
            <w:vMerge/>
            <w:tcBorders>
              <w:top w:val="single" w:sz="4" w:space="0" w:color="FFFFFF" w:themeColor="background1"/>
              <w:left w:val="nil"/>
            </w:tcBorders>
          </w:tcPr>
          <w:p w14:paraId="5A8F4724" w14:textId="3A1A81FD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277" w:type="dxa"/>
            <w:tcBorders>
              <w:top w:val="single" w:sz="4" w:space="0" w:color="FFFFFF" w:themeColor="background1"/>
              <w:left w:val="nil"/>
              <w:right w:val="single" w:sz="6" w:space="0" w:color="892890"/>
            </w:tcBorders>
          </w:tcPr>
          <w:p w14:paraId="45A91CE0" w14:textId="77777777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/>
                <w:sz w:val="40"/>
              </w:rPr>
            </w:pPr>
            <w:r w:rsidRPr="000C2188">
              <w:rPr>
                <w:b/>
                <w:color w:val="892890"/>
                <w:sz w:val="40"/>
              </w:rPr>
              <w:t xml:space="preserve"> F</w:t>
            </w:r>
          </w:p>
          <w:p w14:paraId="03C58D54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Ffermwr</w:t>
            </w:r>
            <w:proofErr w:type="spellEnd"/>
          </w:p>
          <w:p w14:paraId="4CCB7BB9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Fferyllydd</w:t>
            </w:r>
            <w:proofErr w:type="spellEnd"/>
          </w:p>
          <w:p w14:paraId="3556487E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Ffotograffydd</w:t>
            </w:r>
            <w:proofErr w:type="spellEnd"/>
          </w:p>
        </w:tc>
        <w:tc>
          <w:tcPr>
            <w:tcW w:w="2353" w:type="dxa"/>
            <w:tcBorders>
              <w:top w:val="single" w:sz="6" w:space="0" w:color="892890"/>
              <w:left w:val="single" w:sz="6" w:space="0" w:color="892890"/>
              <w:bottom w:val="single" w:sz="8" w:space="0" w:color="892890"/>
              <w:right w:val="single" w:sz="6" w:space="0" w:color="FFFFFF" w:themeColor="background1"/>
            </w:tcBorders>
          </w:tcPr>
          <w:p w14:paraId="4A27CCE9" w14:textId="77777777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/>
                <w:sz w:val="40"/>
              </w:rPr>
            </w:pPr>
            <w:r w:rsidRPr="000C2188">
              <w:rPr>
                <w:bCs/>
                <w:color w:val="892890"/>
                <w:sz w:val="40"/>
              </w:rPr>
              <w:t xml:space="preserve"> </w:t>
            </w:r>
            <w:r w:rsidRPr="000C2188">
              <w:rPr>
                <w:b/>
                <w:color w:val="892890"/>
                <w:sz w:val="40"/>
              </w:rPr>
              <w:t>P</w:t>
            </w:r>
          </w:p>
          <w:p w14:paraId="73ECD6E4" w14:textId="77777777" w:rsidR="00560D60" w:rsidRPr="000C2188" w:rsidRDefault="00560D60" w:rsidP="00560D60">
            <w:pPr>
              <w:pStyle w:val="Bulletpoint"/>
              <w:rPr>
                <w:bCs/>
              </w:rPr>
            </w:pPr>
            <w:proofErr w:type="spellStart"/>
            <w:r w:rsidRPr="000C2188">
              <w:rPr>
                <w:bCs/>
              </w:rPr>
              <w:t>Peiriannydd</w:t>
            </w:r>
            <w:proofErr w:type="spellEnd"/>
            <w:r w:rsidRPr="000C2188">
              <w:rPr>
                <w:bCs/>
              </w:rPr>
              <w:t xml:space="preserve"> </w:t>
            </w:r>
            <w:proofErr w:type="spellStart"/>
            <w:r w:rsidRPr="000C2188">
              <w:rPr>
                <w:bCs/>
              </w:rPr>
              <w:t>Cyfrifiadurol</w:t>
            </w:r>
            <w:proofErr w:type="spellEnd"/>
          </w:p>
          <w:p w14:paraId="5FFCD745" w14:textId="77777777" w:rsidR="00560D60" w:rsidRPr="000C2188" w:rsidRDefault="00560D60" w:rsidP="00560D60">
            <w:pPr>
              <w:pStyle w:val="Bulletpoint"/>
              <w:rPr>
                <w:bCs/>
                <w:color w:val="000000"/>
                <w:sz w:val="20"/>
              </w:rPr>
            </w:pPr>
            <w:proofErr w:type="spellStart"/>
            <w:r w:rsidRPr="000C2188">
              <w:rPr>
                <w:bCs/>
              </w:rPr>
              <w:t>Peiriannydd</w:t>
            </w:r>
            <w:proofErr w:type="spellEnd"/>
            <w:r w:rsidRPr="000C2188">
              <w:rPr>
                <w:bCs/>
              </w:rPr>
              <w:t xml:space="preserve"> </w:t>
            </w:r>
            <w:proofErr w:type="spellStart"/>
            <w:r w:rsidRPr="000C2188">
              <w:rPr>
                <w:bCs/>
              </w:rPr>
              <w:t>Diwydiannol</w:t>
            </w:r>
            <w:proofErr w:type="spellEnd"/>
          </w:p>
        </w:tc>
      </w:tr>
      <w:tr w:rsidR="00560D60" w:rsidRPr="000C2188" w14:paraId="36EA62A1" w14:textId="77777777" w:rsidTr="00C91444">
        <w:trPr>
          <w:trHeight w:val="1400"/>
        </w:trPr>
        <w:tc>
          <w:tcPr>
            <w:tcW w:w="2429" w:type="dxa"/>
            <w:vMerge/>
            <w:tcBorders>
              <w:left w:val="single" w:sz="4" w:space="0" w:color="FFFFFF" w:themeColor="background1"/>
            </w:tcBorders>
          </w:tcPr>
          <w:p w14:paraId="77101E78" w14:textId="77777777" w:rsidR="00560D60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429" w:type="dxa"/>
            <w:tcBorders>
              <w:left w:val="nil"/>
            </w:tcBorders>
          </w:tcPr>
          <w:p w14:paraId="594023CF" w14:textId="70D00301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 xml:space="preserve"> </w:t>
            </w:r>
            <w:r w:rsidRPr="000C2188">
              <w:rPr>
                <w:b/>
                <w:color w:val="892890"/>
                <w:sz w:val="40"/>
              </w:rPr>
              <w:t>B</w:t>
            </w:r>
          </w:p>
          <w:p w14:paraId="0CAA9C7D" w14:textId="77777777" w:rsidR="00560D60" w:rsidRPr="000C2188" w:rsidRDefault="00560D60" w:rsidP="00560D60">
            <w:pPr>
              <w:pStyle w:val="Bulletpoint"/>
            </w:pPr>
            <w:r w:rsidRPr="000C2188">
              <w:t>Barista</w:t>
            </w:r>
          </w:p>
          <w:p w14:paraId="08421B30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Barnwr</w:t>
            </w:r>
            <w:proofErr w:type="spellEnd"/>
          </w:p>
          <w:p w14:paraId="6B19C79E" w14:textId="77777777" w:rsidR="00560D60" w:rsidRPr="000C2188" w:rsidRDefault="00560D60" w:rsidP="00560D60">
            <w:pPr>
              <w:pStyle w:val="Bulletpoint"/>
              <w:rPr>
                <w:sz w:val="20"/>
              </w:rPr>
            </w:pPr>
            <w:proofErr w:type="spellStart"/>
            <w:r w:rsidRPr="000C2188">
              <w:t>Bydwraig</w:t>
            </w:r>
            <w:proofErr w:type="spellEnd"/>
          </w:p>
        </w:tc>
        <w:tc>
          <w:tcPr>
            <w:tcW w:w="2277" w:type="dxa"/>
            <w:vMerge w:val="restart"/>
            <w:tcBorders>
              <w:left w:val="nil"/>
              <w:right w:val="single" w:sz="6" w:space="0" w:color="892890"/>
            </w:tcBorders>
          </w:tcPr>
          <w:p w14:paraId="570BE7AA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 w:rsidRPr="000C2188">
              <w:rPr>
                <w:b/>
                <w:color w:val="892890"/>
                <w:sz w:val="40"/>
              </w:rPr>
              <w:t xml:space="preserve"> G</w:t>
            </w:r>
          </w:p>
          <w:p w14:paraId="7EC35AEB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Garddwr</w:t>
            </w:r>
            <w:proofErr w:type="spellEnd"/>
          </w:p>
          <w:p w14:paraId="2783D45F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Gweinydd</w:t>
            </w:r>
            <w:proofErr w:type="spellEnd"/>
          </w:p>
          <w:p w14:paraId="077702AD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Gweithiwr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Cegin</w:t>
            </w:r>
            <w:proofErr w:type="spellEnd"/>
          </w:p>
          <w:p w14:paraId="7BAE693B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Gweithiwr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Cymdeithasol</w:t>
            </w:r>
            <w:proofErr w:type="spellEnd"/>
          </w:p>
          <w:p w14:paraId="6D07FA16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Gwerthwr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Blodau</w:t>
            </w:r>
            <w:proofErr w:type="spellEnd"/>
          </w:p>
          <w:p w14:paraId="66120F5B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Gwirfoddolwr</w:t>
            </w:r>
            <w:proofErr w:type="spellEnd"/>
          </w:p>
          <w:p w14:paraId="5DE40F84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Gwleidydd</w:t>
            </w:r>
            <w:proofErr w:type="spellEnd"/>
          </w:p>
          <w:p w14:paraId="113425A7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Gyrrwr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Bws</w:t>
            </w:r>
            <w:proofErr w:type="spellEnd"/>
          </w:p>
          <w:p w14:paraId="18954453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Gyrrwr</w:t>
            </w:r>
            <w:proofErr w:type="spellEnd"/>
            <w:r w:rsidRPr="000C2188">
              <w:t xml:space="preserve"> Fan</w:t>
            </w:r>
          </w:p>
          <w:p w14:paraId="316AD0A9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Gyrrwr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Tacsi</w:t>
            </w:r>
            <w:proofErr w:type="spellEnd"/>
          </w:p>
          <w:p w14:paraId="69D3B92F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Gyrrwr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Trên</w:t>
            </w:r>
            <w:proofErr w:type="spellEnd"/>
            <w:r w:rsidRPr="000C2188">
              <w:t xml:space="preserve"> </w:t>
            </w:r>
            <w:r w:rsidRPr="000C2188">
              <w:br/>
            </w:r>
          </w:p>
        </w:tc>
        <w:tc>
          <w:tcPr>
            <w:tcW w:w="2353" w:type="dxa"/>
            <w:tcBorders>
              <w:top w:val="single" w:sz="6" w:space="0" w:color="892890"/>
              <w:left w:val="single" w:sz="6" w:space="0" w:color="892890"/>
              <w:bottom w:val="single" w:sz="8" w:space="0" w:color="892890"/>
              <w:right w:val="single" w:sz="6" w:space="0" w:color="FFFFFF" w:themeColor="background1"/>
            </w:tcBorders>
          </w:tcPr>
          <w:p w14:paraId="7A743F73" w14:textId="77777777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/>
                <w:sz w:val="40"/>
              </w:rPr>
            </w:pPr>
            <w:r w:rsidRPr="000C2188">
              <w:rPr>
                <w:bCs/>
                <w:color w:val="892890"/>
                <w:sz w:val="40"/>
              </w:rPr>
              <w:t xml:space="preserve"> </w:t>
            </w:r>
            <w:r w:rsidRPr="000C2188">
              <w:rPr>
                <w:b/>
                <w:color w:val="892890"/>
                <w:sz w:val="40"/>
              </w:rPr>
              <w:t>R</w:t>
            </w:r>
          </w:p>
          <w:p w14:paraId="58B316E3" w14:textId="77777777" w:rsidR="00560D60" w:rsidRPr="000C2188" w:rsidRDefault="00560D60" w:rsidP="00560D60">
            <w:pPr>
              <w:pStyle w:val="Bulletpoint"/>
              <w:rPr>
                <w:bCs/>
              </w:rPr>
            </w:pPr>
            <w:proofErr w:type="spellStart"/>
            <w:r w:rsidRPr="000C2188">
              <w:rPr>
                <w:bCs/>
              </w:rPr>
              <w:t>Rheolwr</w:t>
            </w:r>
            <w:proofErr w:type="spellEnd"/>
            <w:r w:rsidRPr="000C2188">
              <w:rPr>
                <w:bCs/>
              </w:rPr>
              <w:t xml:space="preserve"> </w:t>
            </w:r>
            <w:proofErr w:type="spellStart"/>
            <w:r w:rsidRPr="000C2188">
              <w:rPr>
                <w:bCs/>
              </w:rPr>
              <w:t>Swyddfa</w:t>
            </w:r>
            <w:proofErr w:type="spellEnd"/>
          </w:p>
          <w:p w14:paraId="6981E2E5" w14:textId="77777777" w:rsidR="00560D60" w:rsidRPr="000C2188" w:rsidRDefault="00560D60" w:rsidP="00560D60">
            <w:pPr>
              <w:pStyle w:val="TableParagraph"/>
              <w:spacing w:line="454" w:lineRule="exact"/>
              <w:rPr>
                <w:bCs/>
                <w:color w:val="892890"/>
                <w:sz w:val="40"/>
              </w:rPr>
            </w:pPr>
          </w:p>
        </w:tc>
      </w:tr>
      <w:bookmarkEnd w:id="0"/>
      <w:tr w:rsidR="00560D60" w:rsidRPr="000C2188" w14:paraId="0CE89604" w14:textId="77777777" w:rsidTr="00C91444">
        <w:trPr>
          <w:trHeight w:val="960"/>
        </w:trPr>
        <w:tc>
          <w:tcPr>
            <w:tcW w:w="2429" w:type="dxa"/>
            <w:vMerge/>
            <w:tcBorders>
              <w:left w:val="single" w:sz="4" w:space="0" w:color="FFFFFF" w:themeColor="background1"/>
            </w:tcBorders>
          </w:tcPr>
          <w:p w14:paraId="4F12482C" w14:textId="77777777" w:rsidR="00560D60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429" w:type="dxa"/>
            <w:vMerge w:val="restart"/>
            <w:tcBorders>
              <w:left w:val="nil"/>
            </w:tcBorders>
          </w:tcPr>
          <w:p w14:paraId="58D6827E" w14:textId="406DCB05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 xml:space="preserve"> </w:t>
            </w:r>
            <w:r w:rsidRPr="000C2188">
              <w:rPr>
                <w:b/>
                <w:color w:val="892890"/>
                <w:sz w:val="40"/>
              </w:rPr>
              <w:t>C</w:t>
            </w:r>
          </w:p>
          <w:p w14:paraId="38590AF8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Cerddwr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Cŵn</w:t>
            </w:r>
            <w:proofErr w:type="spellEnd"/>
          </w:p>
          <w:p w14:paraId="4B0694D9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Clustogwr</w:t>
            </w:r>
            <w:proofErr w:type="spellEnd"/>
          </w:p>
          <w:p w14:paraId="568930FB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Cogydd</w:t>
            </w:r>
            <w:proofErr w:type="spellEnd"/>
          </w:p>
          <w:p w14:paraId="6828F974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Criw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Caban</w:t>
            </w:r>
            <w:proofErr w:type="spellEnd"/>
          </w:p>
          <w:p w14:paraId="06F6C30B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Cyflwynydd</w:t>
            </w:r>
            <w:proofErr w:type="spellEnd"/>
            <w:r w:rsidRPr="000C2188">
              <w:t xml:space="preserve"> Radio</w:t>
            </w:r>
          </w:p>
          <w:p w14:paraId="43A51FB0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Cyfreithiwr</w:t>
            </w:r>
            <w:proofErr w:type="spellEnd"/>
          </w:p>
          <w:p w14:paraId="30BD8099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Cyfrifydd</w:t>
            </w:r>
            <w:proofErr w:type="spellEnd"/>
          </w:p>
          <w:p w14:paraId="70FB495E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Cynllunydd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Gemau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Fideo</w:t>
            </w:r>
            <w:proofErr w:type="spellEnd"/>
          </w:p>
          <w:p w14:paraId="733A888A" w14:textId="77777777" w:rsidR="00560D60" w:rsidRPr="000C2188" w:rsidRDefault="00560D60" w:rsidP="00560D60">
            <w:pPr>
              <w:pStyle w:val="Bulletpoint"/>
              <w:rPr>
                <w:sz w:val="20"/>
              </w:rPr>
            </w:pPr>
            <w:proofErr w:type="spellStart"/>
            <w:r w:rsidRPr="000C2188">
              <w:t>Cynllunydd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Trefol</w:t>
            </w:r>
            <w:proofErr w:type="spellEnd"/>
            <w:r w:rsidRPr="000C2188">
              <w:br/>
            </w:r>
          </w:p>
        </w:tc>
        <w:tc>
          <w:tcPr>
            <w:tcW w:w="2277" w:type="dxa"/>
            <w:vMerge/>
            <w:tcBorders>
              <w:left w:val="nil"/>
              <w:right w:val="single" w:sz="6" w:space="0" w:color="892890"/>
            </w:tcBorders>
          </w:tcPr>
          <w:p w14:paraId="27951DD4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353" w:type="dxa"/>
            <w:tcBorders>
              <w:top w:val="single" w:sz="6" w:space="0" w:color="892890"/>
              <w:left w:val="single" w:sz="6" w:space="0" w:color="892890"/>
              <w:bottom w:val="single" w:sz="8" w:space="0" w:color="892890"/>
              <w:right w:val="single" w:sz="6" w:space="0" w:color="FFFFFF" w:themeColor="background1"/>
            </w:tcBorders>
          </w:tcPr>
          <w:p w14:paraId="1EA6260F" w14:textId="77777777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/>
                <w:sz w:val="40"/>
              </w:rPr>
            </w:pPr>
            <w:r w:rsidRPr="000C2188">
              <w:rPr>
                <w:bCs/>
                <w:color w:val="892890"/>
                <w:sz w:val="40"/>
              </w:rPr>
              <w:t xml:space="preserve"> </w:t>
            </w:r>
            <w:r w:rsidRPr="000C2188">
              <w:rPr>
                <w:b/>
                <w:color w:val="892890"/>
                <w:sz w:val="40"/>
              </w:rPr>
              <w:t>S</w:t>
            </w:r>
          </w:p>
          <w:p w14:paraId="670ED155" w14:textId="77777777" w:rsidR="00560D60" w:rsidRPr="000C2188" w:rsidRDefault="00560D60" w:rsidP="00560D60">
            <w:pPr>
              <w:pStyle w:val="Bulletpoint"/>
              <w:rPr>
                <w:bCs/>
              </w:rPr>
            </w:pPr>
            <w:proofErr w:type="spellStart"/>
            <w:r w:rsidRPr="000C2188">
              <w:rPr>
                <w:bCs/>
              </w:rPr>
              <w:t>Swyddog</w:t>
            </w:r>
            <w:proofErr w:type="spellEnd"/>
            <w:r w:rsidRPr="000C2188">
              <w:rPr>
                <w:bCs/>
              </w:rPr>
              <w:t xml:space="preserve"> </w:t>
            </w:r>
            <w:proofErr w:type="spellStart"/>
            <w:r w:rsidRPr="000C2188">
              <w:rPr>
                <w:bCs/>
              </w:rPr>
              <w:t>yr</w:t>
            </w:r>
            <w:proofErr w:type="spellEnd"/>
            <w:r w:rsidRPr="000C2188">
              <w:rPr>
                <w:bCs/>
              </w:rPr>
              <w:t xml:space="preserve"> </w:t>
            </w:r>
            <w:proofErr w:type="spellStart"/>
            <w:r w:rsidRPr="000C2188">
              <w:rPr>
                <w:bCs/>
              </w:rPr>
              <w:t>Heddlu</w:t>
            </w:r>
            <w:proofErr w:type="spellEnd"/>
          </w:p>
          <w:p w14:paraId="3E819973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Cs/>
                <w:color w:val="892890"/>
                <w:sz w:val="40"/>
              </w:rPr>
            </w:pPr>
          </w:p>
        </w:tc>
      </w:tr>
      <w:tr w:rsidR="00560D60" w:rsidRPr="000C2188" w14:paraId="4DF7A733" w14:textId="77777777" w:rsidTr="00C91444">
        <w:trPr>
          <w:trHeight w:val="567"/>
        </w:trPr>
        <w:tc>
          <w:tcPr>
            <w:tcW w:w="2429" w:type="dxa"/>
            <w:vMerge/>
            <w:tcBorders>
              <w:left w:val="single" w:sz="4" w:space="0" w:color="FFFFFF" w:themeColor="background1"/>
            </w:tcBorders>
          </w:tcPr>
          <w:p w14:paraId="1F8530D6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429" w:type="dxa"/>
            <w:vMerge/>
            <w:tcBorders>
              <w:left w:val="nil"/>
            </w:tcBorders>
          </w:tcPr>
          <w:p w14:paraId="51CFC4A2" w14:textId="0B679329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277" w:type="dxa"/>
            <w:vMerge/>
            <w:tcBorders>
              <w:left w:val="nil"/>
              <w:right w:val="single" w:sz="6" w:space="0" w:color="892890"/>
            </w:tcBorders>
          </w:tcPr>
          <w:p w14:paraId="2AB768FF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353" w:type="dxa"/>
            <w:tcBorders>
              <w:top w:val="single" w:sz="6" w:space="0" w:color="892890"/>
              <w:left w:val="single" w:sz="6" w:space="0" w:color="892890"/>
              <w:bottom w:val="single" w:sz="8" w:space="0" w:color="892890"/>
              <w:right w:val="single" w:sz="6" w:space="0" w:color="FFFFFF" w:themeColor="background1"/>
            </w:tcBorders>
          </w:tcPr>
          <w:p w14:paraId="5943D8ED" w14:textId="77777777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/>
                <w:sz w:val="40"/>
              </w:rPr>
            </w:pPr>
            <w:r w:rsidRPr="000C2188">
              <w:rPr>
                <w:bCs/>
                <w:color w:val="892890"/>
                <w:sz w:val="40"/>
              </w:rPr>
              <w:t xml:space="preserve"> </w:t>
            </w:r>
            <w:r w:rsidRPr="000C2188">
              <w:rPr>
                <w:b/>
                <w:color w:val="892890"/>
                <w:sz w:val="40"/>
              </w:rPr>
              <w:t>T</w:t>
            </w:r>
          </w:p>
          <w:p w14:paraId="1AE5D138" w14:textId="77777777" w:rsidR="00560D60" w:rsidRPr="000C2188" w:rsidRDefault="00560D60" w:rsidP="00560D60">
            <w:pPr>
              <w:pStyle w:val="Bulletpoint"/>
              <w:rPr>
                <w:bCs/>
              </w:rPr>
            </w:pPr>
            <w:proofErr w:type="spellStart"/>
            <w:r w:rsidRPr="000C2188">
              <w:rPr>
                <w:bCs/>
              </w:rPr>
              <w:t>Trydanydd</w:t>
            </w:r>
            <w:proofErr w:type="spellEnd"/>
          </w:p>
          <w:p w14:paraId="7D981201" w14:textId="77777777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Cs/>
                <w:color w:val="892890"/>
                <w:sz w:val="40"/>
              </w:rPr>
            </w:pPr>
          </w:p>
        </w:tc>
      </w:tr>
      <w:tr w:rsidR="00560D60" w:rsidRPr="000C2188" w14:paraId="4778C8E9" w14:textId="77777777" w:rsidTr="00C91444">
        <w:trPr>
          <w:trHeight w:val="566"/>
        </w:trPr>
        <w:tc>
          <w:tcPr>
            <w:tcW w:w="2429" w:type="dxa"/>
            <w:vMerge/>
            <w:tcBorders>
              <w:left w:val="single" w:sz="4" w:space="0" w:color="FFFFFF" w:themeColor="background1"/>
            </w:tcBorders>
          </w:tcPr>
          <w:p w14:paraId="06C132AE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429" w:type="dxa"/>
            <w:vMerge/>
            <w:tcBorders>
              <w:left w:val="nil"/>
            </w:tcBorders>
          </w:tcPr>
          <w:p w14:paraId="30D62CAA" w14:textId="53AF4A46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277" w:type="dxa"/>
            <w:vMerge/>
            <w:tcBorders>
              <w:left w:val="nil"/>
              <w:bottom w:val="single" w:sz="6" w:space="0" w:color="892890"/>
              <w:right w:val="single" w:sz="6" w:space="0" w:color="892890"/>
            </w:tcBorders>
          </w:tcPr>
          <w:p w14:paraId="237C4722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353" w:type="dxa"/>
            <w:vMerge w:val="restart"/>
            <w:tcBorders>
              <w:top w:val="single" w:sz="8" w:space="0" w:color="892890"/>
              <w:left w:val="single" w:sz="6" w:space="0" w:color="892890"/>
              <w:bottom w:val="single" w:sz="8" w:space="0" w:color="892890"/>
              <w:right w:val="single" w:sz="6" w:space="0" w:color="FFFFFF" w:themeColor="background1"/>
            </w:tcBorders>
          </w:tcPr>
          <w:p w14:paraId="71C1A0DD" w14:textId="77777777" w:rsidR="00560D60" w:rsidRPr="000C2188" w:rsidRDefault="00560D60" w:rsidP="00560D60">
            <w:pPr>
              <w:pStyle w:val="TableParagraph"/>
              <w:spacing w:line="464" w:lineRule="exact"/>
              <w:ind w:left="7"/>
              <w:rPr>
                <w:b/>
                <w:sz w:val="40"/>
              </w:rPr>
            </w:pPr>
            <w:r w:rsidRPr="000C2188">
              <w:rPr>
                <w:b/>
                <w:color w:val="892890"/>
                <w:sz w:val="40"/>
              </w:rPr>
              <w:t xml:space="preserve"> Y</w:t>
            </w:r>
          </w:p>
          <w:p w14:paraId="2C45435C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Ymchwilydd</w:t>
            </w:r>
            <w:proofErr w:type="spellEnd"/>
          </w:p>
          <w:p w14:paraId="7835EAAC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Ysgrifennwr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Cwisiau</w:t>
            </w:r>
            <w:proofErr w:type="spellEnd"/>
          </w:p>
        </w:tc>
      </w:tr>
      <w:tr w:rsidR="00560D60" w:rsidRPr="000C2188" w14:paraId="55C1081D" w14:textId="77777777" w:rsidTr="00C91444">
        <w:trPr>
          <w:trHeight w:val="853"/>
        </w:trPr>
        <w:tc>
          <w:tcPr>
            <w:tcW w:w="2429" w:type="dxa"/>
            <w:vMerge/>
            <w:tcBorders>
              <w:left w:val="single" w:sz="4" w:space="0" w:color="FFFFFF" w:themeColor="background1"/>
            </w:tcBorders>
          </w:tcPr>
          <w:p w14:paraId="76190EAB" w14:textId="77777777" w:rsidR="00560D60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429" w:type="dxa"/>
            <w:tcBorders>
              <w:left w:val="nil"/>
            </w:tcBorders>
          </w:tcPr>
          <w:p w14:paraId="7FC0795E" w14:textId="3CC1E91F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 xml:space="preserve"> </w:t>
            </w:r>
            <w:r w:rsidRPr="000C2188">
              <w:rPr>
                <w:b/>
                <w:color w:val="892890"/>
                <w:sz w:val="40"/>
              </w:rPr>
              <w:t>CH</w:t>
            </w:r>
          </w:p>
          <w:p w14:paraId="15FD0C7A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Chwaraewr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Gemau</w:t>
            </w:r>
            <w:proofErr w:type="spellEnd"/>
            <w:r w:rsidRPr="000C2188">
              <w:br/>
            </w:r>
          </w:p>
        </w:tc>
        <w:tc>
          <w:tcPr>
            <w:tcW w:w="2277" w:type="dxa"/>
            <w:tcBorders>
              <w:top w:val="single" w:sz="6" w:space="0" w:color="892890"/>
              <w:left w:val="nil"/>
              <w:right w:val="single" w:sz="6" w:space="0" w:color="892890"/>
            </w:tcBorders>
          </w:tcPr>
          <w:p w14:paraId="27D46B94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 w:rsidRPr="000C2188">
              <w:rPr>
                <w:b/>
                <w:color w:val="892890"/>
                <w:sz w:val="40"/>
              </w:rPr>
              <w:t xml:space="preserve"> H</w:t>
            </w:r>
          </w:p>
          <w:p w14:paraId="1B2FDCA4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Hyfforddwr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Caiac</w:t>
            </w:r>
            <w:proofErr w:type="spellEnd"/>
          </w:p>
        </w:tc>
        <w:tc>
          <w:tcPr>
            <w:tcW w:w="2353" w:type="dxa"/>
            <w:vMerge/>
            <w:tcBorders>
              <w:left w:val="single" w:sz="6" w:space="0" w:color="892890"/>
              <w:bottom w:val="single" w:sz="8" w:space="0" w:color="892890"/>
              <w:right w:val="single" w:sz="6" w:space="0" w:color="FFFFFF" w:themeColor="background1"/>
            </w:tcBorders>
          </w:tcPr>
          <w:p w14:paraId="16304B2F" w14:textId="77777777" w:rsidR="00560D60" w:rsidRPr="000C2188" w:rsidRDefault="00560D60" w:rsidP="00560D60">
            <w:pPr>
              <w:pStyle w:val="Bulletpoint"/>
              <w:rPr>
                <w:bCs/>
              </w:rPr>
            </w:pPr>
          </w:p>
        </w:tc>
      </w:tr>
      <w:tr w:rsidR="00560D60" w:rsidRPr="000C2188" w14:paraId="42220F25" w14:textId="77777777" w:rsidTr="00C91444">
        <w:trPr>
          <w:trHeight w:val="854"/>
        </w:trPr>
        <w:tc>
          <w:tcPr>
            <w:tcW w:w="2429" w:type="dxa"/>
            <w:vMerge/>
            <w:tcBorders>
              <w:left w:val="single" w:sz="4" w:space="0" w:color="FFFFFF" w:themeColor="background1"/>
            </w:tcBorders>
          </w:tcPr>
          <w:p w14:paraId="5DF4CA8F" w14:textId="77777777" w:rsidR="00560D60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429" w:type="dxa"/>
            <w:vMerge w:val="restart"/>
            <w:tcBorders>
              <w:left w:val="nil"/>
            </w:tcBorders>
          </w:tcPr>
          <w:p w14:paraId="696129A8" w14:textId="3A54B01B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 xml:space="preserve"> </w:t>
            </w:r>
            <w:r w:rsidRPr="000C2188">
              <w:rPr>
                <w:b/>
                <w:color w:val="892890"/>
                <w:sz w:val="40"/>
              </w:rPr>
              <w:t>D</w:t>
            </w:r>
          </w:p>
          <w:p w14:paraId="4F880C2A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Daearegydd</w:t>
            </w:r>
            <w:proofErr w:type="spellEnd"/>
          </w:p>
          <w:p w14:paraId="314783F2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Darlithydd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Prifysgol</w:t>
            </w:r>
            <w:proofErr w:type="spellEnd"/>
          </w:p>
          <w:p w14:paraId="1F9DA8D7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Darlunydd</w:t>
            </w:r>
            <w:proofErr w:type="spellEnd"/>
          </w:p>
          <w:p w14:paraId="7E631658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Dawnsiwr</w:t>
            </w:r>
            <w:proofErr w:type="spellEnd"/>
          </w:p>
          <w:p w14:paraId="3A5D30CB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Dehonglydd</w:t>
            </w:r>
            <w:proofErr w:type="spellEnd"/>
          </w:p>
          <w:p w14:paraId="2425BB48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Derbynnydd</w:t>
            </w:r>
            <w:proofErr w:type="spellEnd"/>
          </w:p>
          <w:p w14:paraId="568E8356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Deintydd</w:t>
            </w:r>
            <w:proofErr w:type="spellEnd"/>
          </w:p>
          <w:p w14:paraId="34514D57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Diddanwr</w:t>
            </w:r>
            <w:proofErr w:type="spellEnd"/>
          </w:p>
          <w:p w14:paraId="2E10C6F1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Dylunydd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Ceginau</w:t>
            </w:r>
            <w:proofErr w:type="spellEnd"/>
          </w:p>
          <w:p w14:paraId="54ACD834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Dylunydd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Fasiwn</w:t>
            </w:r>
            <w:proofErr w:type="spellEnd"/>
          </w:p>
          <w:p w14:paraId="05EF15C4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Dylunydd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Gemwaith</w:t>
            </w:r>
            <w:proofErr w:type="spellEnd"/>
          </w:p>
          <w:p w14:paraId="4022AFA2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Dylunydd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Graffig</w:t>
            </w:r>
            <w:proofErr w:type="spellEnd"/>
          </w:p>
          <w:p w14:paraId="0DB8B2DF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Dylunydd</w:t>
            </w:r>
            <w:proofErr w:type="spellEnd"/>
            <w:r w:rsidRPr="000C2188">
              <w:t xml:space="preserve"> </w:t>
            </w:r>
            <w:proofErr w:type="spellStart"/>
            <w:r w:rsidRPr="000C2188">
              <w:t>Mewnol</w:t>
            </w:r>
            <w:proofErr w:type="spellEnd"/>
            <w:r w:rsidRPr="000C2188">
              <w:br/>
            </w:r>
          </w:p>
        </w:tc>
        <w:tc>
          <w:tcPr>
            <w:tcW w:w="2277" w:type="dxa"/>
            <w:tcBorders>
              <w:left w:val="nil"/>
              <w:right w:val="single" w:sz="6" w:space="0" w:color="892890"/>
            </w:tcBorders>
          </w:tcPr>
          <w:p w14:paraId="01B2C066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 w:rsidRPr="000C2188">
              <w:rPr>
                <w:b/>
                <w:color w:val="892890"/>
                <w:sz w:val="40"/>
              </w:rPr>
              <w:t xml:space="preserve"> J</w:t>
            </w:r>
          </w:p>
          <w:p w14:paraId="418BC30D" w14:textId="77777777" w:rsidR="00560D60" w:rsidRPr="000C2188" w:rsidRDefault="00560D60" w:rsidP="00560D60">
            <w:pPr>
              <w:pStyle w:val="Bulletpoint"/>
            </w:pPr>
            <w:proofErr w:type="spellStart"/>
            <w:r w:rsidRPr="000C2188">
              <w:t>Joci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8" w:space="0" w:color="892890"/>
              <w:left w:val="single" w:sz="6" w:space="0" w:color="892890"/>
              <w:bottom w:val="single" w:sz="8" w:space="0" w:color="892890"/>
              <w:right w:val="single" w:sz="6" w:space="0" w:color="FFFFFF" w:themeColor="background1"/>
            </w:tcBorders>
          </w:tcPr>
          <w:p w14:paraId="29C693D5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</w:tr>
      <w:tr w:rsidR="00560D60" w:rsidRPr="000C2188" w14:paraId="15838A17" w14:textId="77777777" w:rsidTr="00C91444">
        <w:trPr>
          <w:trHeight w:val="1431"/>
        </w:trPr>
        <w:tc>
          <w:tcPr>
            <w:tcW w:w="2429" w:type="dxa"/>
            <w:vMerge/>
            <w:tcBorders>
              <w:left w:val="single" w:sz="4" w:space="0" w:color="FFFFFF" w:themeColor="background1"/>
            </w:tcBorders>
          </w:tcPr>
          <w:p w14:paraId="40F0A264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429" w:type="dxa"/>
            <w:vMerge/>
            <w:tcBorders>
              <w:left w:val="nil"/>
            </w:tcBorders>
          </w:tcPr>
          <w:p w14:paraId="2FABE432" w14:textId="130BA61F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277" w:type="dxa"/>
            <w:tcBorders>
              <w:left w:val="nil"/>
              <w:right w:val="single" w:sz="6" w:space="0" w:color="892890"/>
            </w:tcBorders>
          </w:tcPr>
          <w:p w14:paraId="705E1F43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 xml:space="preserve"> M</w:t>
            </w:r>
          </w:p>
          <w:p w14:paraId="65E24A05" w14:textId="77777777" w:rsidR="00560D60" w:rsidRDefault="00560D60" w:rsidP="00560D60">
            <w:pPr>
              <w:pStyle w:val="Bulletpoint"/>
            </w:pPr>
            <w:proofErr w:type="spellStart"/>
            <w:r>
              <w:t>Maethegydd</w:t>
            </w:r>
            <w:proofErr w:type="spellEnd"/>
          </w:p>
          <w:p w14:paraId="353E853F" w14:textId="77777777" w:rsidR="00560D60" w:rsidRDefault="00560D60" w:rsidP="00560D60">
            <w:pPr>
              <w:pStyle w:val="Bulletpoint"/>
            </w:pPr>
            <w:proofErr w:type="spellStart"/>
            <w:r>
              <w:t>Milfeddyg</w:t>
            </w:r>
            <w:proofErr w:type="spellEnd"/>
          </w:p>
          <w:p w14:paraId="3A8A9D26" w14:textId="77777777" w:rsidR="00560D60" w:rsidRDefault="00560D60" w:rsidP="00560D60">
            <w:pPr>
              <w:pStyle w:val="Bulletpoint"/>
            </w:pPr>
            <w:proofErr w:type="spellStart"/>
            <w:r>
              <w:t>Milwr</w:t>
            </w:r>
            <w:proofErr w:type="spellEnd"/>
          </w:p>
          <w:p w14:paraId="72BB9DC8" w14:textId="77777777" w:rsidR="00560D60" w:rsidRPr="000664C9" w:rsidRDefault="00560D60" w:rsidP="00560D60">
            <w:pPr>
              <w:pStyle w:val="Bulletpoint"/>
            </w:pPr>
            <w:r>
              <w:t>Model</w:t>
            </w:r>
            <w:r>
              <w:br/>
            </w:r>
          </w:p>
        </w:tc>
        <w:tc>
          <w:tcPr>
            <w:tcW w:w="2353" w:type="dxa"/>
            <w:vMerge/>
            <w:tcBorders>
              <w:left w:val="single" w:sz="6" w:space="0" w:color="892890"/>
              <w:bottom w:val="single" w:sz="8" w:space="0" w:color="892890"/>
              <w:right w:val="single" w:sz="6" w:space="0" w:color="FFFFFF" w:themeColor="background1"/>
            </w:tcBorders>
          </w:tcPr>
          <w:p w14:paraId="22A0FFD6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</w:tr>
      <w:tr w:rsidR="00560D60" w:rsidRPr="000C2188" w14:paraId="235D4BBC" w14:textId="77777777" w:rsidTr="00C91444">
        <w:trPr>
          <w:trHeight w:val="1186"/>
        </w:trPr>
        <w:tc>
          <w:tcPr>
            <w:tcW w:w="242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9F0029D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429" w:type="dxa"/>
            <w:vMerge/>
            <w:tcBorders>
              <w:left w:val="nil"/>
            </w:tcBorders>
          </w:tcPr>
          <w:p w14:paraId="7255438F" w14:textId="6A92B9D5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277" w:type="dxa"/>
            <w:tcBorders>
              <w:left w:val="nil"/>
              <w:right w:val="single" w:sz="6" w:space="0" w:color="892890"/>
            </w:tcBorders>
          </w:tcPr>
          <w:p w14:paraId="4C0DAF6C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 xml:space="preserve"> N</w:t>
            </w:r>
          </w:p>
          <w:p w14:paraId="440FA06B" w14:textId="77777777" w:rsidR="00560D60" w:rsidRDefault="00560D60" w:rsidP="00560D60">
            <w:pPr>
              <w:pStyle w:val="Bulletpoint"/>
            </w:pPr>
            <w:proofErr w:type="spellStart"/>
            <w:r>
              <w:t>Nani</w:t>
            </w:r>
            <w:proofErr w:type="spellEnd"/>
          </w:p>
          <w:p w14:paraId="268A0F13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  <w:tc>
          <w:tcPr>
            <w:tcW w:w="2353" w:type="dxa"/>
            <w:vMerge/>
            <w:tcBorders>
              <w:left w:val="single" w:sz="6" w:space="0" w:color="892890"/>
              <w:bottom w:val="single" w:sz="8" w:space="0" w:color="892890"/>
              <w:right w:val="single" w:sz="6" w:space="0" w:color="FFFFFF" w:themeColor="background1"/>
            </w:tcBorders>
          </w:tcPr>
          <w:p w14:paraId="19711C74" w14:textId="77777777" w:rsidR="00560D60" w:rsidRPr="000C2188" w:rsidRDefault="00560D60" w:rsidP="00560D60">
            <w:pPr>
              <w:pStyle w:val="TableParagraph"/>
              <w:spacing w:line="454" w:lineRule="exact"/>
              <w:ind w:left="7"/>
              <w:rPr>
                <w:b/>
                <w:color w:val="892890"/>
                <w:sz w:val="40"/>
              </w:rPr>
            </w:pPr>
          </w:p>
        </w:tc>
      </w:tr>
    </w:tbl>
    <w:p w14:paraId="5FD2A251" w14:textId="22FB0BBF" w:rsidR="00F31522" w:rsidRPr="00044CF1" w:rsidRDefault="00F31522" w:rsidP="00044CF1">
      <w:pPr>
        <w:spacing w:before="35" w:line="201" w:lineRule="auto"/>
        <w:ind w:right="1213"/>
        <w:rPr>
          <w:rFonts w:asciiTheme="minorHAnsi" w:hAnsiTheme="minorHAnsi" w:cstheme="minorHAnsi"/>
          <w:b/>
          <w:bCs/>
          <w:color w:val="892890"/>
          <w:sz w:val="28"/>
        </w:rPr>
      </w:pPr>
    </w:p>
    <w:p w14:paraId="2EA9D817" w14:textId="77777777" w:rsidR="00F31522" w:rsidRDefault="00F31522">
      <w:pPr>
        <w:pStyle w:val="BodyText"/>
        <w:spacing w:before="3" w:after="1"/>
        <w:rPr>
          <w:b/>
          <w:sz w:val="13"/>
        </w:rPr>
      </w:pPr>
    </w:p>
    <w:p w14:paraId="429A2463" w14:textId="1CE5F19F" w:rsidR="00560D60" w:rsidRDefault="00560D60" w:rsidP="00400190">
      <w:pPr>
        <w:pStyle w:val="BodyText"/>
      </w:pPr>
    </w:p>
    <w:sectPr w:rsidR="00560D60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913FD" w14:textId="77777777" w:rsidR="005164C9" w:rsidRDefault="005164C9">
      <w:r>
        <w:separator/>
      </w:r>
    </w:p>
  </w:endnote>
  <w:endnote w:type="continuationSeparator" w:id="0">
    <w:p w14:paraId="2480A510" w14:textId="77777777" w:rsidR="005164C9" w:rsidRDefault="005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altName w:val="﷽﷽﷽﷽﷽﷽﷽﷽s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44ABB" w14:textId="77777777" w:rsidR="005164C9" w:rsidRDefault="005164C9">
      <w:r>
        <w:separator/>
      </w:r>
    </w:p>
  </w:footnote>
  <w:footnote w:type="continuationSeparator" w:id="0">
    <w:p w14:paraId="046B83BB" w14:textId="77777777" w:rsidR="005164C9" w:rsidRDefault="0051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5B24EBC8"/>
    <w:lvl w:ilvl="0" w:tplc="ECDE8694">
      <w:start w:val="1"/>
      <w:numFmt w:val="bullet"/>
      <w:pStyle w:val="Bulletpoin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4CF1"/>
    <w:rsid w:val="00046662"/>
    <w:rsid w:val="000664C9"/>
    <w:rsid w:val="000B4388"/>
    <w:rsid w:val="000C2188"/>
    <w:rsid w:val="000D7C0C"/>
    <w:rsid w:val="000E1F84"/>
    <w:rsid w:val="000E4BC3"/>
    <w:rsid w:val="000F4637"/>
    <w:rsid w:val="000F585A"/>
    <w:rsid w:val="00116140"/>
    <w:rsid w:val="00120DEF"/>
    <w:rsid w:val="001803C9"/>
    <w:rsid w:val="001809EE"/>
    <w:rsid w:val="00187255"/>
    <w:rsid w:val="001D015D"/>
    <w:rsid w:val="001D336B"/>
    <w:rsid w:val="001F4BE7"/>
    <w:rsid w:val="00232A95"/>
    <w:rsid w:val="00245CD3"/>
    <w:rsid w:val="00262626"/>
    <w:rsid w:val="002D7BB1"/>
    <w:rsid w:val="002F2C43"/>
    <w:rsid w:val="003059B2"/>
    <w:rsid w:val="0031312A"/>
    <w:rsid w:val="003544C7"/>
    <w:rsid w:val="00357B93"/>
    <w:rsid w:val="00374A65"/>
    <w:rsid w:val="00394333"/>
    <w:rsid w:val="00394769"/>
    <w:rsid w:val="00400190"/>
    <w:rsid w:val="00403FC2"/>
    <w:rsid w:val="00451FDB"/>
    <w:rsid w:val="004765B4"/>
    <w:rsid w:val="00493574"/>
    <w:rsid w:val="004A6209"/>
    <w:rsid w:val="004B7A3D"/>
    <w:rsid w:val="00510832"/>
    <w:rsid w:val="005164C9"/>
    <w:rsid w:val="005400CD"/>
    <w:rsid w:val="00553664"/>
    <w:rsid w:val="00560D60"/>
    <w:rsid w:val="00560FC3"/>
    <w:rsid w:val="005A26E3"/>
    <w:rsid w:val="005C61F1"/>
    <w:rsid w:val="005F1E83"/>
    <w:rsid w:val="0063401B"/>
    <w:rsid w:val="00640C9A"/>
    <w:rsid w:val="0066312A"/>
    <w:rsid w:val="006E2B9C"/>
    <w:rsid w:val="00782B6E"/>
    <w:rsid w:val="00792C13"/>
    <w:rsid w:val="007B5FA0"/>
    <w:rsid w:val="008207A7"/>
    <w:rsid w:val="0083665A"/>
    <w:rsid w:val="00844F24"/>
    <w:rsid w:val="0085284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A31503"/>
    <w:rsid w:val="00A31871"/>
    <w:rsid w:val="00A7342D"/>
    <w:rsid w:val="00A87F23"/>
    <w:rsid w:val="00AD1F4E"/>
    <w:rsid w:val="00B25731"/>
    <w:rsid w:val="00B404AE"/>
    <w:rsid w:val="00B530D2"/>
    <w:rsid w:val="00C0122B"/>
    <w:rsid w:val="00C40492"/>
    <w:rsid w:val="00C54A91"/>
    <w:rsid w:val="00C5667E"/>
    <w:rsid w:val="00C7779A"/>
    <w:rsid w:val="00C91444"/>
    <w:rsid w:val="00CB5E83"/>
    <w:rsid w:val="00CE4D7E"/>
    <w:rsid w:val="00CF4EFA"/>
    <w:rsid w:val="00CF74A1"/>
    <w:rsid w:val="00D7566A"/>
    <w:rsid w:val="00DB100E"/>
    <w:rsid w:val="00DC6EF5"/>
    <w:rsid w:val="00E01108"/>
    <w:rsid w:val="00E168FA"/>
    <w:rsid w:val="00E36352"/>
    <w:rsid w:val="00E44E72"/>
    <w:rsid w:val="00E7760A"/>
    <w:rsid w:val="00E830CB"/>
    <w:rsid w:val="00E9197B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C9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paragraph" w:customStyle="1" w:styleId="Smallbullets">
    <w:name w:val="Small bullets"/>
    <w:basedOn w:val="Normal"/>
    <w:uiPriority w:val="99"/>
    <w:rsid w:val="001803C9"/>
    <w:pPr>
      <w:widowControl/>
      <w:tabs>
        <w:tab w:val="left" w:pos="255"/>
        <w:tab w:val="left" w:pos="283"/>
      </w:tabs>
      <w:suppressAutoHyphens/>
      <w:adjustRightInd w:val="0"/>
      <w:spacing w:line="220" w:lineRule="atLeast"/>
      <w:ind w:left="14"/>
      <w:textAlignment w:val="center"/>
    </w:pPr>
    <w:rPr>
      <w:rFonts w:ascii="Work Sans" w:eastAsiaTheme="minorHAnsi" w:hAnsi="Work Sans" w:cs="Work Sans"/>
      <w:color w:val="000000"/>
      <w:sz w:val="20"/>
      <w:szCs w:val="20"/>
    </w:rPr>
  </w:style>
  <w:style w:type="paragraph" w:customStyle="1" w:styleId="Bulletpoint">
    <w:name w:val="Bullet point"/>
    <w:basedOn w:val="TableParagraph"/>
    <w:qFormat/>
    <w:rsid w:val="001803C9"/>
    <w:pPr>
      <w:numPr>
        <w:numId w:val="13"/>
      </w:numPr>
    </w:pPr>
    <w:rPr>
      <w:sz w:val="19"/>
      <w:szCs w:val="19"/>
    </w:rPr>
  </w:style>
  <w:style w:type="paragraph" w:customStyle="1" w:styleId="Headinggrapesolid">
    <w:name w:val="Heading grape_solid"/>
    <w:basedOn w:val="Heading1"/>
    <w:qFormat/>
    <w:rsid w:val="003059B2"/>
    <w:pPr>
      <w:spacing w:before="184" w:line="165" w:lineRule="auto"/>
      <w:ind w:right="4773"/>
    </w:pPr>
    <w:rPr>
      <w:noProof/>
      <w:lang w:eastAsia="en-GB"/>
    </w:rPr>
  </w:style>
  <w:style w:type="paragraph" w:customStyle="1" w:styleId="Headinggrapetint">
    <w:name w:val="Heading grape_tint"/>
    <w:basedOn w:val="Heading1"/>
    <w:qFormat/>
    <w:rsid w:val="003059B2"/>
    <w:pPr>
      <w:spacing w:before="184" w:line="165" w:lineRule="auto"/>
      <w:ind w:right="4773"/>
    </w:pPr>
    <w:rPr>
      <w:color w:val="BD95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05C1B7-9766-4118-A87A-7E122435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7DFFA20E</Template>
  <TotalTime>41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25</cp:revision>
  <dcterms:created xsi:type="dcterms:W3CDTF">2021-01-20T17:54:00Z</dcterms:created>
  <dcterms:modified xsi:type="dcterms:W3CDTF">2021-02-01T11:59:00Z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