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E956" w14:textId="1CFD3557" w:rsidR="00A818F4" w:rsidRDefault="0086298F" w:rsidP="00A818F4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24331F5" wp14:editId="1CAF4028">
            <wp:simplePos x="0" y="0"/>
            <wp:positionH relativeFrom="column">
              <wp:posOffset>5200957</wp:posOffset>
            </wp:positionH>
            <wp:positionV relativeFrom="paragraph">
              <wp:posOffset>-70697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A6AEC" w14:textId="68AB2CED" w:rsidR="00A818F4" w:rsidRDefault="00A818F4" w:rsidP="00A818F4">
      <w:pPr>
        <w:pStyle w:val="BodyText"/>
        <w:rPr>
          <w:b/>
          <w:sz w:val="20"/>
        </w:rPr>
      </w:pPr>
    </w:p>
    <w:p w14:paraId="3E64C21E" w14:textId="77777777" w:rsidR="00A818F4" w:rsidRDefault="00A818F4" w:rsidP="00A818F4">
      <w:pPr>
        <w:pStyle w:val="BodyText"/>
        <w:rPr>
          <w:b/>
          <w:sz w:val="20"/>
        </w:rPr>
      </w:pPr>
    </w:p>
    <w:p w14:paraId="3A77BF55" w14:textId="5AB790F0" w:rsidR="00A818F4" w:rsidRDefault="00A818F4" w:rsidP="00A818F4">
      <w:pPr>
        <w:pStyle w:val="BodyText"/>
        <w:spacing w:before="4"/>
        <w:rPr>
          <w:b/>
        </w:rPr>
      </w:pPr>
    </w:p>
    <w:p w14:paraId="1EF3EFD4" w14:textId="28DE735F" w:rsidR="00A818F4" w:rsidRDefault="00A818F4" w:rsidP="00A818F4">
      <w:pPr>
        <w:pStyle w:val="Heading1"/>
        <w:spacing w:line="165" w:lineRule="auto"/>
        <w:ind w:right="477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17FF" wp14:editId="4C2B5457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1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CD2B6" id="Freeform 295" o:spid="_x0000_s1026" style="position:absolute;margin-left:62.25pt;margin-top:-10.55pt;width:34.0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262F4A">
        <w:rPr>
          <w:color w:val="892890"/>
        </w:rPr>
        <w:t>ADNODD</w:t>
      </w:r>
      <w:r>
        <w:rPr>
          <w:color w:val="892890"/>
        </w:rPr>
        <w:t xml:space="preserve"> 4.5 </w:t>
      </w:r>
      <w:r w:rsidR="00262F4A">
        <w:rPr>
          <w:color w:val="BD95C4"/>
        </w:rPr>
        <w:t>BOCS CLEBRAN</w:t>
      </w:r>
    </w:p>
    <w:p w14:paraId="0F446A97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D8E" wp14:editId="2D963D20">
                <wp:simplePos x="0" y="0"/>
                <wp:positionH relativeFrom="column">
                  <wp:posOffset>1977390</wp:posOffset>
                </wp:positionH>
                <wp:positionV relativeFrom="paragraph">
                  <wp:posOffset>1550035</wp:posOffset>
                </wp:positionV>
                <wp:extent cx="1112520" cy="544195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4BE42" w14:textId="3AE7CBE5" w:rsidR="00A818F4" w:rsidRPr="00350392" w:rsidRDefault="00350392" w:rsidP="00350392">
                            <w:pPr>
                              <w:pStyle w:val="Chatterboxtext"/>
                            </w:pPr>
                            <w:r w:rsidRPr="00350392">
                              <w:t>Beth fyddai’ch swydd ddelfrydol?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B0ED8E" id="_x0000_t202" coordsize="21600,21600" o:spt="202" path="m,l,21600r21600,l21600,xe">
                <v:stroke joinstyle="miter"/>
                <v:path gradientshapeok="t" o:connecttype="rect"/>
              </v:shapetype>
              <v:shape id="Text Box 394" o:spid="_x0000_s1026" type="#_x0000_t202" style="position:absolute;margin-left:155.7pt;margin-top:122.05pt;width:87.6pt;height:42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" filled="f" stroked="f" strokeweight=".5pt">
                <v:textbox>
                  <w:txbxContent>
                    <w:p w14:paraId="71B4BE42" w14:textId="3AE7CBE5" w:rsidR="00A818F4" w:rsidRPr="00350392" w:rsidRDefault="00350392" w:rsidP="00350392">
                      <w:pPr>
                        <w:pStyle w:val="Chatterboxtext"/>
                      </w:pPr>
                      <w:r w:rsidRPr="00350392">
                        <w:t xml:space="preserve">Beth </w:t>
                      </w:r>
                      <w:proofErr w:type="spellStart"/>
                      <w:r w:rsidRPr="00350392">
                        <w:t>fyddai’ch</w:t>
                      </w:r>
                      <w:proofErr w:type="spellEnd"/>
                      <w:r w:rsidRPr="00350392">
                        <w:t xml:space="preserve"> </w:t>
                      </w:r>
                      <w:proofErr w:type="spellStart"/>
                      <w:r w:rsidRPr="00350392">
                        <w:t>swydd</w:t>
                      </w:r>
                      <w:proofErr w:type="spellEnd"/>
                      <w:r w:rsidRPr="00350392">
                        <w:t xml:space="preserve"> </w:t>
                      </w:r>
                      <w:proofErr w:type="spellStart"/>
                      <w:r w:rsidRPr="00350392">
                        <w:t>ddelfrydol</w:t>
                      </w:r>
                      <w:proofErr w:type="spellEnd"/>
                      <w:r w:rsidRPr="00350392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EB9DCC6" w14:textId="77777777" w:rsidR="00A818F4" w:rsidRDefault="00A818F4" w:rsidP="00A818F4">
      <w:pPr>
        <w:pStyle w:val="BodyText"/>
        <w:rPr>
          <w:b/>
          <w:sz w:val="20"/>
        </w:rPr>
      </w:pPr>
      <w:r w:rsidRPr="0066312A">
        <w:rPr>
          <w:noProof/>
          <w:color w:val="892890"/>
          <w:lang w:eastAsia="en-GB"/>
        </w:rPr>
        <w:drawing>
          <wp:anchor distT="0" distB="0" distL="114300" distR="114300" simplePos="0" relativeHeight="251659264" behindDoc="0" locked="0" layoutInCell="1" allowOverlap="1" wp14:anchorId="77B3B49C" wp14:editId="4424C985">
            <wp:simplePos x="0" y="0"/>
            <wp:positionH relativeFrom="column">
              <wp:posOffset>79375</wp:posOffset>
            </wp:positionH>
            <wp:positionV relativeFrom="paragraph">
              <wp:posOffset>95885</wp:posOffset>
            </wp:positionV>
            <wp:extent cx="5994400" cy="5994400"/>
            <wp:effectExtent l="0" t="0" r="0" b="0"/>
            <wp:wrapSquare wrapText="bothSides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7816E" w14:textId="77777777" w:rsidR="00A818F4" w:rsidRDefault="00A818F4" w:rsidP="00A818F4">
      <w:pPr>
        <w:pStyle w:val="BodyText"/>
        <w:rPr>
          <w:b/>
          <w:sz w:val="20"/>
        </w:rPr>
      </w:pPr>
    </w:p>
    <w:p w14:paraId="770D2935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3CF1A" wp14:editId="743D05D6">
                <wp:simplePos x="0" y="0"/>
                <wp:positionH relativeFrom="column">
                  <wp:posOffset>3873409</wp:posOffset>
                </wp:positionH>
                <wp:positionV relativeFrom="paragraph">
                  <wp:posOffset>155576</wp:posOffset>
                </wp:positionV>
                <wp:extent cx="335012" cy="387985"/>
                <wp:effectExtent l="0" t="13970" r="0" b="1968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31956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3EF59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3CF1A" id="Text Box 409" o:spid="_x0000_s1027" type="#_x0000_t202" style="position:absolute;margin-left:305pt;margin-top:12.25pt;width:26.4pt;height:30.55pt;rotation:29840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" filled="f" stroked="f" strokeweight=".5pt">
                <v:textbox>
                  <w:txbxContent>
                    <w:p w14:paraId="3DF3EF59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5EA6F" wp14:editId="37CFA2BB">
                <wp:simplePos x="0" y="0"/>
                <wp:positionH relativeFrom="column">
                  <wp:posOffset>1977209</wp:posOffset>
                </wp:positionH>
                <wp:positionV relativeFrom="paragraph">
                  <wp:posOffset>106680</wp:posOffset>
                </wp:positionV>
                <wp:extent cx="335012" cy="387985"/>
                <wp:effectExtent l="12700" t="0" r="20955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7515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0F75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5EA6F" id="Text Box 408" o:spid="_x0000_s1028" type="#_x0000_t202" style="position:absolute;margin-left:155.7pt;margin-top:8.4pt;width:26.4pt;height:30.55pt;rotation:-286445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" filled="f" stroked="f" strokeweight=".5pt">
                <v:textbox>
                  <w:txbxContent>
                    <w:p w14:paraId="52320F75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EF2C4B3" w14:textId="77777777" w:rsidR="00A818F4" w:rsidRDefault="00A818F4" w:rsidP="00A818F4">
      <w:pPr>
        <w:pStyle w:val="BodyText"/>
        <w:rPr>
          <w:b/>
          <w:sz w:val="20"/>
        </w:rPr>
      </w:pPr>
    </w:p>
    <w:p w14:paraId="5270D6FA" w14:textId="77777777" w:rsidR="00A818F4" w:rsidRDefault="00A818F4" w:rsidP="00A818F4">
      <w:pPr>
        <w:pStyle w:val="BodyText"/>
        <w:rPr>
          <w:b/>
          <w:sz w:val="20"/>
        </w:rPr>
      </w:pPr>
    </w:p>
    <w:p w14:paraId="4DF40764" w14:textId="77777777" w:rsidR="00A818F4" w:rsidRDefault="00A818F4" w:rsidP="00A818F4">
      <w:pPr>
        <w:pStyle w:val="BodyText"/>
        <w:rPr>
          <w:b/>
          <w:sz w:val="20"/>
        </w:rPr>
      </w:pPr>
    </w:p>
    <w:p w14:paraId="25CC679D" w14:textId="77777777" w:rsidR="00A818F4" w:rsidRPr="0066312A" w:rsidRDefault="00A818F4" w:rsidP="00A818F4">
      <w:pPr>
        <w:pStyle w:val="BodyText"/>
        <w:rPr>
          <w:bCs/>
          <w:sz w:val="20"/>
        </w:rPr>
      </w:pPr>
    </w:p>
    <w:p w14:paraId="2DAFB52C" w14:textId="77777777" w:rsidR="00A818F4" w:rsidRDefault="00A818F4" w:rsidP="00A818F4">
      <w:pPr>
        <w:pStyle w:val="BodyText"/>
        <w:rPr>
          <w:b/>
          <w:sz w:val="20"/>
        </w:rPr>
      </w:pPr>
    </w:p>
    <w:p w14:paraId="48C6293B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2A3D2" wp14:editId="01737880">
                <wp:simplePos x="0" y="0"/>
                <wp:positionH relativeFrom="column">
                  <wp:posOffset>3066687</wp:posOffset>
                </wp:positionH>
                <wp:positionV relativeFrom="paragraph">
                  <wp:posOffset>153035</wp:posOffset>
                </wp:positionV>
                <wp:extent cx="1112520" cy="544195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209CD" w14:textId="77777777" w:rsidR="00350392" w:rsidRDefault="00350392" w:rsidP="00350392">
                            <w:pPr>
                              <w:pStyle w:val="Chatterboxtext"/>
                              <w:jc w:val="center"/>
                            </w:pPr>
                            <w:r>
                              <w:t>Enwch yrfa a all eich hobïau arwain ati!</w:t>
                            </w:r>
                          </w:p>
                          <w:p w14:paraId="4A468F7F" w14:textId="77777777" w:rsidR="00350392" w:rsidRDefault="00350392" w:rsidP="00350392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2A3D2" id="Text Box 395" o:spid="_x0000_s1029" type="#_x0000_t202" style="position:absolute;margin-left:241.45pt;margin-top:12.05pt;width:87.6pt;height:42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" filled="f" stroked="f" strokeweight=".5pt">
                <v:textbox>
                  <w:txbxContent>
                    <w:p w14:paraId="44A209CD" w14:textId="77777777" w:rsidR="00350392" w:rsidRDefault="00350392" w:rsidP="00350392">
                      <w:pPr>
                        <w:pStyle w:val="Chatterboxtext"/>
                        <w:jc w:val="center"/>
                      </w:pPr>
                      <w:proofErr w:type="spellStart"/>
                      <w:r>
                        <w:t>Enwch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all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hobïau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arwain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</w:t>
                      </w:r>
                      <w:proofErr w:type="spellEnd"/>
                      <w:r>
                        <w:t>!</w:t>
                      </w:r>
                    </w:p>
                    <w:p w14:paraId="4A468F7F" w14:textId="77777777" w:rsidR="00350392" w:rsidRDefault="00350392" w:rsidP="00350392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28AAE0" w14:textId="77777777" w:rsidR="00A818F4" w:rsidRDefault="00A818F4" w:rsidP="00A818F4">
      <w:pPr>
        <w:pStyle w:val="BodyText"/>
        <w:rPr>
          <w:b/>
          <w:sz w:val="20"/>
        </w:rPr>
      </w:pPr>
    </w:p>
    <w:p w14:paraId="3430498A" w14:textId="77777777" w:rsidR="00A818F4" w:rsidRDefault="00A818F4" w:rsidP="00A818F4">
      <w:pPr>
        <w:pStyle w:val="BodyText"/>
        <w:rPr>
          <w:b/>
          <w:sz w:val="20"/>
        </w:rPr>
      </w:pPr>
    </w:p>
    <w:p w14:paraId="3B81F7D8" w14:textId="77777777" w:rsidR="00A818F4" w:rsidRDefault="00A818F4" w:rsidP="00A818F4">
      <w:pPr>
        <w:pStyle w:val="BodyText"/>
        <w:rPr>
          <w:b/>
          <w:sz w:val="20"/>
        </w:rPr>
      </w:pPr>
    </w:p>
    <w:p w14:paraId="040DE29A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655F" wp14:editId="1957C110">
                <wp:simplePos x="0" y="0"/>
                <wp:positionH relativeFrom="column">
                  <wp:posOffset>5292725</wp:posOffset>
                </wp:positionH>
                <wp:positionV relativeFrom="paragraph">
                  <wp:posOffset>9980</wp:posOffset>
                </wp:positionV>
                <wp:extent cx="335012" cy="387985"/>
                <wp:effectExtent l="0" t="13970" r="0" b="1968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7485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05C7E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2655F" id="Text Box 410" o:spid="_x0000_s1030" type="#_x0000_t202" style="position:absolute;margin-left:416.75pt;margin-top:.8pt;width:26.4pt;height:30.55pt;rotation:-877364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" filled="f" stroked="f" strokeweight=".5pt">
                <v:textbox>
                  <w:txbxContent>
                    <w:p w14:paraId="2A605C7E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62FB2" wp14:editId="5AB091EF">
                <wp:simplePos x="0" y="0"/>
                <wp:positionH relativeFrom="column">
                  <wp:posOffset>433552</wp:posOffset>
                </wp:positionH>
                <wp:positionV relativeFrom="paragraph">
                  <wp:posOffset>82274</wp:posOffset>
                </wp:positionV>
                <wp:extent cx="292463" cy="388469"/>
                <wp:effectExtent l="25400" t="0" r="2540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7515">
                          <a:off x="0" y="0"/>
                          <a:ext cx="292463" cy="388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90CB6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742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62FB2" id="Text Box 407" o:spid="_x0000_s1031" type="#_x0000_t202" style="position:absolute;margin-left:34.15pt;margin-top:6.5pt;width:23.05pt;height:30.6pt;rotation:-286445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" filled="f" stroked="f" strokeweight=".5pt">
                <v:textbox>
                  <w:txbxContent>
                    <w:p w14:paraId="4DC90CB6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742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3BAEC36" w14:textId="5B584A31" w:rsidR="00A818F4" w:rsidRDefault="009E307A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45EA4" wp14:editId="6CE92CF5">
                <wp:simplePos x="0" y="0"/>
                <wp:positionH relativeFrom="column">
                  <wp:posOffset>1193219</wp:posOffset>
                </wp:positionH>
                <wp:positionV relativeFrom="paragraph">
                  <wp:posOffset>144303</wp:posOffset>
                </wp:positionV>
                <wp:extent cx="1112520" cy="82201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2520" cy="82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9778D" w14:textId="77777777" w:rsidR="00157404" w:rsidRDefault="00157404" w:rsidP="00157404">
                            <w:pPr>
                              <w:pStyle w:val="Chatterboxtext"/>
                              <w:jc w:val="center"/>
                            </w:pPr>
                            <w:r>
                              <w:t>Meddyliwch am un ffordd gallai’r byd fod yn wahanol yn y dyfodol.</w:t>
                            </w:r>
                          </w:p>
                          <w:p w14:paraId="65681165" w14:textId="492EF860" w:rsidR="00A818F4" w:rsidRPr="0066312A" w:rsidRDefault="00A818F4" w:rsidP="00157404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5EA4" id="Text Box 406" o:spid="_x0000_s1032" type="#_x0000_t202" style="position:absolute;margin-left:93.95pt;margin-top:11.35pt;width:87.6pt;height:64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" filled="f" stroked="f" strokeweight=".5pt">
                <v:textbox>
                  <w:txbxContent>
                    <w:p w14:paraId="2AD9778D" w14:textId="77777777" w:rsidR="00157404" w:rsidRDefault="00157404" w:rsidP="00157404">
                      <w:pPr>
                        <w:pStyle w:val="Chatterboxtext"/>
                        <w:jc w:val="center"/>
                      </w:pPr>
                      <w:proofErr w:type="spellStart"/>
                      <w:r>
                        <w:t>Meddyliwch</w:t>
                      </w:r>
                      <w:proofErr w:type="spellEnd"/>
                      <w:r>
                        <w:t xml:space="preserve"> am un </w:t>
                      </w:r>
                      <w:proofErr w:type="spellStart"/>
                      <w:r>
                        <w:t>ffordd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gallai’r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wahanol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dyfodol</w:t>
                      </w:r>
                      <w:proofErr w:type="spellEnd"/>
                      <w:r>
                        <w:t>.</w:t>
                      </w:r>
                    </w:p>
                    <w:p w14:paraId="65681165" w14:textId="492EF860" w:rsidR="00A818F4" w:rsidRPr="0066312A" w:rsidRDefault="00A818F4" w:rsidP="00157404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04AB48" w14:textId="200AD9F5" w:rsidR="00A818F4" w:rsidRDefault="00A818F4" w:rsidP="00A818F4">
      <w:pPr>
        <w:pStyle w:val="BodyText"/>
        <w:rPr>
          <w:b/>
          <w:sz w:val="20"/>
        </w:rPr>
      </w:pPr>
      <w:r w:rsidRPr="0066312A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B6899" wp14:editId="7D98BFFB">
                <wp:simplePos x="0" y="0"/>
                <wp:positionH relativeFrom="column">
                  <wp:posOffset>4302443</wp:posOffset>
                </wp:positionH>
                <wp:positionV relativeFrom="paragraph">
                  <wp:posOffset>135844</wp:posOffset>
                </wp:positionV>
                <wp:extent cx="1112520" cy="544195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C532E" w14:textId="77777777" w:rsidR="0040167E" w:rsidRDefault="0040167E" w:rsidP="0040167E">
                            <w:pPr>
                              <w:pStyle w:val="Chatterboxtext"/>
                              <w:jc w:val="center"/>
                            </w:pPr>
                            <w:r>
                              <w:t>Beth yw’r peth mwyaf cyffrous am weithio i chi?</w:t>
                            </w:r>
                          </w:p>
                          <w:p w14:paraId="34F99223" w14:textId="5BE2693E" w:rsidR="00A818F4" w:rsidRPr="0066312A" w:rsidRDefault="00A818F4" w:rsidP="0040167E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B6899" id="Text Box 398" o:spid="_x0000_s1033" type="#_x0000_t202" style="position:absolute;margin-left:338.8pt;margin-top:10.7pt;width:87.6pt;height:42.8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" filled="f" stroked="f" strokeweight=".5pt">
                <v:textbox>
                  <w:txbxContent>
                    <w:p w14:paraId="17EC532E" w14:textId="77777777" w:rsidR="0040167E" w:rsidRDefault="0040167E" w:rsidP="0040167E">
                      <w:pPr>
                        <w:pStyle w:val="Chatterboxtext"/>
                        <w:jc w:val="center"/>
                      </w:pPr>
                      <w:r>
                        <w:t xml:space="preserve">Beth </w:t>
                      </w:r>
                      <w:proofErr w:type="spellStart"/>
                      <w:r>
                        <w:t>yw’r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mwyaf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cyffrous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weithio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chi?</w:t>
                      </w:r>
                    </w:p>
                    <w:p w14:paraId="34F99223" w14:textId="5BE2693E" w:rsidR="00A818F4" w:rsidRPr="0066312A" w:rsidRDefault="00A818F4" w:rsidP="0040167E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2BD6ED" w14:textId="77777777" w:rsidR="00A818F4" w:rsidRDefault="00A818F4" w:rsidP="00A818F4">
      <w:pPr>
        <w:pStyle w:val="BodyText"/>
        <w:rPr>
          <w:b/>
          <w:sz w:val="20"/>
        </w:rPr>
      </w:pPr>
    </w:p>
    <w:p w14:paraId="3FE11FE9" w14:textId="77777777" w:rsidR="00A818F4" w:rsidRDefault="00A818F4" w:rsidP="00A818F4">
      <w:pPr>
        <w:pStyle w:val="BodyText"/>
        <w:rPr>
          <w:b/>
          <w:sz w:val="20"/>
        </w:rPr>
      </w:pPr>
    </w:p>
    <w:p w14:paraId="3A91F101" w14:textId="77777777" w:rsidR="00A818F4" w:rsidRDefault="00A818F4" w:rsidP="00A818F4">
      <w:pPr>
        <w:pStyle w:val="BodyText"/>
        <w:rPr>
          <w:b/>
          <w:sz w:val="20"/>
        </w:rPr>
      </w:pPr>
    </w:p>
    <w:p w14:paraId="0BD79885" w14:textId="77777777" w:rsidR="00A818F4" w:rsidRDefault="00A818F4" w:rsidP="00A818F4">
      <w:pPr>
        <w:pStyle w:val="BodyText"/>
        <w:rPr>
          <w:b/>
          <w:sz w:val="20"/>
        </w:rPr>
      </w:pPr>
    </w:p>
    <w:p w14:paraId="6902E208" w14:textId="77777777" w:rsidR="00A818F4" w:rsidRDefault="00A818F4" w:rsidP="00A818F4">
      <w:pPr>
        <w:pStyle w:val="BodyText"/>
        <w:rPr>
          <w:b/>
          <w:sz w:val="20"/>
        </w:rPr>
      </w:pPr>
    </w:p>
    <w:p w14:paraId="2EA64432" w14:textId="77777777" w:rsidR="00A818F4" w:rsidRDefault="00A818F4" w:rsidP="00A818F4">
      <w:pPr>
        <w:pStyle w:val="BodyText"/>
        <w:rPr>
          <w:b/>
          <w:sz w:val="20"/>
        </w:rPr>
      </w:pPr>
      <w:r w:rsidRPr="0066312A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D47C1" wp14:editId="6EE67022">
                <wp:simplePos x="0" y="0"/>
                <wp:positionH relativeFrom="column">
                  <wp:posOffset>4107498</wp:posOffset>
                </wp:positionH>
                <wp:positionV relativeFrom="paragraph">
                  <wp:posOffset>75519</wp:posOffset>
                </wp:positionV>
                <wp:extent cx="1112520" cy="922655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1252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CB1" w14:textId="77777777" w:rsidR="00157404" w:rsidRDefault="00157404" w:rsidP="00157404">
                            <w:pPr>
                              <w:pStyle w:val="Chatterboxtext"/>
                              <w:jc w:val="center"/>
                            </w:pPr>
                            <w:r>
                              <w:t>Enwch sgil bydd angen arnoch chi i lwyddo yn eich swydd ddelfrydol!</w:t>
                            </w:r>
                          </w:p>
                          <w:p w14:paraId="3F0FCB68" w14:textId="11D8AAB5" w:rsidR="00A818F4" w:rsidRPr="0066312A" w:rsidRDefault="00A818F4" w:rsidP="00157404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D47C1" id="Text Box 399" o:spid="_x0000_s1034" type="#_x0000_t202" style="position:absolute;margin-left:323.45pt;margin-top:5.95pt;width:87.6pt;height:72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" filled="f" stroked="f" strokeweight=".5pt">
                <v:textbox>
                  <w:txbxContent>
                    <w:p w14:paraId="30454CB1" w14:textId="77777777" w:rsidR="00157404" w:rsidRDefault="00157404" w:rsidP="00157404">
                      <w:pPr>
                        <w:pStyle w:val="Chatterboxtext"/>
                        <w:jc w:val="center"/>
                      </w:pPr>
                      <w:proofErr w:type="spellStart"/>
                      <w:r>
                        <w:t>Enwch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sgil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arnoch</w:t>
                      </w:r>
                      <w:proofErr w:type="spellEnd"/>
                      <w:r>
                        <w:t xml:space="preserve"> chi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lwyddo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swydd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ddelfrydol</w:t>
                      </w:r>
                      <w:proofErr w:type="spellEnd"/>
                      <w:r>
                        <w:t>!</w:t>
                      </w:r>
                    </w:p>
                    <w:p w14:paraId="3F0FCB68" w14:textId="11D8AAB5" w:rsidR="00A818F4" w:rsidRPr="0066312A" w:rsidRDefault="00A818F4" w:rsidP="00157404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92EC3C" w14:textId="77777777" w:rsidR="00A818F4" w:rsidRDefault="00A818F4" w:rsidP="00A818F4">
      <w:pPr>
        <w:pStyle w:val="BodyText"/>
        <w:rPr>
          <w:b/>
          <w:sz w:val="20"/>
        </w:rPr>
      </w:pPr>
    </w:p>
    <w:p w14:paraId="0E7D8ADF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8AAF6" wp14:editId="5F735457">
                <wp:simplePos x="0" y="0"/>
                <wp:positionH relativeFrom="column">
                  <wp:posOffset>1057593</wp:posOffset>
                </wp:positionH>
                <wp:positionV relativeFrom="paragraph">
                  <wp:posOffset>86405</wp:posOffset>
                </wp:positionV>
                <wp:extent cx="1112520" cy="544195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252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87156" w14:textId="77777777" w:rsidR="00157404" w:rsidRDefault="00157404" w:rsidP="00157404">
                            <w:pPr>
                              <w:pStyle w:val="Chatterboxtext"/>
                              <w:jc w:val="center"/>
                            </w:pPr>
                            <w:r>
                              <w:t>Enwch dri pheth mae pobl yn hoffi amdanoch chi!</w:t>
                            </w:r>
                          </w:p>
                          <w:p w14:paraId="5BFB19F0" w14:textId="57D305F5" w:rsidR="00A818F4" w:rsidRPr="0066312A" w:rsidRDefault="00A818F4" w:rsidP="00157404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8AAF6" id="Text Box 403" o:spid="_x0000_s1035" type="#_x0000_t202" style="position:absolute;margin-left:83.3pt;margin-top:6.8pt;width:87.6pt;height:42.8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" filled="f" stroked="f" strokeweight=".5pt">
                <v:textbox>
                  <w:txbxContent>
                    <w:p w14:paraId="54587156" w14:textId="77777777" w:rsidR="00157404" w:rsidRDefault="00157404" w:rsidP="00157404">
                      <w:pPr>
                        <w:pStyle w:val="Chatterboxtext"/>
                        <w:jc w:val="center"/>
                      </w:pPr>
                      <w:proofErr w:type="spellStart"/>
                      <w:r>
                        <w:t>Enwch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hoffi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amdanoch</w:t>
                      </w:r>
                      <w:proofErr w:type="spellEnd"/>
                      <w:r>
                        <w:t xml:space="preserve"> chi!</w:t>
                      </w:r>
                    </w:p>
                    <w:p w14:paraId="5BFB19F0" w14:textId="57D305F5" w:rsidR="00A818F4" w:rsidRPr="0066312A" w:rsidRDefault="00A818F4" w:rsidP="00157404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455506" w14:textId="77777777" w:rsidR="00A818F4" w:rsidRDefault="00A818F4" w:rsidP="00A818F4">
      <w:pPr>
        <w:pStyle w:val="BodyText"/>
        <w:rPr>
          <w:b/>
          <w:sz w:val="20"/>
        </w:rPr>
      </w:pPr>
    </w:p>
    <w:p w14:paraId="5BDB69A5" w14:textId="77777777" w:rsidR="00A818F4" w:rsidRDefault="00A818F4" w:rsidP="00A818F4">
      <w:pPr>
        <w:pStyle w:val="BodyText"/>
        <w:rPr>
          <w:b/>
          <w:sz w:val="20"/>
        </w:rPr>
      </w:pPr>
    </w:p>
    <w:p w14:paraId="0B70CE11" w14:textId="7777777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7778D" wp14:editId="10325649">
                <wp:simplePos x="0" y="0"/>
                <wp:positionH relativeFrom="column">
                  <wp:posOffset>5297170</wp:posOffset>
                </wp:positionH>
                <wp:positionV relativeFrom="paragraph">
                  <wp:posOffset>57150</wp:posOffset>
                </wp:positionV>
                <wp:extent cx="334645" cy="387985"/>
                <wp:effectExtent l="0" t="13970" r="0" b="19685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9372">
                          <a:off x="0" y="0"/>
                          <a:ext cx="33464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EFF21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7778D" id="Text Box 411" o:spid="_x0000_s1036" type="#_x0000_t202" style="position:absolute;margin-left:417.1pt;margin-top:4.5pt;width:26.35pt;height:30.55pt;rotation:881390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" filled="f" stroked="f" strokeweight=".5pt">
                <v:textbox>
                  <w:txbxContent>
                    <w:p w14:paraId="4B1EFF21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4DDDF" wp14:editId="7F60AC6B">
                <wp:simplePos x="0" y="0"/>
                <wp:positionH relativeFrom="column">
                  <wp:posOffset>477520</wp:posOffset>
                </wp:positionH>
                <wp:positionV relativeFrom="paragraph">
                  <wp:posOffset>88861</wp:posOffset>
                </wp:positionV>
                <wp:extent cx="335012" cy="387985"/>
                <wp:effectExtent l="0" t="13970" r="0" b="19685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36515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E60E3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47E4BE" wp14:editId="2E1F25AA">
                                  <wp:extent cx="145415" cy="142875"/>
                                  <wp:effectExtent l="0" t="0" r="0" b="0"/>
                                  <wp:docPr id="417" name="Picture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DDDF" id="Text Box 416" o:spid="_x0000_s1037" type="#_x0000_t202" style="position:absolute;margin-left:37.6pt;margin-top:7pt;width:26.4pt;height:30.55pt;rotation:-88074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" filled="f" stroked="f" strokeweight=".5pt">
                <v:textbox>
                  <w:txbxContent>
                    <w:p w14:paraId="7F2E60E3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47E4BE" wp14:editId="2E1F25AA">
                            <wp:extent cx="145415" cy="142875"/>
                            <wp:effectExtent l="0" t="0" r="0" b="0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9E0911" w14:textId="77777777" w:rsidR="00A818F4" w:rsidRDefault="00A818F4" w:rsidP="00A818F4">
      <w:pPr>
        <w:pStyle w:val="BodyText"/>
        <w:rPr>
          <w:b/>
          <w:sz w:val="20"/>
        </w:rPr>
      </w:pPr>
    </w:p>
    <w:p w14:paraId="26CE8F12" w14:textId="50D563E7" w:rsidR="00A818F4" w:rsidRDefault="00A818F4" w:rsidP="00A818F4">
      <w:pPr>
        <w:pStyle w:val="BodyText"/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3812E" wp14:editId="793F825F">
                <wp:simplePos x="0" y="0"/>
                <wp:positionH relativeFrom="column">
                  <wp:posOffset>3087098</wp:posOffset>
                </wp:positionH>
                <wp:positionV relativeFrom="paragraph">
                  <wp:posOffset>107950</wp:posOffset>
                </wp:positionV>
                <wp:extent cx="1276985" cy="544195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769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87EC" w14:textId="77777777" w:rsidR="00157404" w:rsidRDefault="00157404" w:rsidP="00157404">
                            <w:pPr>
                              <w:pStyle w:val="Chatterboxtext"/>
                              <w:jc w:val="center"/>
                            </w:pPr>
                            <w:r>
                              <w:t>Enwch un peth a fyddai’n eich helpu chi yn y gweithle?</w:t>
                            </w:r>
                          </w:p>
                          <w:p w14:paraId="7BF4C006" w14:textId="08910D7D" w:rsidR="00A818F4" w:rsidRPr="0066312A" w:rsidRDefault="00A818F4" w:rsidP="00157404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3812E" id="Text Box 401" o:spid="_x0000_s1038" type="#_x0000_t202" style="position:absolute;margin-left:243.1pt;margin-top:8.5pt;width:100.55pt;height:42.8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" filled="f" stroked="f" strokeweight=".5pt">
                <v:textbox>
                  <w:txbxContent>
                    <w:p w14:paraId="259A87EC" w14:textId="77777777" w:rsidR="00157404" w:rsidRDefault="00157404" w:rsidP="00157404">
                      <w:pPr>
                        <w:pStyle w:val="Chatterboxtext"/>
                        <w:jc w:val="center"/>
                      </w:pPr>
                      <w:proofErr w:type="spellStart"/>
                      <w:r>
                        <w:t>Enwch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peth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fyddai’n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helpu</w:t>
                      </w:r>
                      <w:proofErr w:type="spellEnd"/>
                      <w:r>
                        <w:t xml:space="preserve"> chi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gweithle</w:t>
                      </w:r>
                      <w:proofErr w:type="spellEnd"/>
                      <w:r>
                        <w:t>?</w:t>
                      </w:r>
                    </w:p>
                    <w:p w14:paraId="7BF4C006" w14:textId="08910D7D" w:rsidR="00A818F4" w:rsidRPr="0066312A" w:rsidRDefault="00A818F4" w:rsidP="00157404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96D5A" wp14:editId="1164CC79">
                <wp:simplePos x="0" y="0"/>
                <wp:positionH relativeFrom="column">
                  <wp:posOffset>1825625</wp:posOffset>
                </wp:positionH>
                <wp:positionV relativeFrom="paragraph">
                  <wp:posOffset>106045</wp:posOffset>
                </wp:positionV>
                <wp:extent cx="1276985" cy="544195"/>
                <wp:effectExtent l="0" t="0" r="0" b="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7698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97B47" w14:textId="77777777" w:rsidR="00157404" w:rsidRDefault="00157404" w:rsidP="00157404">
                            <w:pPr>
                              <w:pStyle w:val="Chatterboxtext"/>
                              <w:jc w:val="center"/>
                            </w:pPr>
                            <w:r>
                              <w:t>Enwch yrfa a all eich hoff bwnc arwain ati!</w:t>
                            </w:r>
                          </w:p>
                          <w:p w14:paraId="77779B24" w14:textId="56D440FA" w:rsidR="00A818F4" w:rsidRPr="0066312A" w:rsidRDefault="00A818F4" w:rsidP="00157404">
                            <w:pPr>
                              <w:pStyle w:val="Chatterbox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96D5A" id="Text Box 402" o:spid="_x0000_s1039" type="#_x0000_t202" style="position:absolute;margin-left:143.75pt;margin-top:8.35pt;width:100.55pt;height:42.8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" filled="f" stroked="f" strokeweight=".5pt">
                <v:textbox>
                  <w:txbxContent>
                    <w:p w14:paraId="13A97B47" w14:textId="77777777" w:rsidR="00157404" w:rsidRDefault="00157404" w:rsidP="00157404">
                      <w:pPr>
                        <w:pStyle w:val="Chatterboxtext"/>
                        <w:jc w:val="center"/>
                      </w:pPr>
                      <w:proofErr w:type="spellStart"/>
                      <w:r>
                        <w:t>Enwch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yrfa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all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bwnc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arwain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</w:t>
                      </w:r>
                      <w:proofErr w:type="spellEnd"/>
                      <w:r>
                        <w:t>!</w:t>
                      </w:r>
                    </w:p>
                    <w:p w14:paraId="77779B24" w14:textId="56D440FA" w:rsidR="00A818F4" w:rsidRPr="0066312A" w:rsidRDefault="00A818F4" w:rsidP="00157404">
                      <w:pPr>
                        <w:pStyle w:val="Chatterbox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535A5D" w14:textId="77777777" w:rsidR="00A818F4" w:rsidRDefault="00A818F4" w:rsidP="00A818F4">
      <w:pPr>
        <w:pStyle w:val="BodyText"/>
        <w:rPr>
          <w:b/>
          <w:sz w:val="20"/>
        </w:rPr>
      </w:pPr>
    </w:p>
    <w:p w14:paraId="61BE894C" w14:textId="77777777" w:rsidR="00A818F4" w:rsidRDefault="00A818F4" w:rsidP="00A818F4">
      <w:pPr>
        <w:pStyle w:val="BodyText"/>
        <w:rPr>
          <w:b/>
          <w:sz w:val="20"/>
        </w:rPr>
      </w:pPr>
    </w:p>
    <w:p w14:paraId="65A61328" w14:textId="77777777" w:rsidR="00A818F4" w:rsidRDefault="00A818F4" w:rsidP="00A818F4">
      <w:pPr>
        <w:pStyle w:val="BodyText"/>
        <w:rPr>
          <w:b/>
          <w:sz w:val="20"/>
        </w:rPr>
      </w:pPr>
    </w:p>
    <w:p w14:paraId="2F39CA9C" w14:textId="77777777" w:rsidR="00A818F4" w:rsidRDefault="00A818F4" w:rsidP="00A818F4">
      <w:pPr>
        <w:pStyle w:val="BodyText"/>
        <w:rPr>
          <w:b/>
          <w:sz w:val="20"/>
        </w:rPr>
      </w:pPr>
    </w:p>
    <w:p w14:paraId="571E9DC9" w14:textId="49653932" w:rsidR="00A818F4" w:rsidRDefault="00A818F4" w:rsidP="00A818F4">
      <w:pPr>
        <w:pStyle w:val="BodyText"/>
        <w:rPr>
          <w:b/>
          <w:sz w:val="21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4E8F7" wp14:editId="4E6A2F9C">
                <wp:simplePos x="0" y="0"/>
                <wp:positionH relativeFrom="column">
                  <wp:posOffset>1917163</wp:posOffset>
                </wp:positionH>
                <wp:positionV relativeFrom="paragraph">
                  <wp:posOffset>379631</wp:posOffset>
                </wp:positionV>
                <wp:extent cx="335012" cy="387985"/>
                <wp:effectExtent l="0" t="13970" r="0" b="1968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70603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7A2BF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</w:pPr>
                            <w:r w:rsidRPr="00F3742D">
                              <w:rPr>
                                <w:b/>
                                <w:bCs/>
                                <w:color w:val="87027B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7B5E2A" wp14:editId="5FD856DC">
                                  <wp:extent cx="145415" cy="142875"/>
                                  <wp:effectExtent l="0" t="0" r="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4E8F7" id="Text Box 413" o:spid="_x0000_s1040" type="#_x0000_t202" style="position:absolute;margin-left:150.95pt;margin-top:29.9pt;width:26.4pt;height:30.55pt;rotation:30262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" filled="f" stroked="f" strokeweight=".5pt">
                <v:textbox>
                  <w:txbxContent>
                    <w:p w14:paraId="4287A2BF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</w:pPr>
                      <w:r w:rsidRPr="00F3742D">
                        <w:rPr>
                          <w:b/>
                          <w:bCs/>
                          <w:color w:val="87027B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7B5E2A" wp14:editId="5FD856DC">
                            <wp:extent cx="145415" cy="142875"/>
                            <wp:effectExtent l="0" t="0" r="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" cy="14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15261" wp14:editId="5FB243DB">
                <wp:simplePos x="0" y="0"/>
                <wp:positionH relativeFrom="column">
                  <wp:posOffset>3870513</wp:posOffset>
                </wp:positionH>
                <wp:positionV relativeFrom="paragraph">
                  <wp:posOffset>379095</wp:posOffset>
                </wp:positionV>
                <wp:extent cx="335012" cy="387985"/>
                <wp:effectExtent l="0" t="13970" r="0" b="1968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9372">
                          <a:off x="0" y="0"/>
                          <a:ext cx="33501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91B74" w14:textId="77777777" w:rsidR="00A818F4" w:rsidRPr="00F3742D" w:rsidRDefault="00A818F4" w:rsidP="00A818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15261" id="Text Box 412" o:spid="_x0000_s1041" type="#_x0000_t202" style="position:absolute;margin-left:304.75pt;margin-top:29.85pt;width:26.4pt;height:30.55pt;rotation:881390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" filled="f" stroked="f" strokeweight=".5pt">
                <v:textbox>
                  <w:txbxContent>
                    <w:p w14:paraId="09891B74" w14:textId="77777777" w:rsidR="00A818F4" w:rsidRPr="00F3742D" w:rsidRDefault="00A818F4" w:rsidP="00A818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CA4F59E" w14:textId="77777777" w:rsidR="00A818F4" w:rsidRPr="00A818F4" w:rsidRDefault="00A818F4" w:rsidP="00A818F4"/>
    <w:p w14:paraId="57767F20" w14:textId="77777777" w:rsidR="00A818F4" w:rsidRPr="00A818F4" w:rsidRDefault="00A818F4" w:rsidP="00A818F4"/>
    <w:p w14:paraId="7B4A86F0" w14:textId="77777777" w:rsidR="00A818F4" w:rsidRPr="00A818F4" w:rsidRDefault="00A818F4" w:rsidP="00A818F4"/>
    <w:p w14:paraId="0BD5CC87" w14:textId="77777777" w:rsidR="00A818F4" w:rsidRPr="00A818F4" w:rsidRDefault="00A818F4" w:rsidP="00A818F4"/>
    <w:p w14:paraId="31DE4B3A" w14:textId="77777777" w:rsidR="00A818F4" w:rsidRPr="00A818F4" w:rsidRDefault="00A818F4" w:rsidP="00A818F4"/>
    <w:p w14:paraId="5EDF7BE2" w14:textId="77777777" w:rsidR="00A818F4" w:rsidRPr="00A818F4" w:rsidRDefault="00A818F4" w:rsidP="00A818F4"/>
    <w:p w14:paraId="2D575DAB" w14:textId="77777777" w:rsidR="00A818F4" w:rsidRDefault="00A818F4" w:rsidP="00A818F4"/>
    <w:p w14:paraId="1762D11D" w14:textId="77777777" w:rsidR="00A818F4" w:rsidRPr="00A818F4" w:rsidRDefault="00A818F4" w:rsidP="00A818F4"/>
    <w:p w14:paraId="0201DFA7" w14:textId="1CC3A36B" w:rsidR="00097206" w:rsidRDefault="00097206" w:rsidP="007E7CB6"/>
    <w:p w14:paraId="1860FE97" w14:textId="5C139B9B" w:rsidR="00FE0895" w:rsidRDefault="00FE0895" w:rsidP="007E7CB6"/>
    <w:p w14:paraId="77455E59" w14:textId="3B4182C1" w:rsidR="00FE0895" w:rsidRDefault="00FE0895" w:rsidP="007E7CB6"/>
    <w:p w14:paraId="5B41FADB" w14:textId="0D418E1C" w:rsidR="00FE0895" w:rsidRDefault="00FE0895" w:rsidP="007E7CB6"/>
    <w:p w14:paraId="26F586E4" w14:textId="34448D94" w:rsidR="00FE0895" w:rsidRDefault="00FE0895" w:rsidP="007E7CB6"/>
    <w:p w14:paraId="44F83BCF" w14:textId="021B5443" w:rsidR="00FE0895" w:rsidRDefault="00FE0895" w:rsidP="007E7CB6"/>
    <w:p w14:paraId="6D7C3C91" w14:textId="522C89A7" w:rsidR="00FE0895" w:rsidRDefault="00FE0895" w:rsidP="007E7CB6"/>
    <w:p w14:paraId="11A9A9B5" w14:textId="34E036A8" w:rsidR="00FE0895" w:rsidRDefault="00FE0895" w:rsidP="007E7CB6"/>
    <w:p w14:paraId="189DA3D3" w14:textId="72A2927E" w:rsidR="00FE0895" w:rsidRDefault="00FE0895" w:rsidP="007E7CB6"/>
    <w:p w14:paraId="61DAD87E" w14:textId="23B04932" w:rsidR="00FE0895" w:rsidRDefault="00FE0895" w:rsidP="007E7CB6"/>
    <w:p w14:paraId="3CF4BA76" w14:textId="13A21CA8" w:rsidR="00FE0895" w:rsidRDefault="00FE0895" w:rsidP="007E7CB6"/>
    <w:p w14:paraId="4D322010" w14:textId="1704E726" w:rsidR="00FE0895" w:rsidRDefault="00FE0895" w:rsidP="007E7CB6"/>
    <w:p w14:paraId="32244E69" w14:textId="35E0CF10" w:rsidR="00FE0895" w:rsidRDefault="00FE0895" w:rsidP="007E7CB6"/>
    <w:p w14:paraId="0C746624" w14:textId="687F37EF" w:rsidR="00FE0895" w:rsidRDefault="00FE0895" w:rsidP="007E7CB6"/>
    <w:p w14:paraId="7391C940" w14:textId="3AE29F00" w:rsidR="00FE0895" w:rsidRDefault="00FE0895" w:rsidP="007E7CB6"/>
    <w:tbl>
      <w:tblPr>
        <w:tblStyle w:val="TableGrid"/>
        <w:tblW w:w="952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FE0895" w14:paraId="47C9E180" w14:textId="77777777" w:rsidTr="001E536B">
        <w:trPr>
          <w:trHeight w:val="595"/>
        </w:trPr>
        <w:tc>
          <w:tcPr>
            <w:tcW w:w="4762" w:type="dxa"/>
            <w:tcBorders>
              <w:top w:val="single" w:sz="8" w:space="0" w:color="FFFFFF" w:themeColor="background1"/>
              <w:right w:val="single" w:sz="8" w:space="0" w:color="87027B"/>
            </w:tcBorders>
          </w:tcPr>
          <w:p w14:paraId="032BF81C" w14:textId="08AD021E" w:rsidR="00FE0895" w:rsidRPr="00FE0895" w:rsidRDefault="00FE0895" w:rsidP="00EB16D9">
            <w:pPr>
              <w:pStyle w:val="Bodytextboldtable"/>
              <w:spacing w:after="28"/>
              <w:rPr>
                <w:rFonts w:ascii="Calibri" w:hAnsi="Calibri" w:cs="Calibri"/>
                <w:color w:val="89288F"/>
                <w:sz w:val="28"/>
                <w:szCs w:val="28"/>
              </w:rPr>
            </w:pPr>
            <w:r w:rsidRPr="00FE0895">
              <w:rPr>
                <w:rFonts w:ascii="Calibri" w:hAnsi="Calibri" w:cs="Calibri"/>
                <w:color w:val="89288F"/>
                <w:sz w:val="28"/>
                <w:szCs w:val="28"/>
              </w:rPr>
              <w:t xml:space="preserve">Cyfarwyddiadau i greu eich </w:t>
            </w:r>
            <w:r w:rsidR="007D7A4C">
              <w:rPr>
                <w:rFonts w:ascii="Calibri" w:hAnsi="Calibri" w:cs="Calibri"/>
                <w:color w:val="89288F"/>
                <w:sz w:val="28"/>
                <w:szCs w:val="28"/>
              </w:rPr>
              <w:br/>
            </w:r>
            <w:bookmarkStart w:id="0" w:name="_GoBack"/>
            <w:bookmarkEnd w:id="0"/>
            <w:r w:rsidRPr="00FE0895">
              <w:rPr>
                <w:rFonts w:ascii="Calibri" w:hAnsi="Calibri" w:cs="Calibri"/>
                <w:color w:val="89288F"/>
                <w:sz w:val="28"/>
                <w:szCs w:val="28"/>
              </w:rPr>
              <w:t>bocs clebran:</w:t>
            </w:r>
          </w:p>
          <w:p w14:paraId="48D9FAA6" w14:textId="77777777" w:rsidR="00FE0895" w:rsidRDefault="00FE0895" w:rsidP="00EB16D9">
            <w:pPr>
              <w:pStyle w:val="bulletpoints"/>
            </w:pPr>
            <w:r>
              <w:t>Torrwch allan y sgwâr du.</w:t>
            </w:r>
          </w:p>
          <w:p w14:paraId="6D71A026" w14:textId="77777777" w:rsidR="00FE0895" w:rsidRDefault="00FE0895" w:rsidP="00EB16D9">
            <w:pPr>
              <w:pStyle w:val="bulletpoints"/>
            </w:pPr>
            <w:r>
              <w:t>Plygwch i sgwâr yn hanner ar ei hyd ac unwaith eto ar draws y canol.</w:t>
            </w:r>
          </w:p>
          <w:p w14:paraId="3B19CD96" w14:textId="7D9B463B" w:rsidR="00FE0895" w:rsidRDefault="00FE0895" w:rsidP="00EB16D9">
            <w:pPr>
              <w:pStyle w:val="bulletpoints"/>
            </w:pPr>
            <w:r>
              <w:t xml:space="preserve">Agorwch y sgwâr a’i droi drosodd fel bod yr ysgrifen yn wynebu i lawr. Plygwch y pedair </w:t>
            </w:r>
            <w:r w:rsidR="001E536B">
              <w:br/>
            </w:r>
            <w:r>
              <w:t>cornel i mewn i’r canol.</w:t>
            </w:r>
          </w:p>
          <w:p w14:paraId="67F0D007" w14:textId="64C25628" w:rsidR="00FE0895" w:rsidRDefault="00FE0895" w:rsidP="00EB16D9">
            <w:pPr>
              <w:pStyle w:val="bulletpoints"/>
            </w:pPr>
            <w:r>
              <w:t>Trowch y sgwâr drosodd unwaith eto a phlygwch y pedair cornel newydd i mewn i’r canol.</w:t>
            </w:r>
          </w:p>
          <w:p w14:paraId="1C6982E6" w14:textId="0797C738" w:rsidR="00FE0895" w:rsidRDefault="00FE0895" w:rsidP="00EB16D9">
            <w:pPr>
              <w:pStyle w:val="bulletpoints"/>
            </w:pPr>
            <w:r>
              <w:t>Plygwch yn hanner fel bod y cwestiynau yn wynebu i mewn.</w:t>
            </w:r>
          </w:p>
          <w:p w14:paraId="5E06D7FA" w14:textId="0E7019D2" w:rsidR="00FE0895" w:rsidRDefault="00FE0895" w:rsidP="00EB16D9">
            <w:pPr>
              <w:pStyle w:val="bulletpoints"/>
            </w:pPr>
            <w:r>
              <w:t>Rhowch eich bysedd yn y pocedi ac rydych chi’n barod i fynd!</w:t>
            </w:r>
          </w:p>
          <w:p w14:paraId="16CF69AE" w14:textId="77777777" w:rsidR="00FE0895" w:rsidRDefault="00FE0895" w:rsidP="00EB16D9">
            <w:pPr>
              <w:pStyle w:val="bulletpoints"/>
              <w:numPr>
                <w:ilvl w:val="0"/>
                <w:numId w:val="0"/>
              </w:numPr>
              <w:ind w:left="454" w:hanging="341"/>
            </w:pPr>
          </w:p>
          <w:p w14:paraId="2E15ED90" w14:textId="77777777" w:rsidR="00FE0895" w:rsidRDefault="00FE0895" w:rsidP="00EB16D9">
            <w:pPr>
              <w:pStyle w:val="bulletpoints"/>
              <w:numPr>
                <w:ilvl w:val="0"/>
                <w:numId w:val="0"/>
              </w:numPr>
              <w:ind w:left="454" w:hanging="341"/>
            </w:pPr>
          </w:p>
          <w:p w14:paraId="1A476D61" w14:textId="7C6C24B7" w:rsidR="00FE0895" w:rsidRDefault="00FE0895" w:rsidP="00FE0895">
            <w:pPr>
              <w:pStyle w:val="bulletpoints"/>
              <w:numPr>
                <w:ilvl w:val="0"/>
                <w:numId w:val="0"/>
              </w:numPr>
              <w:ind w:left="113"/>
            </w:pPr>
          </w:p>
        </w:tc>
        <w:tc>
          <w:tcPr>
            <w:tcW w:w="4762" w:type="dxa"/>
            <w:tcBorders>
              <w:top w:val="single" w:sz="8" w:space="0" w:color="FFFFFF" w:themeColor="background1"/>
              <w:left w:val="single" w:sz="8" w:space="0" w:color="87027B"/>
              <w:right w:val="single" w:sz="8" w:space="0" w:color="FFFFFF" w:themeColor="background1"/>
            </w:tcBorders>
          </w:tcPr>
          <w:p w14:paraId="5ADF8C13" w14:textId="48411A5C" w:rsidR="00FE0895" w:rsidRPr="00FE0895" w:rsidRDefault="00FE0895" w:rsidP="00FE0895">
            <w:pPr>
              <w:pStyle w:val="Bodytextboldtable"/>
              <w:spacing w:after="28"/>
              <w:rPr>
                <w:rFonts w:ascii="Calibri" w:hAnsi="Calibri" w:cs="Calibri"/>
                <w:color w:val="89288F"/>
                <w:sz w:val="28"/>
                <w:szCs w:val="28"/>
              </w:rPr>
            </w:pPr>
            <w:r w:rsidRPr="00FE0895">
              <w:rPr>
                <w:rFonts w:ascii="Calibri" w:hAnsi="Calibri" w:cs="Calibri"/>
                <w:color w:val="89288F"/>
                <w:sz w:val="28"/>
                <w:szCs w:val="28"/>
              </w:rPr>
              <w:t xml:space="preserve">Cyfarwyddiadau i ddefnyddio’ch </w:t>
            </w:r>
            <w:r>
              <w:rPr>
                <w:rFonts w:ascii="Calibri" w:hAnsi="Calibri" w:cs="Calibri"/>
                <w:color w:val="89288F"/>
                <w:sz w:val="28"/>
                <w:szCs w:val="28"/>
              </w:rPr>
              <w:br/>
            </w:r>
            <w:r w:rsidRPr="00FE0895">
              <w:rPr>
                <w:rFonts w:ascii="Calibri" w:hAnsi="Calibri" w:cs="Calibri"/>
                <w:color w:val="89288F"/>
                <w:sz w:val="28"/>
                <w:szCs w:val="28"/>
              </w:rPr>
              <w:t>blwch clebran:</w:t>
            </w:r>
          </w:p>
          <w:p w14:paraId="5356CC68" w14:textId="23F4293B" w:rsidR="00FE0895" w:rsidRPr="00FE0895" w:rsidRDefault="00FE0895" w:rsidP="00FE0895">
            <w:pPr>
              <w:pStyle w:val="bulletpoints"/>
            </w:pPr>
            <w:r w:rsidRPr="00FE0895">
              <w:t>Gweithiwch mewn parau.</w:t>
            </w:r>
          </w:p>
          <w:p w14:paraId="43EC8B2C" w14:textId="4FC6DE8A" w:rsidR="00FE0895" w:rsidRPr="00FE0895" w:rsidRDefault="00FE0895" w:rsidP="00FE0895">
            <w:pPr>
              <w:pStyle w:val="bulletpoints"/>
            </w:pPr>
            <w:r w:rsidRPr="00FE0895">
              <w:t xml:space="preserve">Y person sy’n dal y blwch clebran i ofyn i’r </w:t>
            </w:r>
            <w:r w:rsidR="001E536B">
              <w:br/>
            </w:r>
            <w:r w:rsidRPr="00FE0895">
              <w:t>person arall i ddewis rhif rhwng 1 a 10.</w:t>
            </w:r>
          </w:p>
          <w:p w14:paraId="64A3E535" w14:textId="2BDB4CDC" w:rsidR="00FE0895" w:rsidRPr="00FE0895" w:rsidRDefault="00FE0895" w:rsidP="00FE0895">
            <w:pPr>
              <w:pStyle w:val="bulletpoints"/>
            </w:pPr>
            <w:r w:rsidRPr="00FE0895">
              <w:t xml:space="preserve">Agorwch a chaewch y bocs clebran yr un nifer </w:t>
            </w:r>
            <w:r w:rsidR="001E536B">
              <w:br/>
            </w:r>
            <w:r w:rsidRPr="00FE0895">
              <w:t>o weithiau â’r ateb uchod.</w:t>
            </w:r>
          </w:p>
          <w:p w14:paraId="7E9D145E" w14:textId="1B543ED5" w:rsidR="00FE0895" w:rsidRPr="00FE0895" w:rsidRDefault="00FE0895" w:rsidP="00FE0895">
            <w:pPr>
              <w:pStyle w:val="bulletpoints"/>
            </w:pPr>
            <w:r w:rsidRPr="00FE0895">
              <w:t xml:space="preserve">Ar ran y bocs clebran sy’n ar agor </w:t>
            </w:r>
            <w:r w:rsidR="001E536B">
              <w:br/>
            </w:r>
            <w:r w:rsidRPr="00FE0895">
              <w:t>gofynnwch iddyn nhw pa rif dewison nhw.</w:t>
            </w:r>
          </w:p>
          <w:p w14:paraId="6B234C7D" w14:textId="52FE789D" w:rsidR="00FE0895" w:rsidRPr="00FE0895" w:rsidRDefault="00FE0895" w:rsidP="00FE0895">
            <w:pPr>
              <w:pStyle w:val="bulletpoints"/>
            </w:pPr>
            <w:r w:rsidRPr="00FE0895">
              <w:t>Codwch y rhif hynny i weld y cwestiwn.</w:t>
            </w:r>
            <w:r w:rsidRPr="00FE0895">
              <w:tab/>
            </w:r>
          </w:p>
          <w:p w14:paraId="09F2EF10" w14:textId="4362C718" w:rsidR="00FE0895" w:rsidRDefault="00FE0895" w:rsidP="00FE0895">
            <w:pPr>
              <w:pStyle w:val="bulletpoints"/>
            </w:pPr>
            <w:r w:rsidRPr="00FE0895">
              <w:t>Trafodwch y cwestiwn mewn parau.</w:t>
            </w:r>
          </w:p>
        </w:tc>
      </w:tr>
    </w:tbl>
    <w:p w14:paraId="22FA9B7E" w14:textId="77777777" w:rsidR="00FE0895" w:rsidRPr="007E7CB6" w:rsidRDefault="00FE0895" w:rsidP="007E7CB6"/>
    <w:sectPr w:rsidR="00FE0895" w:rsidRPr="007E7CB6" w:rsidSect="00400190">
      <w:footerReference w:type="default" r:id="rId12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1BE0" w14:textId="77777777" w:rsidR="002C37FF" w:rsidRDefault="002C37FF">
      <w:r>
        <w:separator/>
      </w:r>
    </w:p>
  </w:endnote>
  <w:endnote w:type="continuationSeparator" w:id="0">
    <w:p w14:paraId="4AA84F3B" w14:textId="77777777" w:rsidR="002C37FF" w:rsidRDefault="002C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﷽﷽﷽﷽﷽﷽﷽﷽s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C587" w14:textId="77777777" w:rsidR="002C37FF" w:rsidRDefault="002C37FF">
      <w:r>
        <w:separator/>
      </w:r>
    </w:p>
  </w:footnote>
  <w:footnote w:type="continuationSeparator" w:id="0">
    <w:p w14:paraId="6B265639" w14:textId="77777777" w:rsidR="002C37FF" w:rsidRDefault="002C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21AE63E4"/>
    <w:lvl w:ilvl="0" w:tplc="A7865BBC">
      <w:start w:val="1"/>
      <w:numFmt w:val="bullet"/>
      <w:pStyle w:val="bulletpoints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202E7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57404"/>
    <w:rsid w:val="00187255"/>
    <w:rsid w:val="001D336B"/>
    <w:rsid w:val="001E536B"/>
    <w:rsid w:val="001F4BE7"/>
    <w:rsid w:val="00245CD3"/>
    <w:rsid w:val="00262F4A"/>
    <w:rsid w:val="002C37FF"/>
    <w:rsid w:val="002D7BB1"/>
    <w:rsid w:val="002F2C43"/>
    <w:rsid w:val="0031312A"/>
    <w:rsid w:val="00350392"/>
    <w:rsid w:val="003544C7"/>
    <w:rsid w:val="00357B93"/>
    <w:rsid w:val="00374A65"/>
    <w:rsid w:val="00394769"/>
    <w:rsid w:val="003B7D6D"/>
    <w:rsid w:val="00400190"/>
    <w:rsid w:val="0040167E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A6ED6"/>
    <w:rsid w:val="006E2B9C"/>
    <w:rsid w:val="007B5FA0"/>
    <w:rsid w:val="007D7A4C"/>
    <w:rsid w:val="007E7CB6"/>
    <w:rsid w:val="008207A7"/>
    <w:rsid w:val="0083665A"/>
    <w:rsid w:val="00852841"/>
    <w:rsid w:val="008575A2"/>
    <w:rsid w:val="0086298F"/>
    <w:rsid w:val="00865C32"/>
    <w:rsid w:val="008736F8"/>
    <w:rsid w:val="00887192"/>
    <w:rsid w:val="008A2503"/>
    <w:rsid w:val="008B17E6"/>
    <w:rsid w:val="008E0981"/>
    <w:rsid w:val="009038EC"/>
    <w:rsid w:val="00965802"/>
    <w:rsid w:val="009854D5"/>
    <w:rsid w:val="00985662"/>
    <w:rsid w:val="00990900"/>
    <w:rsid w:val="009D3BA6"/>
    <w:rsid w:val="009D77E0"/>
    <w:rsid w:val="009E307A"/>
    <w:rsid w:val="00A25A0C"/>
    <w:rsid w:val="00A31503"/>
    <w:rsid w:val="00A446A1"/>
    <w:rsid w:val="00A7342D"/>
    <w:rsid w:val="00A818F4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A42FD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7E2"/>
    <w:rsid w:val="00FE0895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Smallbullets">
    <w:name w:val="Small bullets"/>
    <w:basedOn w:val="Normal"/>
    <w:uiPriority w:val="99"/>
    <w:rsid w:val="00350392"/>
    <w:pPr>
      <w:widowControl/>
      <w:tabs>
        <w:tab w:val="left" w:pos="255"/>
        <w:tab w:val="left" w:pos="283"/>
      </w:tabs>
      <w:suppressAutoHyphens/>
      <w:adjustRightInd w:val="0"/>
      <w:spacing w:line="220" w:lineRule="atLeast"/>
      <w:ind w:left="14"/>
      <w:textAlignment w:val="center"/>
    </w:pPr>
    <w:rPr>
      <w:rFonts w:ascii="Work Sans" w:eastAsiaTheme="minorHAnsi" w:hAnsi="Work Sans" w:cs="Work Sans"/>
      <w:color w:val="000000"/>
      <w:sz w:val="20"/>
      <w:szCs w:val="20"/>
    </w:rPr>
  </w:style>
  <w:style w:type="paragraph" w:customStyle="1" w:styleId="Chatterboxtext">
    <w:name w:val="Chatterbox text"/>
    <w:basedOn w:val="Smallbullets"/>
    <w:qFormat/>
    <w:rsid w:val="00350392"/>
    <w:pPr>
      <w:jc w:val="right"/>
    </w:pPr>
    <w:rPr>
      <w:rFonts w:ascii="Calibri" w:hAnsi="Calibri" w:cs="Calibri"/>
      <w:sz w:val="19"/>
      <w:szCs w:val="19"/>
    </w:rPr>
  </w:style>
  <w:style w:type="paragraph" w:customStyle="1" w:styleId="Bodytextboldtable">
    <w:name w:val="Body text bold table"/>
    <w:basedOn w:val="Normal"/>
    <w:uiPriority w:val="99"/>
    <w:rsid w:val="00FE0895"/>
    <w:pPr>
      <w:widowControl/>
      <w:suppressAutoHyphens/>
      <w:adjustRightInd w:val="0"/>
      <w:spacing w:before="113" w:after="57" w:line="320" w:lineRule="atLeast"/>
      <w:textAlignment w:val="center"/>
    </w:pPr>
    <w:rPr>
      <w:rFonts w:ascii="Work Sans" w:eastAsiaTheme="minorHAnsi" w:hAnsi="Work Sans" w:cs="Work Sans"/>
      <w:b/>
      <w:bCs/>
      <w:color w:val="000000"/>
      <w:spacing w:val="-3"/>
      <w:sz w:val="26"/>
      <w:szCs w:val="26"/>
      <w:lang w:val="en-US"/>
    </w:rPr>
  </w:style>
  <w:style w:type="paragraph" w:customStyle="1" w:styleId="bulletpoints">
    <w:name w:val="bullet points"/>
    <w:basedOn w:val="Default"/>
    <w:qFormat/>
    <w:rsid w:val="00FE0895"/>
    <w:pPr>
      <w:numPr>
        <w:numId w:val="34"/>
      </w:numPr>
    </w:pPr>
    <w:rPr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68D81-9774-4158-9F9F-D7B5E695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D651269D</Template>
  <TotalTime>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14</cp:revision>
  <dcterms:created xsi:type="dcterms:W3CDTF">2021-01-28T18:17:00Z</dcterms:created>
  <dcterms:modified xsi:type="dcterms:W3CDTF">2021-01-29T11:18:00Z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