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AE506" w14:textId="1C9BABB8" w:rsidR="003544C7" w:rsidRDefault="008E1D5B">
      <w:pPr>
        <w:pStyle w:val="BodyText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486770176" behindDoc="0" locked="0" layoutInCell="1" allowOverlap="1" wp14:anchorId="6D2E0B0D" wp14:editId="1DCA3D2E">
            <wp:simplePos x="0" y="0"/>
            <wp:positionH relativeFrom="column">
              <wp:posOffset>5181388</wp:posOffset>
            </wp:positionH>
            <wp:positionV relativeFrom="paragraph">
              <wp:posOffset>-54399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B6B0" w14:textId="75B5B6C4" w:rsidR="00F31522" w:rsidRDefault="00F31522">
      <w:pPr>
        <w:pStyle w:val="BodyText"/>
        <w:rPr>
          <w:sz w:val="20"/>
        </w:rPr>
      </w:pPr>
    </w:p>
    <w:p w14:paraId="6A826FC0" w14:textId="32B8C26E" w:rsidR="00F31522" w:rsidRDefault="00F31522">
      <w:pPr>
        <w:pStyle w:val="BodyText"/>
        <w:spacing w:before="4"/>
      </w:pPr>
    </w:p>
    <w:p w14:paraId="290615A8" w14:textId="120F70B5" w:rsidR="00F31522" w:rsidRDefault="000B4388">
      <w:pPr>
        <w:pStyle w:val="Heading1"/>
        <w:spacing w:line="165" w:lineRule="auto"/>
        <w:ind w:right="477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718DF32" wp14:editId="01686DCC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270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8E416" id="Freeform 254" o:spid="_x0000_s1026" style="position:absolute;margin-left:62.25pt;margin-top:-10.55pt;width:34.05pt;height:70.9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0E0334">
        <w:rPr>
          <w:color w:val="892890"/>
        </w:rPr>
        <w:t>ADNODD</w:t>
      </w:r>
      <w:r>
        <w:rPr>
          <w:color w:val="892890"/>
        </w:rPr>
        <w:t xml:space="preserve"> 5.1 </w:t>
      </w:r>
      <w:r>
        <w:rPr>
          <w:color w:val="BD95C4"/>
        </w:rPr>
        <w:t>C</w:t>
      </w:r>
      <w:r w:rsidR="000E0334">
        <w:rPr>
          <w:color w:val="BD95C4"/>
        </w:rPr>
        <w:t>YLCHOEDD</w:t>
      </w:r>
    </w:p>
    <w:p w14:paraId="6979A000" w14:textId="77777777" w:rsidR="00F31522" w:rsidRDefault="00F31522">
      <w:pPr>
        <w:pStyle w:val="BodyText"/>
        <w:rPr>
          <w:b/>
          <w:sz w:val="20"/>
        </w:rPr>
      </w:pPr>
    </w:p>
    <w:p w14:paraId="79FC1542" w14:textId="77777777" w:rsidR="00F31522" w:rsidRDefault="00F31522">
      <w:pPr>
        <w:pStyle w:val="BodyText"/>
        <w:rPr>
          <w:b/>
          <w:sz w:val="20"/>
        </w:rPr>
      </w:pPr>
    </w:p>
    <w:p w14:paraId="56C88F71" w14:textId="17CFC67F" w:rsidR="00F31522" w:rsidRDefault="00F31522">
      <w:pPr>
        <w:pStyle w:val="BodyText"/>
        <w:rPr>
          <w:b/>
          <w:sz w:val="20"/>
        </w:rPr>
      </w:pPr>
    </w:p>
    <w:p w14:paraId="6733D5AA" w14:textId="7CA21060" w:rsidR="00F31522" w:rsidRDefault="000E0334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773248" behindDoc="0" locked="0" layoutInCell="1" allowOverlap="1" wp14:anchorId="7DF7D316" wp14:editId="07C037DF">
                <wp:simplePos x="0" y="0"/>
                <wp:positionH relativeFrom="column">
                  <wp:posOffset>3615055</wp:posOffset>
                </wp:positionH>
                <wp:positionV relativeFrom="paragraph">
                  <wp:posOffset>22860</wp:posOffset>
                </wp:positionV>
                <wp:extent cx="1634066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066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8D484" w14:textId="30C6E4C7" w:rsidR="000E0334" w:rsidRP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  <w:color w:val="892890"/>
                                <w:sz w:val="28"/>
                                <w:szCs w:val="28"/>
                              </w:rPr>
                            </w:pPr>
                            <w:r w:rsidRPr="000E0334">
                              <w:rPr>
                                <w:b/>
                                <w:bCs/>
                                <w:color w:val="892890"/>
                                <w:sz w:val="28"/>
                                <w:szCs w:val="28"/>
                              </w:rPr>
                              <w:t>PROFIAD</w:t>
                            </w:r>
                            <w:r w:rsidRPr="000E0334">
                              <w:rPr>
                                <w:b/>
                                <w:bCs/>
                                <w:color w:val="892890"/>
                                <w:sz w:val="28"/>
                                <w:szCs w:val="28"/>
                              </w:rPr>
                              <w:br/>
                              <w:t>GWAITH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F7D3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4.65pt;margin-top:1.8pt;width:128.65pt;height:66pt;z-index:4867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" filled="f" stroked="f" strokeweight=".5pt">
                <v:textbox>
                  <w:txbxContent>
                    <w:p w14:paraId="1218D484" w14:textId="30C6E4C7" w:rsidR="000E0334" w:rsidRPr="000E0334" w:rsidRDefault="000E0334" w:rsidP="000E0334">
                      <w:pPr>
                        <w:jc w:val="center"/>
                        <w:rPr>
                          <w:b/>
                          <w:bCs/>
                          <w:color w:val="892890"/>
                          <w:sz w:val="28"/>
                          <w:szCs w:val="28"/>
                        </w:rPr>
                      </w:pPr>
                      <w:r w:rsidRPr="000E0334">
                        <w:rPr>
                          <w:b/>
                          <w:bCs/>
                          <w:color w:val="892890"/>
                          <w:sz w:val="28"/>
                          <w:szCs w:val="28"/>
                        </w:rPr>
                        <w:t>PROFIAD</w:t>
                      </w:r>
                      <w:r w:rsidRPr="000E0334">
                        <w:rPr>
                          <w:b/>
                          <w:bCs/>
                          <w:color w:val="892890"/>
                          <w:sz w:val="28"/>
                          <w:szCs w:val="28"/>
                        </w:rPr>
                        <w:br/>
                        <w:t>GWAITH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771200" behindDoc="0" locked="0" layoutInCell="1" allowOverlap="1" wp14:anchorId="6B2D23EF" wp14:editId="744A2587">
                <wp:simplePos x="0" y="0"/>
                <wp:positionH relativeFrom="column">
                  <wp:posOffset>888365</wp:posOffset>
                </wp:positionH>
                <wp:positionV relativeFrom="paragraph">
                  <wp:posOffset>22860</wp:posOffset>
                </wp:positionV>
                <wp:extent cx="1634066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066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7C32" w14:textId="66B5FA3F" w:rsidR="000E0334" w:rsidRPr="000E0334" w:rsidRDefault="000E0334" w:rsidP="000E0334">
                            <w:pPr>
                              <w:pStyle w:val="Bodytextboldtable"/>
                              <w:jc w:val="center"/>
                              <w:rPr>
                                <w:rFonts w:ascii="Calibri" w:hAnsi="Calibri" w:cs="Calibri"/>
                                <w:color w:val="89288F"/>
                                <w:sz w:val="28"/>
                                <w:szCs w:val="28"/>
                              </w:rPr>
                            </w:pPr>
                            <w:r w:rsidRPr="000E0334">
                              <w:rPr>
                                <w:rFonts w:ascii="Calibri" w:hAnsi="Calibri" w:cs="Calibri"/>
                                <w:color w:val="89288F"/>
                                <w:sz w:val="28"/>
                                <w:szCs w:val="28"/>
                              </w:rPr>
                              <w:t>CRYFDERAU, DIDDORDEBAU, PERSONOLIAETH</w:t>
                            </w:r>
                          </w:p>
                          <w:p w14:paraId="01C5B25C" w14:textId="77777777" w:rsidR="000E0334" w:rsidRDefault="000E0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D23EF" id="Text Box 2" o:spid="_x0000_s1027" type="#_x0000_t202" style="position:absolute;margin-left:69.95pt;margin-top:1.8pt;width:128.65pt;height:66pt;z-index:4867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" filled="f" stroked="f" strokeweight=".5pt">
                <v:textbox>
                  <w:txbxContent>
                    <w:p w14:paraId="6F4B7C32" w14:textId="66B5FA3F" w:rsidR="000E0334" w:rsidRPr="000E0334" w:rsidRDefault="000E0334" w:rsidP="000E0334">
                      <w:pPr>
                        <w:pStyle w:val="Bodytextboldtable"/>
                        <w:jc w:val="center"/>
                        <w:rPr>
                          <w:rFonts w:ascii="Calibri" w:hAnsi="Calibri" w:cs="Calibri"/>
                          <w:color w:val="89288F"/>
                          <w:sz w:val="28"/>
                          <w:szCs w:val="28"/>
                        </w:rPr>
                      </w:pPr>
                      <w:r w:rsidRPr="000E0334">
                        <w:rPr>
                          <w:rFonts w:ascii="Calibri" w:hAnsi="Calibri" w:cs="Calibri"/>
                          <w:color w:val="89288F"/>
                          <w:sz w:val="28"/>
                          <w:szCs w:val="28"/>
                        </w:rPr>
                        <w:t>CRYFDERAU, DIDDORDEBAU, PERSONOLIAETH</w:t>
                      </w:r>
                    </w:p>
                    <w:p w14:paraId="01C5B25C" w14:textId="77777777" w:rsidR="000E0334" w:rsidRDefault="000E0334"/>
                  </w:txbxContent>
                </v:textbox>
              </v:shape>
            </w:pict>
          </mc:Fallback>
        </mc:AlternateContent>
      </w:r>
    </w:p>
    <w:p w14:paraId="4A98BF03" w14:textId="77777777" w:rsidR="00F31522" w:rsidRDefault="00F31522">
      <w:pPr>
        <w:sectPr w:rsidR="00F31522">
          <w:footerReference w:type="default" r:id="rId9"/>
          <w:pgSz w:w="11910" w:h="16840"/>
          <w:pgMar w:top="260" w:right="160" w:bottom="720" w:left="1120" w:header="0" w:footer="444" w:gutter="0"/>
          <w:cols w:space="720"/>
        </w:sectPr>
      </w:pPr>
    </w:p>
    <w:p w14:paraId="7AD4EE8D" w14:textId="596CD32E" w:rsidR="000E0334" w:rsidRDefault="000B4388" w:rsidP="000E0334">
      <w:pPr>
        <w:pStyle w:val="Bodytextboldtable"/>
        <w:jc w:val="center"/>
        <w:rPr>
          <w:color w:val="89288F"/>
        </w:rPr>
      </w:pPr>
      <w:r>
        <w:rPr>
          <w:noProof/>
          <w:lang w:val="en-GB" w:eastAsia="en-GB"/>
        </w:rPr>
        <w:drawing>
          <wp:anchor distT="0" distB="0" distL="0" distR="0" simplePos="0" relativeHeight="486768128" behindDoc="1" locked="0" layoutInCell="1" allowOverlap="1" wp14:anchorId="24980418" wp14:editId="78FBCE09">
            <wp:simplePos x="0" y="0"/>
            <wp:positionH relativeFrom="page">
              <wp:posOffset>791992</wp:posOffset>
            </wp:positionH>
            <wp:positionV relativeFrom="paragraph">
              <wp:posOffset>-245963</wp:posOffset>
            </wp:positionV>
            <wp:extent cx="5976015" cy="5907435"/>
            <wp:effectExtent l="0" t="0" r="5715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015" cy="590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1CCCE" w14:textId="1BAC033A" w:rsidR="00F31522" w:rsidRDefault="000B4388" w:rsidP="000E0334">
      <w:pPr>
        <w:pStyle w:val="Heading2"/>
        <w:spacing w:before="57" w:line="175" w:lineRule="auto"/>
        <w:ind w:left="1517" w:right="38" w:firstLine="125"/>
        <w:jc w:val="center"/>
        <w:rPr>
          <w:b w:val="0"/>
        </w:rPr>
      </w:pPr>
      <w:r>
        <w:br w:type="column"/>
      </w:r>
    </w:p>
    <w:p w14:paraId="68CAD6C5" w14:textId="77777777" w:rsidR="00F31522" w:rsidRDefault="00F31522">
      <w:pPr>
        <w:spacing w:line="175" w:lineRule="auto"/>
        <w:rPr>
          <w:sz w:val="40"/>
        </w:rPr>
        <w:sectPr w:rsidR="00F31522">
          <w:type w:val="continuous"/>
          <w:pgSz w:w="11910" w:h="16840"/>
          <w:pgMar w:top="260" w:right="160" w:bottom="720" w:left="1120" w:header="720" w:footer="720" w:gutter="0"/>
          <w:cols w:num="2" w:space="720" w:equalWidth="0">
            <w:col w:w="3996" w:space="342"/>
            <w:col w:w="6292"/>
          </w:cols>
        </w:sectPr>
      </w:pPr>
    </w:p>
    <w:p w14:paraId="489E3EE6" w14:textId="69B9241A" w:rsidR="00F31522" w:rsidRDefault="00F31522">
      <w:pPr>
        <w:pStyle w:val="BodyText"/>
        <w:rPr>
          <w:b/>
          <w:sz w:val="20"/>
        </w:rPr>
      </w:pPr>
    </w:p>
    <w:p w14:paraId="79DFD6A4" w14:textId="77777777" w:rsidR="00F31522" w:rsidRDefault="00F31522">
      <w:pPr>
        <w:pStyle w:val="BodyText"/>
        <w:rPr>
          <w:b/>
          <w:sz w:val="20"/>
        </w:rPr>
      </w:pPr>
    </w:p>
    <w:p w14:paraId="1B3A50A9" w14:textId="77777777" w:rsidR="00F31522" w:rsidRDefault="00F31522">
      <w:pPr>
        <w:pStyle w:val="BodyText"/>
        <w:rPr>
          <w:b/>
          <w:sz w:val="20"/>
        </w:rPr>
      </w:pPr>
    </w:p>
    <w:p w14:paraId="27351945" w14:textId="77777777" w:rsidR="00F31522" w:rsidRDefault="00F31522">
      <w:pPr>
        <w:pStyle w:val="BodyText"/>
        <w:rPr>
          <w:b/>
          <w:sz w:val="20"/>
        </w:rPr>
      </w:pPr>
    </w:p>
    <w:p w14:paraId="3B17368C" w14:textId="2807BFB9" w:rsidR="00F31522" w:rsidRDefault="00F31522">
      <w:pPr>
        <w:pStyle w:val="BodyText"/>
        <w:rPr>
          <w:b/>
          <w:sz w:val="20"/>
        </w:rPr>
      </w:pPr>
    </w:p>
    <w:p w14:paraId="04946178" w14:textId="0BE542FA" w:rsidR="00F31522" w:rsidRDefault="00F31522">
      <w:pPr>
        <w:pStyle w:val="BodyText"/>
        <w:rPr>
          <w:b/>
          <w:sz w:val="20"/>
        </w:rPr>
      </w:pPr>
    </w:p>
    <w:p w14:paraId="4B6BEC72" w14:textId="77777777" w:rsidR="00F31522" w:rsidRDefault="00F31522">
      <w:pPr>
        <w:pStyle w:val="BodyText"/>
        <w:rPr>
          <w:b/>
          <w:sz w:val="20"/>
        </w:rPr>
      </w:pPr>
    </w:p>
    <w:p w14:paraId="065A9F91" w14:textId="77777777" w:rsidR="00F31522" w:rsidRDefault="00F31522">
      <w:pPr>
        <w:pStyle w:val="BodyText"/>
        <w:rPr>
          <w:b/>
          <w:sz w:val="20"/>
        </w:rPr>
      </w:pPr>
    </w:p>
    <w:p w14:paraId="5DA84275" w14:textId="77777777" w:rsidR="00F31522" w:rsidRDefault="00F31522">
      <w:pPr>
        <w:pStyle w:val="BodyText"/>
        <w:rPr>
          <w:b/>
          <w:sz w:val="20"/>
        </w:rPr>
      </w:pPr>
    </w:p>
    <w:p w14:paraId="1B0A78F8" w14:textId="0A53E751" w:rsidR="00F31522" w:rsidRDefault="00F31522">
      <w:pPr>
        <w:pStyle w:val="BodyText"/>
        <w:rPr>
          <w:b/>
          <w:sz w:val="20"/>
        </w:rPr>
      </w:pPr>
    </w:p>
    <w:p w14:paraId="7BCF7C3C" w14:textId="77777777" w:rsidR="00F31522" w:rsidRDefault="00F31522">
      <w:pPr>
        <w:pStyle w:val="BodyText"/>
        <w:rPr>
          <w:b/>
          <w:sz w:val="20"/>
        </w:rPr>
      </w:pPr>
    </w:p>
    <w:p w14:paraId="61DE0833" w14:textId="01F72706" w:rsidR="00F31522" w:rsidRDefault="00F31522">
      <w:pPr>
        <w:pStyle w:val="BodyText"/>
        <w:rPr>
          <w:b/>
          <w:sz w:val="20"/>
        </w:rPr>
      </w:pPr>
    </w:p>
    <w:p w14:paraId="1DED76DA" w14:textId="77777777" w:rsidR="00F31522" w:rsidRDefault="00F31522">
      <w:pPr>
        <w:pStyle w:val="BodyText"/>
        <w:rPr>
          <w:b/>
          <w:sz w:val="20"/>
        </w:rPr>
      </w:pPr>
    </w:p>
    <w:p w14:paraId="39F5595F" w14:textId="4031C574" w:rsidR="00F31522" w:rsidRDefault="00F31522">
      <w:pPr>
        <w:pStyle w:val="BodyText"/>
        <w:rPr>
          <w:b/>
          <w:sz w:val="20"/>
        </w:rPr>
      </w:pPr>
    </w:p>
    <w:p w14:paraId="147252A1" w14:textId="65A5ADFC" w:rsidR="00F31522" w:rsidRDefault="00F31522">
      <w:pPr>
        <w:pStyle w:val="BodyText"/>
        <w:rPr>
          <w:b/>
          <w:sz w:val="20"/>
        </w:rPr>
      </w:pPr>
    </w:p>
    <w:p w14:paraId="00D8980D" w14:textId="50EFDB4C" w:rsidR="00F31522" w:rsidRDefault="00F31522">
      <w:pPr>
        <w:pStyle w:val="BodyText"/>
        <w:rPr>
          <w:b/>
          <w:sz w:val="20"/>
        </w:rPr>
      </w:pPr>
    </w:p>
    <w:p w14:paraId="104DC89F" w14:textId="5BF2BB8E" w:rsidR="00F31522" w:rsidRDefault="00F31522">
      <w:pPr>
        <w:pStyle w:val="BodyText"/>
        <w:rPr>
          <w:b/>
          <w:sz w:val="20"/>
        </w:rPr>
      </w:pPr>
    </w:p>
    <w:p w14:paraId="13164173" w14:textId="719825CD" w:rsidR="00F31522" w:rsidRDefault="00F31522">
      <w:pPr>
        <w:pStyle w:val="BodyText"/>
        <w:rPr>
          <w:b/>
          <w:sz w:val="20"/>
        </w:rPr>
      </w:pPr>
    </w:p>
    <w:p w14:paraId="57D994E8" w14:textId="693E957F" w:rsidR="00F31522" w:rsidRDefault="00F31522">
      <w:pPr>
        <w:pStyle w:val="BodyText"/>
        <w:rPr>
          <w:b/>
          <w:sz w:val="20"/>
        </w:rPr>
      </w:pPr>
    </w:p>
    <w:p w14:paraId="51326C59" w14:textId="1CC8F398" w:rsidR="00F31522" w:rsidRDefault="00F31522">
      <w:pPr>
        <w:pStyle w:val="BodyText"/>
        <w:spacing w:before="11"/>
        <w:rPr>
          <w:b/>
          <w:sz w:val="22"/>
        </w:rPr>
      </w:pPr>
    </w:p>
    <w:p w14:paraId="16736F3F" w14:textId="3AE58BDB" w:rsidR="00F31522" w:rsidRDefault="00E44E72">
      <w:pPr>
        <w:spacing w:before="58" w:line="175" w:lineRule="auto"/>
        <w:ind w:left="3414" w:right="4535"/>
        <w:jc w:val="center"/>
        <w:rPr>
          <w:b/>
          <w:color w:val="892890"/>
          <w:sz w:val="40"/>
        </w:rPr>
      </w:pPr>
      <w:r>
        <w:rPr>
          <w:b/>
          <w:color w:val="892890"/>
          <w:sz w:val="40"/>
        </w:rPr>
        <w:br/>
      </w:r>
      <w:r>
        <w:rPr>
          <w:b/>
          <w:color w:val="892890"/>
          <w:sz w:val="40"/>
        </w:rPr>
        <w:br/>
      </w:r>
      <w:r>
        <w:rPr>
          <w:b/>
          <w:color w:val="892890"/>
          <w:sz w:val="40"/>
        </w:rPr>
        <w:br/>
      </w:r>
    </w:p>
    <w:p w14:paraId="6946B0D9" w14:textId="705B3DDD" w:rsidR="000E0334" w:rsidRDefault="000E0334">
      <w:pPr>
        <w:spacing w:before="58" w:line="175" w:lineRule="auto"/>
        <w:ind w:left="3414" w:right="4535"/>
        <w:jc w:val="center"/>
        <w:rPr>
          <w:b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775296" behindDoc="0" locked="0" layoutInCell="1" allowOverlap="1" wp14:anchorId="0E92332C" wp14:editId="2D2007EF">
                <wp:simplePos x="0" y="0"/>
                <wp:positionH relativeFrom="column">
                  <wp:posOffset>2192867</wp:posOffset>
                </wp:positionH>
                <wp:positionV relativeFrom="paragraph">
                  <wp:posOffset>81068</wp:posOffset>
                </wp:positionV>
                <wp:extent cx="1634066" cy="59266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066" cy="592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0F24A" w14:textId="2DE6125C" w:rsidR="000E0334" w:rsidRPr="000E0334" w:rsidRDefault="000E0334" w:rsidP="000E0334">
                            <w:pPr>
                              <w:jc w:val="center"/>
                              <w:rPr>
                                <w:b/>
                                <w:bCs/>
                                <w:color w:val="892890"/>
                                <w:sz w:val="28"/>
                                <w:szCs w:val="28"/>
                              </w:rPr>
                            </w:pPr>
                            <w:r w:rsidRPr="000E0334">
                              <w:rPr>
                                <w:b/>
                                <w:bCs/>
                                <w:color w:val="892890"/>
                                <w:sz w:val="28"/>
                                <w:szCs w:val="28"/>
                              </w:rPr>
                              <w:t>PROFIAD</w:t>
                            </w:r>
                            <w:r w:rsidRPr="000E0334">
                              <w:rPr>
                                <w:b/>
                                <w:bCs/>
                                <w:color w:val="892890"/>
                                <w:sz w:val="28"/>
                                <w:szCs w:val="28"/>
                              </w:rPr>
                              <w:br/>
                              <w:t>GW</w:t>
                            </w:r>
                            <w:r>
                              <w:rPr>
                                <w:b/>
                                <w:bCs/>
                                <w:color w:val="892890"/>
                                <w:sz w:val="28"/>
                                <w:szCs w:val="28"/>
                              </w:rPr>
                              <w:t>IRFODDOLI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2332C" id="Text Box 6" o:spid="_x0000_s1028" type="#_x0000_t202" style="position:absolute;left:0;text-align:left;margin-left:172.65pt;margin-top:6.4pt;width:128.65pt;height:46.65pt;z-index:4867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" filled="f" stroked="f" strokeweight=".5pt">
                <v:textbox>
                  <w:txbxContent>
                    <w:p w14:paraId="5DC0F24A" w14:textId="2DE6125C" w:rsidR="000E0334" w:rsidRPr="000E0334" w:rsidRDefault="000E0334" w:rsidP="000E0334">
                      <w:pPr>
                        <w:jc w:val="center"/>
                        <w:rPr>
                          <w:b/>
                          <w:bCs/>
                          <w:color w:val="892890"/>
                          <w:sz w:val="28"/>
                          <w:szCs w:val="28"/>
                        </w:rPr>
                      </w:pPr>
                      <w:r w:rsidRPr="000E0334">
                        <w:rPr>
                          <w:b/>
                          <w:bCs/>
                          <w:color w:val="892890"/>
                          <w:sz w:val="28"/>
                          <w:szCs w:val="28"/>
                        </w:rPr>
                        <w:t>PROFIAD</w:t>
                      </w:r>
                      <w:r w:rsidRPr="000E0334">
                        <w:rPr>
                          <w:b/>
                          <w:bCs/>
                          <w:color w:val="892890"/>
                          <w:sz w:val="28"/>
                          <w:szCs w:val="28"/>
                        </w:rPr>
                        <w:br/>
                      </w:r>
                      <w:r w:rsidRPr="000E0334">
                        <w:rPr>
                          <w:b/>
                          <w:bCs/>
                          <w:color w:val="892890"/>
                          <w:sz w:val="28"/>
                          <w:szCs w:val="28"/>
                        </w:rPr>
                        <w:t>GW</w:t>
                      </w:r>
                      <w:r>
                        <w:rPr>
                          <w:b/>
                          <w:bCs/>
                          <w:color w:val="892890"/>
                          <w:sz w:val="28"/>
                          <w:szCs w:val="28"/>
                        </w:rPr>
                        <w:t>IRFODDOLI</w:t>
                      </w:r>
                    </w:p>
                  </w:txbxContent>
                </v:textbox>
              </v:shape>
            </w:pict>
          </mc:Fallback>
        </mc:AlternateContent>
      </w:r>
    </w:p>
    <w:p w14:paraId="657F805A" w14:textId="77777777" w:rsidR="00F31522" w:rsidRDefault="00F31522">
      <w:pPr>
        <w:pStyle w:val="BodyText"/>
        <w:rPr>
          <w:b/>
          <w:sz w:val="20"/>
        </w:rPr>
      </w:pPr>
    </w:p>
    <w:p w14:paraId="676BECF0" w14:textId="77777777" w:rsidR="00F31522" w:rsidRDefault="00F31522">
      <w:pPr>
        <w:pStyle w:val="BodyText"/>
        <w:rPr>
          <w:b/>
          <w:sz w:val="20"/>
        </w:rPr>
      </w:pPr>
    </w:p>
    <w:p w14:paraId="326D90C6" w14:textId="71D761CE" w:rsidR="00F31522" w:rsidRDefault="00F31522">
      <w:pPr>
        <w:pStyle w:val="BodyText"/>
        <w:spacing w:before="2"/>
        <w:rPr>
          <w:b/>
          <w:sz w:val="25"/>
        </w:rPr>
      </w:pPr>
    </w:p>
    <w:p w14:paraId="53071B95" w14:textId="77777777" w:rsidR="00F31522" w:rsidRDefault="00F31522">
      <w:pPr>
        <w:rPr>
          <w:sz w:val="25"/>
        </w:rPr>
      </w:pPr>
    </w:p>
    <w:p w14:paraId="3057D0C0" w14:textId="69EA8E29" w:rsidR="008736F8" w:rsidRDefault="00E77795">
      <w:pPr>
        <w:rPr>
          <w:sz w:val="25"/>
        </w:rPr>
        <w:sectPr w:rsidR="008736F8">
          <w:type w:val="continuous"/>
          <w:pgSz w:w="11910" w:h="16840"/>
          <w:pgMar w:top="260" w:right="160" w:bottom="720" w:left="1120" w:header="720" w:footer="720" w:gutter="0"/>
          <w:cols w:space="720"/>
        </w:sectPr>
      </w:pPr>
      <w:r>
        <w:rPr>
          <w:rStyle w:val="PlaceholderText"/>
        </w:rPr>
        <w:t xml:space="preserve">    </w:t>
      </w:r>
      <w:bookmarkStart w:id="0" w:name="_GoBack"/>
      <w:r>
        <w:rPr>
          <w:rStyle w:val="PlaceholderText"/>
        </w:rPr>
        <w:t xml:space="preserve">                              </w:t>
      </w:r>
      <w:r w:rsidR="007E2C25">
        <w:rPr>
          <w:rStyle w:val="PlaceholderText"/>
        </w:rPr>
        <w:t xml:space="preserve">                            </w:t>
      </w:r>
      <w:r>
        <w:rPr>
          <w:rStyle w:val="PlaceholderText"/>
        </w:rPr>
        <w:t xml:space="preserve">      </w:t>
      </w:r>
      <w:sdt>
        <w:sdtPr>
          <w:rPr>
            <w:rStyle w:val="PlaceholderText"/>
          </w:rPr>
          <w:id w:val="-1943982923"/>
          <w:placeholder>
            <w:docPart w:val="B588577113A54FCAA81B643A8EE7CDB7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1154034941"/>
              <w:placeholder>
                <w:docPart w:val="C56BCAD1DF6E48578D1B96CE9F5A493F"/>
              </w:placeholder>
              <w15:color w:val="993366"/>
              <w15:appearance w15:val="hidden"/>
            </w:sdtPr>
            <w:sdtEndPr>
              <w:rPr>
                <w:rStyle w:val="PlaceholderText"/>
              </w:rPr>
            </w:sdtEndPr>
            <w:sdtContent>
              <w:commentRangeStart w:id="1"/>
              <w:r w:rsidRPr="007E2C25">
                <w:rPr>
                  <w:rStyle w:val="PlaceholderText"/>
                  <w:color w:val="87027B"/>
                  <w:sz w:val="28"/>
                  <w:szCs w:val="28"/>
                </w:rPr>
                <w:t>Click here to enter text.</w:t>
              </w:r>
              <w:commentRangeEnd w:id="1"/>
              <w:r w:rsidR="00453122">
                <w:rPr>
                  <w:rStyle w:val="CommentReference"/>
                </w:rPr>
                <w:commentReference w:id="1"/>
              </w:r>
            </w:sdtContent>
          </w:sdt>
        </w:sdtContent>
      </w:sdt>
      <w:r>
        <w:rPr>
          <w:rStyle w:val="PlaceholderText"/>
        </w:rPr>
        <w:t xml:space="preserve"> </w:t>
      </w:r>
    </w:p>
    <w:bookmarkEnd w:id="0"/>
    <w:p w14:paraId="4E697281" w14:textId="77777777" w:rsidR="008207A7" w:rsidRDefault="008207A7" w:rsidP="00DD6C98">
      <w:pPr>
        <w:pStyle w:val="BodyText"/>
      </w:pPr>
    </w:p>
    <w:sectPr w:rsidR="008207A7" w:rsidSect="00DD6C98">
      <w:footerReference w:type="default" r:id="rId13"/>
      <w:pgSz w:w="11910" w:h="16840"/>
      <w:pgMar w:top="260" w:right="160" w:bottom="720" w:left="1120" w:header="0" w:footer="44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hilippa Bell" w:date="2021-01-29T09:22:00Z" w:initials="PB">
    <w:p w14:paraId="03BA2A7E" w14:textId="4CC16C56" w:rsidR="00453122" w:rsidRDefault="00453122">
      <w:pPr>
        <w:pStyle w:val="CommentText"/>
      </w:pPr>
      <w:r>
        <w:rPr>
          <w:rStyle w:val="CommentReference"/>
        </w:rPr>
        <w:annotationRef/>
      </w:r>
      <w:r>
        <w:t xml:space="preserve">Courtney – this will need translating into Welsh. It’ll be quickest/easiest if you just update this yourself once you have the Welsh translation.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BA2A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524A" w16cex:dateUtc="2021-01-29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BA2A7E" w16cid:durableId="23BE52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3055" w14:textId="77777777" w:rsidR="00556C4D" w:rsidRDefault="00556C4D">
      <w:r>
        <w:separator/>
      </w:r>
    </w:p>
  </w:endnote>
  <w:endnote w:type="continuationSeparator" w:id="0">
    <w:p w14:paraId="16831852" w14:textId="77777777" w:rsidR="00556C4D" w:rsidRDefault="0055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8FE93" w14:textId="70B63256" w:rsidR="0066312A" w:rsidRDefault="0066312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A0F35" w14:textId="77777777" w:rsidR="00556C4D" w:rsidRDefault="00556C4D">
      <w:r>
        <w:separator/>
      </w:r>
    </w:p>
  </w:footnote>
  <w:footnote w:type="continuationSeparator" w:id="0">
    <w:p w14:paraId="071F6EBB" w14:textId="77777777" w:rsidR="00556C4D" w:rsidRDefault="0055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a Bell">
    <w15:presenceInfo w15:providerId="AD" w15:userId="S::philippa.bell@ndcs.org.uk::b260e592-306c-45a2-87a8-45c238cdc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B4388"/>
    <w:rsid w:val="000D7C0C"/>
    <w:rsid w:val="000E0334"/>
    <w:rsid w:val="000E1F84"/>
    <w:rsid w:val="000E3B89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544C7"/>
    <w:rsid w:val="00357B93"/>
    <w:rsid w:val="00374A65"/>
    <w:rsid w:val="00394769"/>
    <w:rsid w:val="00451FDB"/>
    <w:rsid w:val="00453122"/>
    <w:rsid w:val="004765B4"/>
    <w:rsid w:val="00493574"/>
    <w:rsid w:val="004A6209"/>
    <w:rsid w:val="00510832"/>
    <w:rsid w:val="00556C4D"/>
    <w:rsid w:val="00560FC3"/>
    <w:rsid w:val="005A26E3"/>
    <w:rsid w:val="005F1E83"/>
    <w:rsid w:val="0063401B"/>
    <w:rsid w:val="0066312A"/>
    <w:rsid w:val="006E2B9C"/>
    <w:rsid w:val="006F3B82"/>
    <w:rsid w:val="007B5FA0"/>
    <w:rsid w:val="007E2C25"/>
    <w:rsid w:val="008207A7"/>
    <w:rsid w:val="0083665A"/>
    <w:rsid w:val="00852841"/>
    <w:rsid w:val="00857D54"/>
    <w:rsid w:val="00865C32"/>
    <w:rsid w:val="008736F8"/>
    <w:rsid w:val="00887192"/>
    <w:rsid w:val="008A2503"/>
    <w:rsid w:val="008B17E6"/>
    <w:rsid w:val="008E0981"/>
    <w:rsid w:val="008E1D5B"/>
    <w:rsid w:val="009038EC"/>
    <w:rsid w:val="00952088"/>
    <w:rsid w:val="009854D5"/>
    <w:rsid w:val="00990900"/>
    <w:rsid w:val="00A31503"/>
    <w:rsid w:val="00A7342D"/>
    <w:rsid w:val="00A87F23"/>
    <w:rsid w:val="00B25731"/>
    <w:rsid w:val="00B404AE"/>
    <w:rsid w:val="00B530D2"/>
    <w:rsid w:val="00C0122B"/>
    <w:rsid w:val="00C40492"/>
    <w:rsid w:val="00C54A91"/>
    <w:rsid w:val="00C5667E"/>
    <w:rsid w:val="00C7779A"/>
    <w:rsid w:val="00CB5E83"/>
    <w:rsid w:val="00DB100E"/>
    <w:rsid w:val="00DC6EF5"/>
    <w:rsid w:val="00DD6C98"/>
    <w:rsid w:val="00E01108"/>
    <w:rsid w:val="00E168FA"/>
    <w:rsid w:val="00E36352"/>
    <w:rsid w:val="00E44E72"/>
    <w:rsid w:val="00E7760A"/>
    <w:rsid w:val="00E77795"/>
    <w:rsid w:val="00E9377F"/>
    <w:rsid w:val="00E94841"/>
    <w:rsid w:val="00EE25C4"/>
    <w:rsid w:val="00F31522"/>
    <w:rsid w:val="00F33E96"/>
    <w:rsid w:val="00F3742D"/>
    <w:rsid w:val="00FA14A1"/>
    <w:rsid w:val="00FA291F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7795"/>
    <w:rPr>
      <w:color w:val="808080"/>
    </w:rPr>
  </w:style>
  <w:style w:type="paragraph" w:customStyle="1" w:styleId="Bodytextboldtable">
    <w:name w:val="Body text bold table"/>
    <w:basedOn w:val="Normal"/>
    <w:uiPriority w:val="99"/>
    <w:rsid w:val="000E0334"/>
    <w:pPr>
      <w:widowControl/>
      <w:suppressAutoHyphens/>
      <w:adjustRightInd w:val="0"/>
      <w:spacing w:before="113" w:after="57" w:line="320" w:lineRule="atLeast"/>
      <w:textAlignment w:val="center"/>
    </w:pPr>
    <w:rPr>
      <w:rFonts w:ascii="Work Sans" w:eastAsiaTheme="minorHAnsi" w:hAnsi="Work Sans" w:cs="Work Sans"/>
      <w:b/>
      <w:bCs/>
      <w:color w:val="000000"/>
      <w:spacing w:val="-3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122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12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5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8577113A54FCAA81B643A8EE7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80846-7932-48E2-A25D-C98086A35E21}"/>
      </w:docPartPr>
      <w:docPartBody>
        <w:p w:rsidR="00B058E3" w:rsidRDefault="006313C3" w:rsidP="006313C3">
          <w:pPr>
            <w:pStyle w:val="B588577113A54FCAA81B643A8EE7CDB7"/>
          </w:pPr>
          <w:r w:rsidRPr="00A510AE">
            <w:rPr>
              <w:rStyle w:val="PlaceholderText"/>
            </w:rPr>
            <w:t>Click here to enter text.</w:t>
          </w:r>
        </w:p>
      </w:docPartBody>
    </w:docPart>
    <w:docPart>
      <w:docPartPr>
        <w:name w:val="C56BCAD1DF6E48578D1B96CE9F5A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BE18-C156-4A0B-8ED4-D22BDD0F316B}"/>
      </w:docPartPr>
      <w:docPartBody>
        <w:p w:rsidR="00B058E3" w:rsidRDefault="006313C3" w:rsidP="006313C3">
          <w:pPr>
            <w:pStyle w:val="C56BCAD1DF6E48578D1B96CE9F5A493F"/>
          </w:pPr>
          <w:r w:rsidRPr="00A510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3"/>
    <w:rsid w:val="002A297F"/>
    <w:rsid w:val="006313C3"/>
    <w:rsid w:val="00B058E3"/>
    <w:rsid w:val="00C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3C3"/>
    <w:rPr>
      <w:color w:val="808080"/>
    </w:rPr>
  </w:style>
  <w:style w:type="paragraph" w:customStyle="1" w:styleId="B588577113A54FCAA81B643A8EE7CDB7">
    <w:name w:val="B588577113A54FCAA81B643A8EE7CDB7"/>
    <w:rsid w:val="006313C3"/>
  </w:style>
  <w:style w:type="paragraph" w:customStyle="1" w:styleId="C56BCAD1DF6E48578D1B96CE9F5A493F">
    <w:name w:val="C56BCAD1DF6E48578D1B96CE9F5A493F"/>
    <w:rsid w:val="00631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444A04-E220-4AA7-8857-D945C08F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736E8BC0</Template>
  <TotalTime>8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7</cp:revision>
  <dcterms:created xsi:type="dcterms:W3CDTF">2021-01-28T18:24:00Z</dcterms:created>
  <dcterms:modified xsi:type="dcterms:W3CDTF">2021-01-29T11:21:00Z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