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6EE3F" w14:textId="2BA75DA8" w:rsidR="00860591" w:rsidRDefault="00613BFD" w:rsidP="00860591">
      <w:pPr>
        <w:pStyle w:val="BodyText"/>
        <w:rPr>
          <w:b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3BC71EB" wp14:editId="7FFCB0D9">
            <wp:simplePos x="0" y="0"/>
            <wp:positionH relativeFrom="column">
              <wp:posOffset>5181600</wp:posOffset>
            </wp:positionH>
            <wp:positionV relativeFrom="paragraph">
              <wp:posOffset>-66252</wp:posOffset>
            </wp:positionV>
            <wp:extent cx="1547495" cy="1431142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143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EBB1B" w14:textId="3DAB5F7B" w:rsidR="00860591" w:rsidRDefault="00860591" w:rsidP="00860591">
      <w:pPr>
        <w:pStyle w:val="BodyText"/>
        <w:rPr>
          <w:b/>
          <w:sz w:val="20"/>
        </w:rPr>
      </w:pPr>
    </w:p>
    <w:p w14:paraId="1CDCDAF2" w14:textId="6045043C" w:rsidR="00860591" w:rsidRDefault="00860591" w:rsidP="00860591">
      <w:pPr>
        <w:pStyle w:val="BodyText"/>
        <w:rPr>
          <w:b/>
          <w:sz w:val="20"/>
        </w:rPr>
      </w:pPr>
    </w:p>
    <w:p w14:paraId="5FC82B1D" w14:textId="728D39AD" w:rsidR="00860591" w:rsidRDefault="00860591" w:rsidP="00860591">
      <w:pPr>
        <w:pStyle w:val="BodyText"/>
        <w:spacing w:before="4"/>
        <w:rPr>
          <w:b/>
        </w:rPr>
      </w:pPr>
    </w:p>
    <w:p w14:paraId="1D2AD007" w14:textId="6277DEB3" w:rsidR="00860591" w:rsidRDefault="00860591" w:rsidP="00860591">
      <w:pPr>
        <w:spacing w:before="63" w:line="165" w:lineRule="auto"/>
        <w:ind w:left="1072" w:right="5483"/>
        <w:rPr>
          <w:b/>
          <w:sz w:val="6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84F75" wp14:editId="642BD11B">
                <wp:simplePos x="0" y="0"/>
                <wp:positionH relativeFrom="page">
                  <wp:posOffset>790575</wp:posOffset>
                </wp:positionH>
                <wp:positionV relativeFrom="paragraph">
                  <wp:posOffset>-133985</wp:posOffset>
                </wp:positionV>
                <wp:extent cx="432435" cy="900430"/>
                <wp:effectExtent l="0" t="0" r="0" b="0"/>
                <wp:wrapNone/>
                <wp:docPr id="267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900430"/>
                        </a:xfrm>
                        <a:custGeom>
                          <a:avLst/>
                          <a:gdLst>
                            <a:gd name="T0" fmla="*/ 0 w 681"/>
                            <a:gd name="T1" fmla="*/ -133985 h 1418"/>
                            <a:gd name="T2" fmla="*/ 0 w 681"/>
                            <a:gd name="T3" fmla="*/ 96520 h 1418"/>
                            <a:gd name="T4" fmla="*/ 210820 w 681"/>
                            <a:gd name="T5" fmla="*/ 316230 h 1418"/>
                            <a:gd name="T6" fmla="*/ 0 w 681"/>
                            <a:gd name="T7" fmla="*/ 535305 h 1418"/>
                            <a:gd name="T8" fmla="*/ 0 w 681"/>
                            <a:gd name="T9" fmla="*/ 765810 h 1418"/>
                            <a:gd name="T10" fmla="*/ 431800 w 681"/>
                            <a:gd name="T11" fmla="*/ 316230 h 1418"/>
                            <a:gd name="T12" fmla="*/ 0 w 681"/>
                            <a:gd name="T13" fmla="*/ -133985 h 1418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681" h="1418">
                              <a:moveTo>
                                <a:pt x="0" y="0"/>
                              </a:moveTo>
                              <a:lnTo>
                                <a:pt x="0" y="363"/>
                              </a:lnTo>
                              <a:lnTo>
                                <a:pt x="332" y="709"/>
                              </a:lnTo>
                              <a:lnTo>
                                <a:pt x="0" y="1054"/>
                              </a:lnTo>
                              <a:lnTo>
                                <a:pt x="0" y="1417"/>
                              </a:lnTo>
                              <a:lnTo>
                                <a:pt x="680" y="7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D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5624DC" id="Freeform 251" o:spid="_x0000_s1026" style="position:absolute;margin-left:62.25pt;margin-top:-10.55pt;width:34.05pt;height:70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1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" path="m,l,363,332,709,,1054r,363l680,709,,xe" fillcolor="#fced00" stroked="f">
                <v:path arrowok="t" o:connecttype="custom" o:connectlocs="0,-85080475;0,61290200;133870700,200806050;0,339918675;0,486289350;274193000,200806050;0,-85080475" o:connectangles="0,0,0,0,0,0,0"/>
                <w10:wrap anchorx="page"/>
              </v:shape>
            </w:pict>
          </mc:Fallback>
        </mc:AlternateContent>
      </w:r>
      <w:r w:rsidR="0082022E">
        <w:rPr>
          <w:b/>
          <w:color w:val="892890"/>
          <w:sz w:val="64"/>
        </w:rPr>
        <w:t>ADNODD</w:t>
      </w:r>
      <w:r w:rsidR="006E56A8">
        <w:rPr>
          <w:b/>
          <w:color w:val="892890"/>
          <w:sz w:val="64"/>
        </w:rPr>
        <w:t xml:space="preserve"> 6.</w:t>
      </w:r>
      <w:r w:rsidR="0082022E">
        <w:rPr>
          <w:b/>
          <w:color w:val="892890"/>
          <w:sz w:val="64"/>
        </w:rPr>
        <w:t>3</w:t>
      </w:r>
      <w:r>
        <w:rPr>
          <w:b/>
          <w:color w:val="892890"/>
          <w:sz w:val="64"/>
        </w:rPr>
        <w:t xml:space="preserve"> </w:t>
      </w:r>
      <w:r w:rsidR="0082022E">
        <w:rPr>
          <w:b/>
          <w:color w:val="BD95C4"/>
          <w:sz w:val="64"/>
        </w:rPr>
        <w:t>ATEBION CWIS GYRFAOEDD</w:t>
      </w:r>
    </w:p>
    <w:p w14:paraId="0E7B63E1" w14:textId="77777777" w:rsidR="00860591" w:rsidRDefault="00860591" w:rsidP="00860591">
      <w:pPr>
        <w:pStyle w:val="BodyText"/>
        <w:rPr>
          <w:b/>
          <w:sz w:val="20"/>
        </w:rPr>
      </w:pPr>
    </w:p>
    <w:p w14:paraId="2EB35F38" w14:textId="77777777" w:rsidR="00860591" w:rsidRDefault="00860591" w:rsidP="00860591">
      <w:pPr>
        <w:pStyle w:val="BodyText"/>
        <w:spacing w:before="12"/>
        <w:rPr>
          <w:b/>
          <w:sz w:val="14"/>
        </w:rPr>
      </w:pPr>
    </w:p>
    <w:tbl>
      <w:tblPr>
        <w:tblW w:w="0" w:type="auto"/>
        <w:tblInd w:w="146" w:type="dxa"/>
        <w:tblBorders>
          <w:top w:val="dashed" w:sz="4" w:space="0" w:color="87027B"/>
          <w:left w:val="dashed" w:sz="4" w:space="0" w:color="87027B"/>
          <w:bottom w:val="dashed" w:sz="4" w:space="0" w:color="87027B"/>
          <w:right w:val="dashed" w:sz="4" w:space="0" w:color="87027B"/>
          <w:insideH w:val="dashed" w:sz="4" w:space="0" w:color="87027B"/>
          <w:insideV w:val="dashed" w:sz="4" w:space="0" w:color="8702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687"/>
      </w:tblGrid>
      <w:tr w:rsidR="00860591" w14:paraId="03E1DCE3" w14:textId="77777777" w:rsidTr="00023258">
        <w:trPr>
          <w:trHeight w:val="2255"/>
        </w:trPr>
        <w:tc>
          <w:tcPr>
            <w:tcW w:w="4707" w:type="dxa"/>
          </w:tcPr>
          <w:p w14:paraId="3258AED4" w14:textId="77777777" w:rsidR="00860591" w:rsidRDefault="00860591" w:rsidP="00477B7A">
            <w:pPr>
              <w:pStyle w:val="TableParagraph"/>
              <w:spacing w:before="12"/>
              <w:jc w:val="center"/>
              <w:rPr>
                <w:b/>
                <w:sz w:val="32"/>
              </w:rPr>
            </w:pPr>
          </w:p>
          <w:p w14:paraId="2FF54A45" w14:textId="77777777" w:rsidR="0082022E" w:rsidRPr="0082022E" w:rsidRDefault="0082022E" w:rsidP="0082022E">
            <w:pPr>
              <w:pStyle w:val="Question"/>
            </w:pPr>
            <w:r w:rsidRPr="0082022E">
              <w:t xml:space="preserve">Pa un sydd </w:t>
            </w:r>
            <w:r w:rsidRPr="0082022E">
              <w:br/>
              <w:t>ddim yn addasiad rhesymol?</w:t>
            </w:r>
          </w:p>
          <w:p w14:paraId="0F37B96F" w14:textId="4F3B45E5" w:rsidR="00860591" w:rsidRDefault="00860591" w:rsidP="00477B7A">
            <w:pPr>
              <w:pStyle w:val="TableParagraph"/>
              <w:spacing w:line="175" w:lineRule="auto"/>
              <w:ind w:left="684" w:right="681"/>
              <w:jc w:val="center"/>
              <w:rPr>
                <w:b/>
                <w:sz w:val="40"/>
              </w:rPr>
            </w:pPr>
          </w:p>
        </w:tc>
        <w:tc>
          <w:tcPr>
            <w:tcW w:w="4687" w:type="dxa"/>
          </w:tcPr>
          <w:p w14:paraId="67D19690" w14:textId="77777777" w:rsidR="00860591" w:rsidRDefault="00860591" w:rsidP="00477B7A">
            <w:pPr>
              <w:pStyle w:val="TableParagraph"/>
              <w:spacing w:before="16"/>
              <w:rPr>
                <w:sz w:val="23"/>
              </w:rPr>
            </w:pPr>
          </w:p>
          <w:p w14:paraId="7F37AB22" w14:textId="2C8B7EBE" w:rsidR="0082022E" w:rsidRDefault="0082022E" w:rsidP="0082022E">
            <w:pPr>
              <w:pStyle w:val="Bulletpoints"/>
            </w:pPr>
            <w:r>
              <w:t xml:space="preserve">Cael </w:t>
            </w:r>
            <w:proofErr w:type="spellStart"/>
            <w:r>
              <w:t>dehonglwr</w:t>
            </w:r>
            <w:proofErr w:type="spellEnd"/>
            <w:r>
              <w:t xml:space="preserve"> </w:t>
            </w:r>
            <w:proofErr w:type="spellStart"/>
            <w:r>
              <w:t>os</w:t>
            </w:r>
            <w:proofErr w:type="spellEnd"/>
            <w:r>
              <w:t xml:space="preserve"> </w:t>
            </w:r>
            <w:proofErr w:type="spellStart"/>
            <w:r>
              <w:t>oes</w:t>
            </w:r>
            <w:proofErr w:type="spellEnd"/>
            <w:r>
              <w:t xml:space="preserve"> </w:t>
            </w:r>
            <w:proofErr w:type="spellStart"/>
            <w:r>
              <w:t>angen</w:t>
            </w:r>
            <w:proofErr w:type="spellEnd"/>
            <w:r>
              <w:t xml:space="preserve"> un </w:t>
            </w:r>
            <w:r w:rsidR="00182AAF">
              <w:br/>
            </w:r>
            <w:bookmarkStart w:id="0" w:name="_GoBack"/>
            <w:bookmarkEnd w:id="0"/>
            <w:proofErr w:type="spellStart"/>
            <w:r>
              <w:t>arnoch</w:t>
            </w:r>
            <w:proofErr w:type="spellEnd"/>
            <w:r>
              <w:t xml:space="preserve"> chi</w:t>
            </w:r>
          </w:p>
          <w:p w14:paraId="15AD3F93" w14:textId="1D223941" w:rsidR="0082022E" w:rsidRDefault="0082022E" w:rsidP="0082022E">
            <w:pPr>
              <w:pStyle w:val="Bulletpoints"/>
            </w:pPr>
            <w:r>
              <w:rPr>
                <w:b/>
                <w:bCs/>
                <w:color w:val="89288F"/>
              </w:rPr>
              <w:t xml:space="preserve">Cael </w:t>
            </w:r>
            <w:proofErr w:type="spellStart"/>
            <w:r>
              <w:rPr>
                <w:b/>
                <w:bCs/>
                <w:color w:val="89288F"/>
              </w:rPr>
              <w:t>eich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talu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mwy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na’ch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cyd-weithwyr</w:t>
            </w:r>
            <w:proofErr w:type="spellEnd"/>
            <w:r>
              <w:rPr>
                <w:b/>
                <w:bCs/>
                <w:color w:val="89288F"/>
              </w:rPr>
              <w:t xml:space="preserve"> am </w:t>
            </w:r>
            <w:proofErr w:type="spellStart"/>
            <w:r>
              <w:rPr>
                <w:b/>
                <w:bCs/>
                <w:color w:val="89288F"/>
              </w:rPr>
              <w:t>wneud</w:t>
            </w:r>
            <w:proofErr w:type="spellEnd"/>
            <w:r>
              <w:rPr>
                <w:b/>
                <w:bCs/>
                <w:color w:val="89288F"/>
              </w:rPr>
              <w:t xml:space="preserve"> </w:t>
            </w:r>
            <w:proofErr w:type="spellStart"/>
            <w:r>
              <w:rPr>
                <w:b/>
                <w:bCs/>
                <w:color w:val="89288F"/>
              </w:rPr>
              <w:t>yr</w:t>
            </w:r>
            <w:proofErr w:type="spellEnd"/>
            <w:r>
              <w:rPr>
                <w:b/>
                <w:bCs/>
                <w:color w:val="89288F"/>
              </w:rPr>
              <w:t xml:space="preserve"> un </w:t>
            </w:r>
            <w:proofErr w:type="spellStart"/>
            <w:r>
              <w:rPr>
                <w:b/>
                <w:bCs/>
                <w:color w:val="89288F"/>
              </w:rPr>
              <w:t>swydd</w:t>
            </w:r>
            <w:proofErr w:type="spellEnd"/>
          </w:p>
          <w:p w14:paraId="326CA692" w14:textId="50081D4B" w:rsidR="0082022E" w:rsidRDefault="0082022E" w:rsidP="0082022E">
            <w:pPr>
              <w:pStyle w:val="Bulletpoints"/>
            </w:pPr>
            <w:r>
              <w:t>Is-</w:t>
            </w:r>
            <w:proofErr w:type="spellStart"/>
            <w:r>
              <w:t>deitlau</w:t>
            </w:r>
            <w:proofErr w:type="spellEnd"/>
            <w:r>
              <w:t xml:space="preserve"> </w:t>
            </w:r>
            <w:proofErr w:type="spellStart"/>
            <w:r>
              <w:t>mewn</w:t>
            </w:r>
            <w:proofErr w:type="spellEnd"/>
            <w:r>
              <w:t xml:space="preserve"> </w:t>
            </w:r>
            <w:proofErr w:type="spellStart"/>
            <w:r>
              <w:t>cyflwyniadau</w:t>
            </w:r>
            <w:proofErr w:type="spellEnd"/>
            <w:r>
              <w:t xml:space="preserve">, </w:t>
            </w:r>
            <w:proofErr w:type="spellStart"/>
            <w:r>
              <w:t>fideos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neu</w:t>
            </w:r>
            <w:proofErr w:type="spellEnd"/>
            <w:r>
              <w:t xml:space="preserve"> </w:t>
            </w:r>
            <w:proofErr w:type="spellStart"/>
            <w:r>
              <w:t>areithiau</w:t>
            </w:r>
            <w:proofErr w:type="spellEnd"/>
          </w:p>
          <w:p w14:paraId="3A08EFBC" w14:textId="3C07C1E8" w:rsidR="00860591" w:rsidRPr="00C7779A" w:rsidRDefault="0082022E" w:rsidP="0082022E">
            <w:pPr>
              <w:pStyle w:val="Bulletpoints"/>
            </w:pPr>
            <w:r>
              <w:t xml:space="preserve">Cael </w:t>
            </w:r>
            <w:proofErr w:type="spellStart"/>
            <w:r>
              <w:t>cymorth</w:t>
            </w:r>
            <w:proofErr w:type="spellEnd"/>
            <w:r>
              <w:t xml:space="preserve"> radio</w:t>
            </w:r>
            <w:r w:rsidR="00860591">
              <w:br/>
            </w:r>
          </w:p>
        </w:tc>
      </w:tr>
      <w:tr w:rsidR="0082022E" w14:paraId="33089082" w14:textId="77777777" w:rsidTr="00023258">
        <w:trPr>
          <w:trHeight w:val="2551"/>
        </w:trPr>
        <w:tc>
          <w:tcPr>
            <w:tcW w:w="4707" w:type="dxa"/>
          </w:tcPr>
          <w:p w14:paraId="0AE39EED" w14:textId="09F9F95E" w:rsidR="0082022E" w:rsidRDefault="0082022E" w:rsidP="0082022E">
            <w:pPr>
              <w:pStyle w:val="Question"/>
            </w:pPr>
            <w:r>
              <w:t xml:space="preserve">Erbyn pryd mae’n </w:t>
            </w:r>
            <w:r w:rsidR="00830D3D">
              <w:br/>
            </w:r>
            <w:r>
              <w:t xml:space="preserve">rhaid i chi ddechrau’r brifysgol </w:t>
            </w:r>
            <w:r>
              <w:br/>
              <w:t>(atebwch gydag oedran)?</w:t>
            </w:r>
          </w:p>
        </w:tc>
        <w:tc>
          <w:tcPr>
            <w:tcW w:w="4687" w:type="dxa"/>
          </w:tcPr>
          <w:p w14:paraId="59548EE3" w14:textId="77777777" w:rsidR="0082022E" w:rsidRDefault="0082022E" w:rsidP="0082022E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44CECEB0" w14:textId="4E02AE36" w:rsidR="0082022E" w:rsidRDefault="0082022E" w:rsidP="0082022E">
            <w:pPr>
              <w:pStyle w:val="Bulletpoints"/>
            </w:pPr>
            <w:r>
              <w:t xml:space="preserve">18 – 21 </w:t>
            </w:r>
          </w:p>
          <w:p w14:paraId="4CDC0849" w14:textId="2C6A333C" w:rsidR="0082022E" w:rsidRDefault="0082022E" w:rsidP="0082022E">
            <w:pPr>
              <w:pStyle w:val="Bulletpoints"/>
            </w:pPr>
            <w:r>
              <w:t xml:space="preserve">21 – 30 </w:t>
            </w:r>
          </w:p>
          <w:p w14:paraId="3036A3E6" w14:textId="14F8EF58" w:rsidR="0082022E" w:rsidRDefault="0082022E" w:rsidP="0082022E">
            <w:pPr>
              <w:pStyle w:val="Bulletpoints"/>
            </w:pPr>
            <w:r>
              <w:t xml:space="preserve">30 – 50 </w:t>
            </w:r>
          </w:p>
          <w:p w14:paraId="306576CB" w14:textId="77777777" w:rsidR="0082022E" w:rsidRDefault="0082022E" w:rsidP="0082022E">
            <w:pPr>
              <w:pStyle w:val="Bulletpoints"/>
              <w:rPr>
                <w:b/>
                <w:bCs/>
                <w:color w:val="87027B"/>
              </w:rPr>
            </w:pPr>
            <w:proofErr w:type="spellStart"/>
            <w:r w:rsidRPr="0082022E">
              <w:rPr>
                <w:b/>
                <w:bCs/>
                <w:color w:val="892890"/>
              </w:rPr>
              <w:t>Unrhyw</w:t>
            </w:r>
            <w:proofErr w:type="spellEnd"/>
            <w:r w:rsidRPr="0082022E">
              <w:rPr>
                <w:b/>
                <w:bCs/>
                <w:color w:val="892890"/>
              </w:rPr>
              <w:t xml:space="preserve"> </w:t>
            </w:r>
            <w:proofErr w:type="spellStart"/>
            <w:r w:rsidRPr="0082022E">
              <w:rPr>
                <w:b/>
                <w:bCs/>
                <w:color w:val="892890"/>
              </w:rPr>
              <w:t>oedran</w:t>
            </w:r>
            <w:proofErr w:type="spellEnd"/>
            <w:r w:rsidRPr="0082022E">
              <w:rPr>
                <w:b/>
                <w:bCs/>
                <w:color w:val="87027B"/>
              </w:rPr>
              <w:br/>
            </w:r>
          </w:p>
          <w:p w14:paraId="4A8A3463" w14:textId="04498174" w:rsidR="00FD7D76" w:rsidRPr="0082022E" w:rsidRDefault="00FD7D76" w:rsidP="00FD7D76">
            <w:pPr>
              <w:pStyle w:val="Bulletpoints"/>
              <w:numPr>
                <w:ilvl w:val="0"/>
                <w:numId w:val="0"/>
              </w:numPr>
              <w:ind w:left="720"/>
              <w:rPr>
                <w:b/>
                <w:bCs/>
                <w:color w:val="87027B"/>
              </w:rPr>
            </w:pPr>
            <w:r>
              <w:rPr>
                <w:b/>
                <w:bCs/>
                <w:color w:val="87027B"/>
              </w:rPr>
              <w:br/>
            </w:r>
            <w:r>
              <w:rPr>
                <w:b/>
                <w:bCs/>
                <w:color w:val="87027B"/>
              </w:rPr>
              <w:br/>
            </w:r>
          </w:p>
        </w:tc>
      </w:tr>
      <w:tr w:rsidR="0082022E" w14:paraId="6B185A13" w14:textId="77777777" w:rsidTr="00023258">
        <w:trPr>
          <w:trHeight w:val="1964"/>
        </w:trPr>
        <w:tc>
          <w:tcPr>
            <w:tcW w:w="4707" w:type="dxa"/>
          </w:tcPr>
          <w:p w14:paraId="15477C6E" w14:textId="64238434" w:rsidR="0082022E" w:rsidRDefault="0082022E" w:rsidP="0082022E">
            <w:pPr>
              <w:pStyle w:val="Question"/>
            </w:pPr>
            <w:r>
              <w:t xml:space="preserve">Pwy sy’n gwneud </w:t>
            </w:r>
            <w:r>
              <w:br/>
              <w:t xml:space="preserve">cais am Fynediad </w:t>
            </w:r>
            <w:r>
              <w:br/>
              <w:t>at Waith?</w:t>
            </w:r>
          </w:p>
        </w:tc>
        <w:tc>
          <w:tcPr>
            <w:tcW w:w="4687" w:type="dxa"/>
          </w:tcPr>
          <w:p w14:paraId="727D45B3" w14:textId="77777777" w:rsidR="0082022E" w:rsidRDefault="0082022E" w:rsidP="0082022E">
            <w:pPr>
              <w:pStyle w:val="TableParagraph"/>
              <w:rPr>
                <w:b/>
                <w:sz w:val="26"/>
              </w:rPr>
            </w:pPr>
          </w:p>
          <w:p w14:paraId="16CE7860" w14:textId="3AD5A365" w:rsidR="00830D3D" w:rsidRDefault="00830D3D" w:rsidP="00830D3D">
            <w:pPr>
              <w:pStyle w:val="Bulletpoints"/>
            </w:pP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cyflogwr</w:t>
            </w:r>
            <w:proofErr w:type="spellEnd"/>
          </w:p>
          <w:p w14:paraId="09ECC7C1" w14:textId="254EA87E" w:rsidR="00830D3D" w:rsidRDefault="00830D3D" w:rsidP="00830D3D">
            <w:pPr>
              <w:pStyle w:val="Bulletpoints"/>
            </w:pP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rhieni</w:t>
            </w:r>
            <w:proofErr w:type="spellEnd"/>
          </w:p>
          <w:p w14:paraId="5BB7F886" w14:textId="5CA518D5" w:rsidR="00830D3D" w:rsidRDefault="00830D3D" w:rsidP="00830D3D">
            <w:pPr>
              <w:pStyle w:val="Bulletpoints"/>
            </w:pPr>
            <w:r>
              <w:rPr>
                <w:b/>
                <w:bCs/>
                <w:color w:val="89288F"/>
              </w:rPr>
              <w:t>Chi</w:t>
            </w:r>
          </w:p>
          <w:p w14:paraId="1BD59095" w14:textId="28C91530" w:rsidR="0082022E" w:rsidRPr="00FE0C78" w:rsidRDefault="00830D3D" w:rsidP="00830D3D">
            <w:pPr>
              <w:pStyle w:val="Bulletpoints"/>
            </w:pPr>
            <w:proofErr w:type="spellStart"/>
            <w:r>
              <w:t>Eich</w:t>
            </w:r>
            <w:proofErr w:type="spellEnd"/>
            <w:r>
              <w:t xml:space="preserve"> </w:t>
            </w:r>
            <w:proofErr w:type="spellStart"/>
            <w:r>
              <w:t>rheolw</w:t>
            </w:r>
            <w:proofErr w:type="spellEnd"/>
          </w:p>
        </w:tc>
      </w:tr>
      <w:tr w:rsidR="00860591" w14:paraId="42821FA3" w14:textId="77777777" w:rsidTr="00023258">
        <w:trPr>
          <w:trHeight w:val="1964"/>
        </w:trPr>
        <w:tc>
          <w:tcPr>
            <w:tcW w:w="4707" w:type="dxa"/>
          </w:tcPr>
          <w:p w14:paraId="204482B7" w14:textId="2A82FD48" w:rsidR="00860591" w:rsidRPr="00830D3D" w:rsidRDefault="00830D3D" w:rsidP="00830D3D">
            <w:pPr>
              <w:pStyle w:val="Question"/>
              <w:rPr>
                <w:sz w:val="34"/>
              </w:rPr>
            </w:pPr>
            <w:r>
              <w:t>Ym 1914 beth oedd y brentisiaeth fwyaf poblogaidd?</w:t>
            </w:r>
          </w:p>
        </w:tc>
        <w:tc>
          <w:tcPr>
            <w:tcW w:w="4687" w:type="dxa"/>
          </w:tcPr>
          <w:p w14:paraId="7F576B09" w14:textId="77777777" w:rsidR="00860591" w:rsidRDefault="00860591" w:rsidP="00477B7A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94DE1F4" w14:textId="77777777" w:rsidR="00830D3D" w:rsidRPr="00830D3D" w:rsidRDefault="00830D3D" w:rsidP="00830D3D">
            <w:pPr>
              <w:pStyle w:val="Bulletpoints"/>
            </w:pPr>
            <w:proofErr w:type="spellStart"/>
            <w:r w:rsidRPr="00830D3D">
              <w:t>Coginio</w:t>
            </w:r>
            <w:proofErr w:type="spellEnd"/>
          </w:p>
          <w:p w14:paraId="5BE1FE0B" w14:textId="0C167D96" w:rsidR="00830D3D" w:rsidRPr="00830D3D" w:rsidRDefault="00830D3D" w:rsidP="00830D3D">
            <w:pPr>
              <w:pStyle w:val="Bulletpoints"/>
            </w:pPr>
            <w:proofErr w:type="spellStart"/>
            <w:r w:rsidRPr="00830D3D">
              <w:t>Peirianneg</w:t>
            </w:r>
            <w:proofErr w:type="spellEnd"/>
          </w:p>
          <w:p w14:paraId="07DBD2E0" w14:textId="1BFA9F93" w:rsidR="00830D3D" w:rsidRPr="00830D3D" w:rsidRDefault="00830D3D" w:rsidP="00830D3D">
            <w:pPr>
              <w:pStyle w:val="Bulletpoints"/>
            </w:pPr>
            <w:proofErr w:type="spellStart"/>
            <w:r w:rsidRPr="00830D3D">
              <w:t>Gwaith</w:t>
            </w:r>
            <w:proofErr w:type="spellEnd"/>
            <w:r w:rsidRPr="00830D3D">
              <w:t xml:space="preserve"> </w:t>
            </w:r>
            <w:proofErr w:type="spellStart"/>
            <w:r w:rsidRPr="00830D3D">
              <w:t>gydag</w:t>
            </w:r>
            <w:proofErr w:type="spellEnd"/>
            <w:r w:rsidRPr="00830D3D">
              <w:t xml:space="preserve"> </w:t>
            </w:r>
            <w:proofErr w:type="spellStart"/>
            <w:r w:rsidRPr="00830D3D">
              <w:t>anifeiliaid</w:t>
            </w:r>
            <w:proofErr w:type="spellEnd"/>
          </w:p>
          <w:p w14:paraId="30C2F6C8" w14:textId="3EB190FD" w:rsidR="00860591" w:rsidRPr="00830D3D" w:rsidRDefault="00830D3D" w:rsidP="00830D3D">
            <w:pPr>
              <w:pStyle w:val="Bulletpoints"/>
              <w:rPr>
                <w:b/>
                <w:bCs/>
                <w:color w:val="87027B"/>
              </w:rPr>
            </w:pPr>
            <w:proofErr w:type="spellStart"/>
            <w:r w:rsidRPr="00830D3D">
              <w:rPr>
                <w:b/>
                <w:bCs/>
                <w:color w:val="892890"/>
              </w:rPr>
              <w:t>Gwnïadyddiaeth</w:t>
            </w:r>
            <w:proofErr w:type="spellEnd"/>
          </w:p>
        </w:tc>
      </w:tr>
      <w:tr w:rsidR="00860591" w14:paraId="6E5773C8" w14:textId="77777777" w:rsidTr="00023258">
        <w:trPr>
          <w:trHeight w:val="1964"/>
        </w:trPr>
        <w:tc>
          <w:tcPr>
            <w:tcW w:w="4707" w:type="dxa"/>
          </w:tcPr>
          <w:p w14:paraId="150486E9" w14:textId="1E664E0E" w:rsidR="00860591" w:rsidRPr="00FD7D76" w:rsidRDefault="00FD7D76" w:rsidP="00FD7D76">
            <w:pPr>
              <w:pStyle w:val="Question"/>
              <w:rPr>
                <w:sz w:val="34"/>
              </w:rPr>
            </w:pPr>
            <w:r>
              <w:t>Yn 2014 beth oedd y brentisiaeth fwyaf boblogaidd?</w:t>
            </w:r>
          </w:p>
        </w:tc>
        <w:tc>
          <w:tcPr>
            <w:tcW w:w="4687" w:type="dxa"/>
          </w:tcPr>
          <w:p w14:paraId="69B85230" w14:textId="77777777" w:rsidR="00860591" w:rsidRDefault="00860591" w:rsidP="00477B7A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10F8F49A" w14:textId="09F67D0F" w:rsidR="00432F1B" w:rsidRPr="00432F1B" w:rsidRDefault="00432F1B" w:rsidP="00432F1B">
            <w:pPr>
              <w:pStyle w:val="Bulletpoints"/>
              <w:rPr>
                <w:b/>
                <w:bCs/>
                <w:color w:val="892890"/>
              </w:rPr>
            </w:pPr>
            <w:proofErr w:type="spellStart"/>
            <w:r w:rsidRPr="00432F1B">
              <w:rPr>
                <w:b/>
                <w:bCs/>
                <w:color w:val="892890"/>
              </w:rPr>
              <w:t>Iechyd</w:t>
            </w:r>
            <w:proofErr w:type="spellEnd"/>
            <w:r w:rsidRPr="00432F1B">
              <w:rPr>
                <w:b/>
                <w:bCs/>
                <w:color w:val="892890"/>
              </w:rPr>
              <w:t xml:space="preserve"> a </w:t>
            </w:r>
            <w:proofErr w:type="spellStart"/>
            <w:r w:rsidRPr="00432F1B">
              <w:rPr>
                <w:b/>
                <w:bCs/>
                <w:color w:val="892890"/>
              </w:rPr>
              <w:t>Gofal</w:t>
            </w:r>
            <w:proofErr w:type="spellEnd"/>
            <w:r w:rsidRPr="00432F1B">
              <w:rPr>
                <w:b/>
                <w:bCs/>
                <w:color w:val="892890"/>
              </w:rPr>
              <w:t xml:space="preserve"> </w:t>
            </w:r>
            <w:proofErr w:type="spellStart"/>
            <w:r w:rsidRPr="00432F1B">
              <w:rPr>
                <w:b/>
                <w:bCs/>
                <w:color w:val="892890"/>
              </w:rPr>
              <w:t>Cymdeithasol</w:t>
            </w:r>
            <w:proofErr w:type="spellEnd"/>
          </w:p>
          <w:p w14:paraId="39CC638E" w14:textId="2C5E16FF" w:rsidR="00432F1B" w:rsidRDefault="00432F1B" w:rsidP="00432F1B">
            <w:pPr>
              <w:pStyle w:val="Bulletpoints"/>
            </w:pPr>
            <w:proofErr w:type="spellStart"/>
            <w:r>
              <w:t>Peirianneg</w:t>
            </w:r>
            <w:proofErr w:type="spellEnd"/>
          </w:p>
          <w:p w14:paraId="71140D7C" w14:textId="28A343C2" w:rsidR="00432F1B" w:rsidRDefault="00432F1B" w:rsidP="00432F1B">
            <w:pPr>
              <w:pStyle w:val="Bulletpoints"/>
            </w:pPr>
            <w:proofErr w:type="spellStart"/>
            <w:r>
              <w:t>Gwaith</w:t>
            </w:r>
            <w:proofErr w:type="spellEnd"/>
            <w:r>
              <w:t xml:space="preserve"> </w:t>
            </w:r>
            <w:proofErr w:type="spellStart"/>
            <w:r>
              <w:t>gydag</w:t>
            </w:r>
            <w:proofErr w:type="spellEnd"/>
            <w:r>
              <w:t xml:space="preserve"> </w:t>
            </w:r>
            <w:proofErr w:type="spellStart"/>
            <w:r>
              <w:t>anifeiliaid</w:t>
            </w:r>
            <w:proofErr w:type="spellEnd"/>
          </w:p>
          <w:p w14:paraId="194E5D21" w14:textId="725C9AF5" w:rsidR="00860591" w:rsidRDefault="00432F1B" w:rsidP="00432F1B">
            <w:pPr>
              <w:pStyle w:val="Bulletpoints"/>
            </w:pPr>
            <w:proofErr w:type="spellStart"/>
            <w:r>
              <w:t>Trin</w:t>
            </w:r>
            <w:proofErr w:type="spellEnd"/>
            <w:r>
              <w:t xml:space="preserve"> </w:t>
            </w:r>
            <w:proofErr w:type="spellStart"/>
            <w:r>
              <w:t>gwallt</w:t>
            </w:r>
            <w:proofErr w:type="spellEnd"/>
            <w:r w:rsidR="00FD7D76">
              <w:br/>
            </w:r>
          </w:p>
        </w:tc>
      </w:tr>
    </w:tbl>
    <w:p w14:paraId="0201DFA7" w14:textId="1A23C3E7" w:rsidR="00097206" w:rsidRDefault="00097206" w:rsidP="00860591"/>
    <w:p w14:paraId="691F43D1" w14:textId="6F798D07" w:rsidR="00613BFD" w:rsidRDefault="00613BFD" w:rsidP="00860591"/>
    <w:p w14:paraId="25243929" w14:textId="79B197DB" w:rsidR="00613BFD" w:rsidRDefault="00613BFD" w:rsidP="00860591"/>
    <w:p w14:paraId="2D1BB514" w14:textId="1AFE984F" w:rsidR="00613BFD" w:rsidRDefault="00613BFD" w:rsidP="00860591"/>
    <w:p w14:paraId="3425D296" w14:textId="2A0C8DB3" w:rsidR="00613BFD" w:rsidRDefault="00613BFD" w:rsidP="00860591"/>
    <w:p w14:paraId="3EA4D143" w14:textId="53FCCAE2" w:rsidR="00613BFD" w:rsidRDefault="00613BFD" w:rsidP="00860591"/>
    <w:p w14:paraId="24002E40" w14:textId="35FB012D" w:rsidR="00613BFD" w:rsidRDefault="00613BFD" w:rsidP="00860591"/>
    <w:p w14:paraId="7968F077" w14:textId="49DDEC42" w:rsidR="00613BFD" w:rsidRDefault="00613BFD" w:rsidP="00860591"/>
    <w:tbl>
      <w:tblPr>
        <w:tblW w:w="0" w:type="auto"/>
        <w:tblInd w:w="146" w:type="dxa"/>
        <w:tblBorders>
          <w:top w:val="dashed" w:sz="4" w:space="0" w:color="87027B"/>
          <w:left w:val="dashed" w:sz="4" w:space="0" w:color="87027B"/>
          <w:bottom w:val="dashed" w:sz="4" w:space="0" w:color="87027B"/>
          <w:right w:val="dashed" w:sz="4" w:space="0" w:color="87027B"/>
          <w:insideH w:val="dashed" w:sz="4" w:space="0" w:color="87027B"/>
          <w:insideV w:val="dashed" w:sz="4" w:space="0" w:color="87027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7"/>
        <w:gridCol w:w="4687"/>
      </w:tblGrid>
      <w:tr w:rsidR="00613BFD" w14:paraId="019B0D53" w14:textId="77777777" w:rsidTr="00023258">
        <w:trPr>
          <w:trHeight w:val="2255"/>
        </w:trPr>
        <w:tc>
          <w:tcPr>
            <w:tcW w:w="4707" w:type="dxa"/>
          </w:tcPr>
          <w:p w14:paraId="54E55FE7" w14:textId="77777777" w:rsidR="00613BFD" w:rsidRDefault="00613BFD" w:rsidP="00EB16D9">
            <w:pPr>
              <w:pStyle w:val="TableParagraph"/>
              <w:spacing w:before="12"/>
              <w:jc w:val="center"/>
              <w:rPr>
                <w:b/>
                <w:sz w:val="32"/>
              </w:rPr>
            </w:pPr>
          </w:p>
          <w:p w14:paraId="6701F982" w14:textId="361ECB69" w:rsidR="00613BFD" w:rsidRPr="00613BFD" w:rsidRDefault="00613BFD" w:rsidP="00613BFD">
            <w:pPr>
              <w:pStyle w:val="Question"/>
            </w:pPr>
            <w:r w:rsidRPr="00613BFD">
              <w:t xml:space="preserve">Pa sgil sy’n bwysicaf </w:t>
            </w:r>
            <w:r>
              <w:br/>
            </w:r>
            <w:r w:rsidRPr="00613BFD">
              <w:t>i gyflogwyr?</w:t>
            </w:r>
          </w:p>
        </w:tc>
        <w:tc>
          <w:tcPr>
            <w:tcW w:w="4687" w:type="dxa"/>
          </w:tcPr>
          <w:p w14:paraId="51CDE809" w14:textId="77777777" w:rsidR="00613BFD" w:rsidRDefault="00613BFD" w:rsidP="00EB16D9">
            <w:pPr>
              <w:pStyle w:val="TableParagraph"/>
              <w:spacing w:before="16"/>
              <w:rPr>
                <w:sz w:val="23"/>
              </w:rPr>
            </w:pPr>
          </w:p>
          <w:p w14:paraId="50172CF4" w14:textId="77777777" w:rsidR="00613BFD" w:rsidRPr="00613BFD" w:rsidRDefault="00613BFD" w:rsidP="00613BFD">
            <w:pPr>
              <w:pStyle w:val="Bulletpoints"/>
            </w:pPr>
            <w:proofErr w:type="spellStart"/>
            <w:r w:rsidRPr="00613BFD">
              <w:t>Cyfathrebu</w:t>
            </w:r>
            <w:proofErr w:type="spellEnd"/>
          </w:p>
          <w:p w14:paraId="2424795D" w14:textId="03909805" w:rsidR="00613BFD" w:rsidRPr="00613BFD" w:rsidRDefault="00613BFD" w:rsidP="00613BFD">
            <w:pPr>
              <w:pStyle w:val="Bulletpoints"/>
            </w:pPr>
            <w:proofErr w:type="spellStart"/>
            <w:r w:rsidRPr="00613BFD">
              <w:t>Gwaith</w:t>
            </w:r>
            <w:proofErr w:type="spellEnd"/>
            <w:r w:rsidRPr="00613BFD">
              <w:t xml:space="preserve"> </w:t>
            </w:r>
            <w:proofErr w:type="spellStart"/>
            <w:r w:rsidRPr="00613BFD">
              <w:t>tîm</w:t>
            </w:r>
            <w:proofErr w:type="spellEnd"/>
          </w:p>
          <w:p w14:paraId="2650ADC4" w14:textId="5D24ABF7" w:rsidR="00613BFD" w:rsidRPr="00613BFD" w:rsidRDefault="00613BFD" w:rsidP="00613BFD">
            <w:pPr>
              <w:pStyle w:val="Bulletpoints"/>
            </w:pPr>
            <w:proofErr w:type="spellStart"/>
            <w:r w:rsidRPr="00613BFD">
              <w:t>Rheoli</w:t>
            </w:r>
            <w:proofErr w:type="spellEnd"/>
            <w:r w:rsidRPr="00613BFD">
              <w:t xml:space="preserve"> </w:t>
            </w:r>
            <w:proofErr w:type="spellStart"/>
            <w:r w:rsidRPr="00613BFD">
              <w:t>amser</w:t>
            </w:r>
            <w:proofErr w:type="spellEnd"/>
          </w:p>
          <w:p w14:paraId="00270EE6" w14:textId="62E60CC1" w:rsidR="00613BFD" w:rsidRPr="00613BFD" w:rsidRDefault="00613BFD" w:rsidP="00613BFD">
            <w:pPr>
              <w:pStyle w:val="Bulletpoints"/>
            </w:pPr>
            <w:proofErr w:type="spellStart"/>
            <w:r w:rsidRPr="00613BFD">
              <w:t>Datrys</w:t>
            </w:r>
            <w:proofErr w:type="spellEnd"/>
            <w:r w:rsidRPr="00613BFD">
              <w:t xml:space="preserve"> </w:t>
            </w:r>
            <w:proofErr w:type="spellStart"/>
            <w:r w:rsidRPr="00613BFD">
              <w:t>problemau</w:t>
            </w:r>
            <w:proofErr w:type="spellEnd"/>
          </w:p>
          <w:p w14:paraId="7393A12C" w14:textId="3EB6E640" w:rsidR="00613BFD" w:rsidRPr="00613BFD" w:rsidRDefault="00613BFD" w:rsidP="00613BFD">
            <w:pPr>
              <w:pStyle w:val="Bulletpoints"/>
              <w:rPr>
                <w:b/>
                <w:bCs/>
              </w:rPr>
            </w:pPr>
            <w:proofErr w:type="spellStart"/>
            <w:r w:rsidRPr="00613BFD">
              <w:rPr>
                <w:b/>
                <w:bCs/>
                <w:color w:val="892890"/>
              </w:rPr>
              <w:t>Pob</w:t>
            </w:r>
            <w:proofErr w:type="spellEnd"/>
            <w:r w:rsidRPr="00613BFD">
              <w:rPr>
                <w:b/>
                <w:bCs/>
                <w:color w:val="892890"/>
              </w:rPr>
              <w:t xml:space="preserve"> un </w:t>
            </w:r>
            <w:proofErr w:type="spellStart"/>
            <w:r w:rsidRPr="00613BFD">
              <w:rPr>
                <w:b/>
                <w:bCs/>
                <w:color w:val="892890"/>
              </w:rPr>
              <w:t>ohonyn</w:t>
            </w:r>
            <w:proofErr w:type="spellEnd"/>
            <w:r w:rsidRPr="00613BFD">
              <w:rPr>
                <w:b/>
                <w:bCs/>
                <w:color w:val="892890"/>
              </w:rPr>
              <w:t xml:space="preserve"> </w:t>
            </w:r>
            <w:proofErr w:type="spellStart"/>
            <w:r w:rsidRPr="00613BFD">
              <w:rPr>
                <w:b/>
                <w:bCs/>
                <w:color w:val="892890"/>
              </w:rPr>
              <w:t>nhw</w:t>
            </w:r>
            <w:proofErr w:type="spellEnd"/>
            <w:r w:rsidRPr="00613BFD">
              <w:rPr>
                <w:b/>
                <w:bCs/>
                <w:color w:val="892890"/>
              </w:rPr>
              <w:t xml:space="preserve">! </w:t>
            </w:r>
            <w:r w:rsidRPr="00613BFD">
              <w:rPr>
                <w:b/>
                <w:bCs/>
                <w:color w:val="892890"/>
              </w:rPr>
              <w:br/>
              <w:t>(</w:t>
            </w:r>
            <w:proofErr w:type="spellStart"/>
            <w:r w:rsidRPr="00613BFD">
              <w:rPr>
                <w:b/>
                <w:bCs/>
                <w:color w:val="892890"/>
              </w:rPr>
              <w:t>Sori</w:t>
            </w:r>
            <w:proofErr w:type="spellEnd"/>
            <w:r w:rsidRPr="00613BFD">
              <w:rPr>
                <w:b/>
                <w:bCs/>
                <w:color w:val="892890"/>
              </w:rPr>
              <w:t xml:space="preserve"> </w:t>
            </w:r>
            <w:proofErr w:type="spellStart"/>
            <w:r w:rsidRPr="00613BFD">
              <w:rPr>
                <w:b/>
                <w:bCs/>
                <w:color w:val="892890"/>
              </w:rPr>
              <w:t>tric</w:t>
            </w:r>
            <w:proofErr w:type="spellEnd"/>
            <w:r w:rsidRPr="00613BFD">
              <w:rPr>
                <w:b/>
                <w:bCs/>
                <w:color w:val="892890"/>
              </w:rPr>
              <w:t xml:space="preserve"> </w:t>
            </w:r>
            <w:proofErr w:type="spellStart"/>
            <w:r w:rsidRPr="00613BFD">
              <w:rPr>
                <w:b/>
                <w:bCs/>
                <w:color w:val="892890"/>
              </w:rPr>
              <w:t>oedd</w:t>
            </w:r>
            <w:proofErr w:type="spellEnd"/>
            <w:r w:rsidRPr="00613BFD">
              <w:rPr>
                <w:b/>
                <w:bCs/>
                <w:color w:val="892890"/>
              </w:rPr>
              <w:t xml:space="preserve"> y </w:t>
            </w:r>
            <w:r w:rsidRPr="00613BFD">
              <w:rPr>
                <w:b/>
                <w:bCs/>
                <w:color w:val="892890"/>
              </w:rPr>
              <w:br/>
            </w:r>
            <w:proofErr w:type="spellStart"/>
            <w:r w:rsidRPr="00613BFD">
              <w:rPr>
                <w:b/>
                <w:bCs/>
                <w:color w:val="892890"/>
              </w:rPr>
              <w:t>cwestiwn</w:t>
            </w:r>
            <w:proofErr w:type="spellEnd"/>
            <w:r w:rsidRPr="00613BFD">
              <w:rPr>
                <w:b/>
                <w:bCs/>
                <w:color w:val="892890"/>
              </w:rPr>
              <w:t xml:space="preserve"> </w:t>
            </w:r>
            <w:proofErr w:type="spellStart"/>
            <w:r w:rsidRPr="00613BFD">
              <w:rPr>
                <w:b/>
                <w:bCs/>
                <w:color w:val="892890"/>
              </w:rPr>
              <w:t>yna</w:t>
            </w:r>
            <w:proofErr w:type="spellEnd"/>
            <w:r w:rsidRPr="00613BFD">
              <w:rPr>
                <w:b/>
                <w:bCs/>
                <w:color w:val="892890"/>
              </w:rPr>
              <w:t>!)</w:t>
            </w:r>
            <w:r w:rsidRPr="00613BFD">
              <w:rPr>
                <w:b/>
                <w:bCs/>
              </w:rPr>
              <w:br/>
            </w:r>
          </w:p>
        </w:tc>
      </w:tr>
    </w:tbl>
    <w:p w14:paraId="61BD7086" w14:textId="77777777" w:rsidR="00613BFD" w:rsidRPr="00860591" w:rsidRDefault="00613BFD" w:rsidP="00860591"/>
    <w:sectPr w:rsidR="00613BFD" w:rsidRPr="00860591" w:rsidSect="00400190">
      <w:footerReference w:type="default" r:id="rId9"/>
      <w:pgSz w:w="11910" w:h="16840"/>
      <w:pgMar w:top="260" w:right="160" w:bottom="720" w:left="112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78D19" w14:textId="77777777" w:rsidR="008F55C9" w:rsidRDefault="008F55C9">
      <w:r>
        <w:separator/>
      </w:r>
    </w:p>
  </w:endnote>
  <w:endnote w:type="continuationSeparator" w:id="0">
    <w:p w14:paraId="6E96A563" w14:textId="77777777" w:rsidR="008F55C9" w:rsidRDefault="008F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am Black DEMO">
    <w:altName w:val="﷽﷽﷽﷽﷽﷽﷽﷽ack DEMO"/>
    <w:panose1 w:val="00000000000000000000"/>
    <w:charset w:val="4D"/>
    <w:family w:val="auto"/>
    <w:notTrueType/>
    <w:pitch w:val="variable"/>
    <w:sig w:usb0="00000207" w:usb1="00000000" w:usb2="00000000" w:usb3="00000000" w:csb0="00000097" w:csb1="00000000"/>
  </w:font>
  <w:font w:name="Work Sans">
    <w:altName w:val="﷽﷽﷽﷽﷽﷽﷽﷽s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F9C0D" w14:textId="77777777" w:rsidR="0066312A" w:rsidRDefault="0066312A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D91FD" w14:textId="77777777" w:rsidR="008F55C9" w:rsidRDefault="008F55C9">
      <w:r>
        <w:separator/>
      </w:r>
    </w:p>
  </w:footnote>
  <w:footnote w:type="continuationSeparator" w:id="0">
    <w:p w14:paraId="2C09B448" w14:textId="77777777" w:rsidR="008F55C9" w:rsidRDefault="008F5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14983"/>
    <w:multiLevelType w:val="hybridMultilevel"/>
    <w:tmpl w:val="F992FB2C"/>
    <w:lvl w:ilvl="0" w:tplc="32741C6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C915B1D"/>
    <w:multiLevelType w:val="hybridMultilevel"/>
    <w:tmpl w:val="467EC6EE"/>
    <w:lvl w:ilvl="0" w:tplc="FEBC086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" w15:restartNumberingAfterBreak="0">
    <w:nsid w:val="13357E63"/>
    <w:multiLevelType w:val="hybridMultilevel"/>
    <w:tmpl w:val="E302733C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48EB"/>
    <w:multiLevelType w:val="hybridMultilevel"/>
    <w:tmpl w:val="463A8BDE"/>
    <w:lvl w:ilvl="0" w:tplc="34BEE24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4" w15:restartNumberingAfterBreak="0">
    <w:nsid w:val="1EC10267"/>
    <w:multiLevelType w:val="hybridMultilevel"/>
    <w:tmpl w:val="AB242BDC"/>
    <w:lvl w:ilvl="0" w:tplc="6882D3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D5151"/>
    <w:multiLevelType w:val="hybridMultilevel"/>
    <w:tmpl w:val="C616B750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6" w15:restartNumberingAfterBreak="0">
    <w:nsid w:val="225D1505"/>
    <w:multiLevelType w:val="hybridMultilevel"/>
    <w:tmpl w:val="37506A08"/>
    <w:lvl w:ilvl="0" w:tplc="0FF8DEF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7" w15:restartNumberingAfterBreak="0">
    <w:nsid w:val="22C22C62"/>
    <w:multiLevelType w:val="hybridMultilevel"/>
    <w:tmpl w:val="D2F2097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82"/>
    <w:multiLevelType w:val="hybridMultilevel"/>
    <w:tmpl w:val="DF3EEBB4"/>
    <w:lvl w:ilvl="0" w:tplc="7ED2A744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9" w15:restartNumberingAfterBreak="0">
    <w:nsid w:val="26344B77"/>
    <w:multiLevelType w:val="hybridMultilevel"/>
    <w:tmpl w:val="958A432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62D9C"/>
    <w:multiLevelType w:val="hybridMultilevel"/>
    <w:tmpl w:val="FB8CD24A"/>
    <w:lvl w:ilvl="0" w:tplc="DDD24D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1" w15:restartNumberingAfterBreak="0">
    <w:nsid w:val="271059A4"/>
    <w:multiLevelType w:val="hybridMultilevel"/>
    <w:tmpl w:val="81BC8F74"/>
    <w:lvl w:ilvl="0" w:tplc="0F824EA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2" w15:restartNumberingAfterBreak="0">
    <w:nsid w:val="2A721C3D"/>
    <w:multiLevelType w:val="hybridMultilevel"/>
    <w:tmpl w:val="18DCFEE6"/>
    <w:lvl w:ilvl="0" w:tplc="10B0AFE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3" w15:restartNumberingAfterBreak="0">
    <w:nsid w:val="2CE45A45"/>
    <w:multiLevelType w:val="hybridMultilevel"/>
    <w:tmpl w:val="C51C5E12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B3AB6"/>
    <w:multiLevelType w:val="hybridMultilevel"/>
    <w:tmpl w:val="559A836C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E2E48"/>
    <w:multiLevelType w:val="hybridMultilevel"/>
    <w:tmpl w:val="9D1A5812"/>
    <w:lvl w:ilvl="0" w:tplc="88B4F78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6" w15:restartNumberingAfterBreak="0">
    <w:nsid w:val="3A825478"/>
    <w:multiLevelType w:val="hybridMultilevel"/>
    <w:tmpl w:val="68CCD4CC"/>
    <w:lvl w:ilvl="0" w:tplc="F46EB1E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7" w15:restartNumberingAfterBreak="0">
    <w:nsid w:val="3D0B15FA"/>
    <w:multiLevelType w:val="hybridMultilevel"/>
    <w:tmpl w:val="B62A10CE"/>
    <w:lvl w:ilvl="0" w:tplc="FDAC6C1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02950"/>
    <w:multiLevelType w:val="hybridMultilevel"/>
    <w:tmpl w:val="5E5EA0E4"/>
    <w:lvl w:ilvl="0" w:tplc="F2C2989E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9" w15:restartNumberingAfterBreak="0">
    <w:nsid w:val="4514490C"/>
    <w:multiLevelType w:val="hybridMultilevel"/>
    <w:tmpl w:val="43348B56"/>
    <w:lvl w:ilvl="0" w:tplc="A4FCE0C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0" w15:restartNumberingAfterBreak="0">
    <w:nsid w:val="49266CC5"/>
    <w:multiLevelType w:val="hybridMultilevel"/>
    <w:tmpl w:val="22DA61FA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1" w15:restartNumberingAfterBreak="0">
    <w:nsid w:val="4C35446C"/>
    <w:multiLevelType w:val="hybridMultilevel"/>
    <w:tmpl w:val="50E01AC2"/>
    <w:lvl w:ilvl="0" w:tplc="FE604D86">
      <w:start w:val="1"/>
      <w:numFmt w:val="decimal"/>
      <w:lvlText w:val="%1"/>
      <w:lvlJc w:val="left"/>
      <w:pPr>
        <w:ind w:left="975" w:hanging="851"/>
      </w:pPr>
      <w:rPr>
        <w:rFonts w:ascii="Calibri" w:eastAsia="Calibri" w:hAnsi="Calibri" w:cs="Calibri" w:hint="default"/>
        <w:b/>
        <w:bCs/>
        <w:color w:val="892890"/>
        <w:w w:val="100"/>
        <w:position w:val="3"/>
        <w:sz w:val="36"/>
        <w:szCs w:val="36"/>
        <w:lang w:val="en-GB" w:eastAsia="en-US" w:bidi="ar-SA"/>
      </w:rPr>
    </w:lvl>
    <w:lvl w:ilvl="1" w:tplc="789C78DA">
      <w:numFmt w:val="bullet"/>
      <w:lvlText w:val="•"/>
      <w:lvlJc w:val="left"/>
      <w:pPr>
        <w:ind w:left="1944" w:hanging="851"/>
      </w:pPr>
      <w:rPr>
        <w:rFonts w:hint="default"/>
        <w:lang w:val="en-GB" w:eastAsia="en-US" w:bidi="ar-SA"/>
      </w:rPr>
    </w:lvl>
    <w:lvl w:ilvl="2" w:tplc="DA6ACA60">
      <w:numFmt w:val="bullet"/>
      <w:lvlText w:val="•"/>
      <w:lvlJc w:val="left"/>
      <w:pPr>
        <w:ind w:left="2909" w:hanging="851"/>
      </w:pPr>
      <w:rPr>
        <w:rFonts w:hint="default"/>
        <w:lang w:val="en-GB" w:eastAsia="en-US" w:bidi="ar-SA"/>
      </w:rPr>
    </w:lvl>
    <w:lvl w:ilvl="3" w:tplc="52805BFA">
      <w:numFmt w:val="bullet"/>
      <w:lvlText w:val="•"/>
      <w:lvlJc w:val="left"/>
      <w:pPr>
        <w:ind w:left="3873" w:hanging="851"/>
      </w:pPr>
      <w:rPr>
        <w:rFonts w:hint="default"/>
        <w:lang w:val="en-GB" w:eastAsia="en-US" w:bidi="ar-SA"/>
      </w:rPr>
    </w:lvl>
    <w:lvl w:ilvl="4" w:tplc="1D162F40">
      <w:numFmt w:val="bullet"/>
      <w:lvlText w:val="•"/>
      <w:lvlJc w:val="left"/>
      <w:pPr>
        <w:ind w:left="4838" w:hanging="851"/>
      </w:pPr>
      <w:rPr>
        <w:rFonts w:hint="default"/>
        <w:lang w:val="en-GB" w:eastAsia="en-US" w:bidi="ar-SA"/>
      </w:rPr>
    </w:lvl>
    <w:lvl w:ilvl="5" w:tplc="FADEBEAA">
      <w:numFmt w:val="bullet"/>
      <w:lvlText w:val="•"/>
      <w:lvlJc w:val="left"/>
      <w:pPr>
        <w:ind w:left="5802" w:hanging="851"/>
      </w:pPr>
      <w:rPr>
        <w:rFonts w:hint="default"/>
        <w:lang w:val="en-GB" w:eastAsia="en-US" w:bidi="ar-SA"/>
      </w:rPr>
    </w:lvl>
    <w:lvl w:ilvl="6" w:tplc="2AA2DBA0">
      <w:numFmt w:val="bullet"/>
      <w:lvlText w:val="•"/>
      <w:lvlJc w:val="left"/>
      <w:pPr>
        <w:ind w:left="6767" w:hanging="851"/>
      </w:pPr>
      <w:rPr>
        <w:rFonts w:hint="default"/>
        <w:lang w:val="en-GB" w:eastAsia="en-US" w:bidi="ar-SA"/>
      </w:rPr>
    </w:lvl>
    <w:lvl w:ilvl="7" w:tplc="338495DA">
      <w:numFmt w:val="bullet"/>
      <w:lvlText w:val="•"/>
      <w:lvlJc w:val="left"/>
      <w:pPr>
        <w:ind w:left="7731" w:hanging="851"/>
      </w:pPr>
      <w:rPr>
        <w:rFonts w:hint="default"/>
        <w:lang w:val="en-GB" w:eastAsia="en-US" w:bidi="ar-SA"/>
      </w:rPr>
    </w:lvl>
    <w:lvl w:ilvl="8" w:tplc="78D05DEA">
      <w:numFmt w:val="bullet"/>
      <w:lvlText w:val="•"/>
      <w:lvlJc w:val="left"/>
      <w:pPr>
        <w:ind w:left="8696" w:hanging="851"/>
      </w:pPr>
      <w:rPr>
        <w:rFonts w:hint="default"/>
        <w:lang w:val="en-GB" w:eastAsia="en-US" w:bidi="ar-SA"/>
      </w:rPr>
    </w:lvl>
  </w:abstractNum>
  <w:abstractNum w:abstractNumId="22" w15:restartNumberingAfterBreak="0">
    <w:nsid w:val="50B15B17"/>
    <w:multiLevelType w:val="hybridMultilevel"/>
    <w:tmpl w:val="8DAC613A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97556"/>
    <w:multiLevelType w:val="hybridMultilevel"/>
    <w:tmpl w:val="891C7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95EA3"/>
    <w:multiLevelType w:val="hybridMultilevel"/>
    <w:tmpl w:val="D22223AC"/>
    <w:lvl w:ilvl="0" w:tplc="FE8CD43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5" w15:restartNumberingAfterBreak="0">
    <w:nsid w:val="5EBC2801"/>
    <w:multiLevelType w:val="hybridMultilevel"/>
    <w:tmpl w:val="C3CCDFB0"/>
    <w:lvl w:ilvl="0" w:tplc="BBD4401A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724F9"/>
    <w:multiLevelType w:val="hybridMultilevel"/>
    <w:tmpl w:val="41224B06"/>
    <w:lvl w:ilvl="0" w:tplc="52DAFCEC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7" w15:restartNumberingAfterBreak="0">
    <w:nsid w:val="61565AF7"/>
    <w:multiLevelType w:val="hybridMultilevel"/>
    <w:tmpl w:val="E310611C"/>
    <w:lvl w:ilvl="0" w:tplc="AECA28FC">
      <w:start w:val="1"/>
      <w:numFmt w:val="bullet"/>
      <w:lvlText w:val=""/>
      <w:lvlJc w:val="left"/>
      <w:pPr>
        <w:ind w:left="367" w:hanging="14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8" w15:restartNumberingAfterBreak="0">
    <w:nsid w:val="6260452C"/>
    <w:multiLevelType w:val="hybridMultilevel"/>
    <w:tmpl w:val="E48ECAC8"/>
    <w:lvl w:ilvl="0" w:tplc="34F28E18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29" w15:restartNumberingAfterBreak="0">
    <w:nsid w:val="681E1064"/>
    <w:multiLevelType w:val="hybridMultilevel"/>
    <w:tmpl w:val="121614EA"/>
    <w:lvl w:ilvl="0" w:tplc="218C39E0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0" w15:restartNumberingAfterBreak="0">
    <w:nsid w:val="6CAD7F8E"/>
    <w:multiLevelType w:val="hybridMultilevel"/>
    <w:tmpl w:val="97E0D642"/>
    <w:lvl w:ilvl="0" w:tplc="A11A12D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1" w15:restartNumberingAfterBreak="0">
    <w:nsid w:val="6EC67935"/>
    <w:multiLevelType w:val="hybridMultilevel"/>
    <w:tmpl w:val="5838E256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2" w15:restartNumberingAfterBreak="0">
    <w:nsid w:val="76305594"/>
    <w:multiLevelType w:val="hybridMultilevel"/>
    <w:tmpl w:val="B9AC9A2C"/>
    <w:lvl w:ilvl="0" w:tplc="3836E05C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3" w15:restartNumberingAfterBreak="0">
    <w:nsid w:val="7861730F"/>
    <w:multiLevelType w:val="hybridMultilevel"/>
    <w:tmpl w:val="9600E91A"/>
    <w:lvl w:ilvl="0" w:tplc="52DAFCEC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  <w:color w:val="87027B"/>
      </w:rPr>
    </w:lvl>
    <w:lvl w:ilvl="1" w:tplc="08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34" w15:restartNumberingAfterBreak="0">
    <w:nsid w:val="7A6077ED"/>
    <w:multiLevelType w:val="hybridMultilevel"/>
    <w:tmpl w:val="09E058E0"/>
    <w:lvl w:ilvl="0" w:tplc="52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7027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17"/>
  </w:num>
  <w:num w:numId="5">
    <w:abstractNumId w:val="14"/>
  </w:num>
  <w:num w:numId="6">
    <w:abstractNumId w:val="26"/>
  </w:num>
  <w:num w:numId="7">
    <w:abstractNumId w:val="9"/>
  </w:num>
  <w:num w:numId="8">
    <w:abstractNumId w:val="7"/>
  </w:num>
  <w:num w:numId="9">
    <w:abstractNumId w:val="5"/>
  </w:num>
  <w:num w:numId="10">
    <w:abstractNumId w:val="31"/>
  </w:num>
  <w:num w:numId="11">
    <w:abstractNumId w:val="27"/>
  </w:num>
  <w:num w:numId="12">
    <w:abstractNumId w:val="33"/>
  </w:num>
  <w:num w:numId="13">
    <w:abstractNumId w:val="19"/>
  </w:num>
  <w:num w:numId="14">
    <w:abstractNumId w:val="34"/>
  </w:num>
  <w:num w:numId="15">
    <w:abstractNumId w:val="2"/>
  </w:num>
  <w:num w:numId="16">
    <w:abstractNumId w:val="4"/>
  </w:num>
  <w:num w:numId="17">
    <w:abstractNumId w:val="1"/>
  </w:num>
  <w:num w:numId="18">
    <w:abstractNumId w:val="6"/>
  </w:num>
  <w:num w:numId="19">
    <w:abstractNumId w:val="12"/>
  </w:num>
  <w:num w:numId="20">
    <w:abstractNumId w:val="8"/>
  </w:num>
  <w:num w:numId="21">
    <w:abstractNumId w:val="10"/>
  </w:num>
  <w:num w:numId="22">
    <w:abstractNumId w:val="29"/>
  </w:num>
  <w:num w:numId="23">
    <w:abstractNumId w:val="30"/>
  </w:num>
  <w:num w:numId="24">
    <w:abstractNumId w:val="28"/>
  </w:num>
  <w:num w:numId="25">
    <w:abstractNumId w:val="24"/>
  </w:num>
  <w:num w:numId="26">
    <w:abstractNumId w:val="18"/>
  </w:num>
  <w:num w:numId="27">
    <w:abstractNumId w:val="16"/>
  </w:num>
  <w:num w:numId="28">
    <w:abstractNumId w:val="0"/>
  </w:num>
  <w:num w:numId="29">
    <w:abstractNumId w:val="15"/>
  </w:num>
  <w:num w:numId="30">
    <w:abstractNumId w:val="3"/>
  </w:num>
  <w:num w:numId="31">
    <w:abstractNumId w:val="32"/>
  </w:num>
  <w:num w:numId="32">
    <w:abstractNumId w:val="11"/>
  </w:num>
  <w:num w:numId="33">
    <w:abstractNumId w:val="20"/>
  </w:num>
  <w:num w:numId="34">
    <w:abstractNumId w:val="1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22"/>
    <w:rsid w:val="00004999"/>
    <w:rsid w:val="00010FEF"/>
    <w:rsid w:val="00023258"/>
    <w:rsid w:val="00046662"/>
    <w:rsid w:val="00096747"/>
    <w:rsid w:val="00097206"/>
    <w:rsid w:val="000B4388"/>
    <w:rsid w:val="000B5DCD"/>
    <w:rsid w:val="000D7C0C"/>
    <w:rsid w:val="000E1F84"/>
    <w:rsid w:val="000E4BC3"/>
    <w:rsid w:val="000F4637"/>
    <w:rsid w:val="00120DEF"/>
    <w:rsid w:val="0014781C"/>
    <w:rsid w:val="00167372"/>
    <w:rsid w:val="00182AAF"/>
    <w:rsid w:val="00187255"/>
    <w:rsid w:val="001D336B"/>
    <w:rsid w:val="001F4BE7"/>
    <w:rsid w:val="00245CD3"/>
    <w:rsid w:val="002D7BB1"/>
    <w:rsid w:val="002F2C43"/>
    <w:rsid w:val="0031312A"/>
    <w:rsid w:val="003544C7"/>
    <w:rsid w:val="00357B93"/>
    <w:rsid w:val="00374A65"/>
    <w:rsid w:val="00394769"/>
    <w:rsid w:val="003B7D6D"/>
    <w:rsid w:val="00400190"/>
    <w:rsid w:val="00403FC2"/>
    <w:rsid w:val="00432F1B"/>
    <w:rsid w:val="00451FDB"/>
    <w:rsid w:val="004765B4"/>
    <w:rsid w:val="00493574"/>
    <w:rsid w:val="004A6209"/>
    <w:rsid w:val="004C6DAA"/>
    <w:rsid w:val="00510832"/>
    <w:rsid w:val="00560FC3"/>
    <w:rsid w:val="005A26E3"/>
    <w:rsid w:val="005F1E83"/>
    <w:rsid w:val="00613BFD"/>
    <w:rsid w:val="0063401B"/>
    <w:rsid w:val="0066312A"/>
    <w:rsid w:val="006A6ED6"/>
    <w:rsid w:val="006E2B9C"/>
    <w:rsid w:val="006E56A8"/>
    <w:rsid w:val="007704CA"/>
    <w:rsid w:val="00793D5F"/>
    <w:rsid w:val="007B5FA0"/>
    <w:rsid w:val="007E7CB6"/>
    <w:rsid w:val="008171ED"/>
    <w:rsid w:val="0082022E"/>
    <w:rsid w:val="008207A7"/>
    <w:rsid w:val="00830D3D"/>
    <w:rsid w:val="0083665A"/>
    <w:rsid w:val="00852841"/>
    <w:rsid w:val="00860591"/>
    <w:rsid w:val="00865C32"/>
    <w:rsid w:val="008736F8"/>
    <w:rsid w:val="00881383"/>
    <w:rsid w:val="00887192"/>
    <w:rsid w:val="008A2503"/>
    <w:rsid w:val="008B17E6"/>
    <w:rsid w:val="008E0981"/>
    <w:rsid w:val="008F55C9"/>
    <w:rsid w:val="009038EC"/>
    <w:rsid w:val="009854D5"/>
    <w:rsid w:val="00990900"/>
    <w:rsid w:val="009B2905"/>
    <w:rsid w:val="009D77E0"/>
    <w:rsid w:val="00A25A0C"/>
    <w:rsid w:val="00A31503"/>
    <w:rsid w:val="00A7342D"/>
    <w:rsid w:val="00A818F4"/>
    <w:rsid w:val="00A87F23"/>
    <w:rsid w:val="00AF59F3"/>
    <w:rsid w:val="00B25731"/>
    <w:rsid w:val="00B25A90"/>
    <w:rsid w:val="00B404AE"/>
    <w:rsid w:val="00B530D2"/>
    <w:rsid w:val="00C0122B"/>
    <w:rsid w:val="00C40492"/>
    <w:rsid w:val="00C54A91"/>
    <w:rsid w:val="00C5667E"/>
    <w:rsid w:val="00C7779A"/>
    <w:rsid w:val="00C95BA7"/>
    <w:rsid w:val="00CB5E83"/>
    <w:rsid w:val="00CE321D"/>
    <w:rsid w:val="00CF4EFA"/>
    <w:rsid w:val="00CF74A1"/>
    <w:rsid w:val="00DA42FD"/>
    <w:rsid w:val="00DB100E"/>
    <w:rsid w:val="00DC6EF5"/>
    <w:rsid w:val="00DE5F28"/>
    <w:rsid w:val="00E01108"/>
    <w:rsid w:val="00E168FA"/>
    <w:rsid w:val="00E36352"/>
    <w:rsid w:val="00E44E72"/>
    <w:rsid w:val="00E7760A"/>
    <w:rsid w:val="00E9377F"/>
    <w:rsid w:val="00E94841"/>
    <w:rsid w:val="00EE25C4"/>
    <w:rsid w:val="00F31522"/>
    <w:rsid w:val="00F33E96"/>
    <w:rsid w:val="00F3742D"/>
    <w:rsid w:val="00F86134"/>
    <w:rsid w:val="00FA14A1"/>
    <w:rsid w:val="00FA291F"/>
    <w:rsid w:val="00FD1D23"/>
    <w:rsid w:val="00FD7D76"/>
    <w:rsid w:val="00FE026A"/>
    <w:rsid w:val="00FE07E2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B1A2D5"/>
  <w15:docId w15:val="{65E6C108-09DB-064C-A182-3418D96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before="63"/>
      <w:ind w:left="1072"/>
      <w:outlineLvl w:val="0"/>
    </w:pPr>
    <w:rPr>
      <w:b/>
      <w:bCs/>
      <w:sz w:val="64"/>
      <w:szCs w:val="64"/>
    </w:rPr>
  </w:style>
  <w:style w:type="paragraph" w:styleId="Heading2">
    <w:name w:val="heading 2"/>
    <w:basedOn w:val="Normal"/>
    <w:uiPriority w:val="9"/>
    <w:unhideWhenUsed/>
    <w:qFormat/>
    <w:pPr>
      <w:spacing w:line="400" w:lineRule="exact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line="379" w:lineRule="exact"/>
      <w:ind w:left="115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75" w:hanging="85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A2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5731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731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357B93"/>
    <w:pPr>
      <w:widowControl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3">
    <w:name w:val="A3"/>
    <w:uiPriority w:val="99"/>
    <w:rsid w:val="00357B93"/>
    <w:rPr>
      <w:rFonts w:ascii="Wingdings" w:hAnsi="Wingdings" w:cs="Wingdings"/>
      <w:color w:val="89268F"/>
      <w:sz w:val="20"/>
      <w:szCs w:val="20"/>
    </w:rPr>
  </w:style>
  <w:style w:type="paragraph" w:customStyle="1" w:styleId="Heading2table">
    <w:name w:val="Heading 2 table"/>
    <w:basedOn w:val="Heading2"/>
    <w:uiPriority w:val="99"/>
    <w:rsid w:val="0082022E"/>
    <w:pPr>
      <w:widowControl/>
      <w:suppressAutoHyphens/>
      <w:adjustRightInd w:val="0"/>
      <w:spacing w:before="227" w:after="57" w:line="360" w:lineRule="atLeast"/>
      <w:textAlignment w:val="center"/>
      <w:outlineLvl w:val="9"/>
    </w:pPr>
    <w:rPr>
      <w:rFonts w:ascii="Gilam Black DEMO" w:eastAsiaTheme="minorHAnsi" w:hAnsi="Gilam Black DEMO" w:cs="Gilam Black DEMO"/>
      <w:b w:val="0"/>
      <w:bCs w:val="0"/>
      <w:caps/>
      <w:color w:val="89288F"/>
      <w:sz w:val="34"/>
      <w:szCs w:val="34"/>
    </w:rPr>
  </w:style>
  <w:style w:type="paragraph" w:customStyle="1" w:styleId="Question">
    <w:name w:val="Question"/>
    <w:basedOn w:val="Heading2table"/>
    <w:qFormat/>
    <w:rsid w:val="0082022E"/>
    <w:pPr>
      <w:jc w:val="center"/>
    </w:pPr>
    <w:rPr>
      <w:rFonts w:ascii="Calibri" w:hAnsi="Calibri" w:cs="Calibri"/>
      <w:b/>
      <w:bCs/>
      <w:sz w:val="40"/>
      <w:szCs w:val="40"/>
    </w:rPr>
  </w:style>
  <w:style w:type="paragraph" w:customStyle="1" w:styleId="Bulletpoints">
    <w:name w:val="Bullet points"/>
    <w:basedOn w:val="TableParagraph"/>
    <w:qFormat/>
    <w:rsid w:val="0082022E"/>
    <w:pPr>
      <w:numPr>
        <w:numId w:val="4"/>
      </w:numPr>
      <w:spacing w:before="16"/>
    </w:pPr>
    <w:rPr>
      <w:sz w:val="23"/>
    </w:rPr>
  </w:style>
  <w:style w:type="paragraph" w:customStyle="1" w:styleId="Smallbullets">
    <w:name w:val="Small bullets"/>
    <w:basedOn w:val="Normal"/>
    <w:uiPriority w:val="99"/>
    <w:rsid w:val="0082022E"/>
    <w:pPr>
      <w:widowControl/>
      <w:tabs>
        <w:tab w:val="left" w:pos="255"/>
        <w:tab w:val="left" w:pos="283"/>
      </w:tabs>
      <w:suppressAutoHyphens/>
      <w:adjustRightInd w:val="0"/>
      <w:spacing w:line="220" w:lineRule="atLeast"/>
      <w:ind w:left="14"/>
      <w:textAlignment w:val="center"/>
    </w:pPr>
    <w:rPr>
      <w:rFonts w:ascii="Work Sans" w:eastAsiaTheme="minorHAnsi" w:hAnsi="Work Sans" w:cs="Work San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33671-2F3A-4BD7-B1B6-9696C6E8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485204D1</Template>
  <TotalTime>9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Bell</dc:creator>
  <cp:lastModifiedBy>Philippa Bell</cp:lastModifiedBy>
  <cp:revision>10</cp:revision>
  <dcterms:created xsi:type="dcterms:W3CDTF">2021-01-28T18:31:00Z</dcterms:created>
  <dcterms:modified xsi:type="dcterms:W3CDTF">2021-01-29T11:24:00Z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