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A1B3" w14:textId="2B9103AB" w:rsidR="00F31522" w:rsidRDefault="00F31522">
      <w:pPr>
        <w:pStyle w:val="BodyText"/>
        <w:spacing w:before="7"/>
        <w:rPr>
          <w:sz w:val="23"/>
        </w:rPr>
      </w:pPr>
    </w:p>
    <w:p w14:paraId="24F6035B" w14:textId="61512B76" w:rsidR="00F31522" w:rsidRDefault="002868F7">
      <w:pPr>
        <w:pStyle w:val="Heading2"/>
        <w:spacing w:line="508" w:lineRule="exact"/>
        <w:ind w:left="4657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0F76355D" wp14:editId="057DD41F">
                <wp:simplePos x="0" y="0"/>
                <wp:positionH relativeFrom="page">
                  <wp:posOffset>871855</wp:posOffset>
                </wp:positionH>
                <wp:positionV relativeFrom="paragraph">
                  <wp:posOffset>464608</wp:posOffset>
                </wp:positionV>
                <wp:extent cx="7411720" cy="448310"/>
                <wp:effectExtent l="0" t="0" r="5080" b="0"/>
                <wp:wrapTopAndBottom/>
                <wp:docPr id="22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11720" cy="44831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3E740" w14:textId="7A94EFD2" w:rsidR="0066312A" w:rsidRPr="002868F7" w:rsidRDefault="002868F7" w:rsidP="002868F7">
                            <w:pPr>
                              <w:pStyle w:val="Bodytexttable"/>
                              <w:spacing w:before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E349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Dyma’ch cynllun gweithredu – gallwch chi ei ddefnyddio i gynllunio ar gyfer eich golau gyrfa. Gall meddwl am y camau gwahanol mae’n rhaid i chi eu cymryd a chynllunio o flaen llaw wir helpu gyda’ch dewisiadau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E67">
                              <w:rPr>
                                <w:color w:val="231F20"/>
                                <w:sz w:val="23"/>
                              </w:rPr>
                              <w:t xml:space="preserve">– </w:t>
                            </w:r>
                            <w:bookmarkStart w:id="0" w:name="_GoBack"/>
                            <w:bookmarkEnd w:id="0"/>
                            <w:r w:rsidRPr="00F10E67">
                              <w:rPr>
                                <w:rFonts w:asciiTheme="minorHAnsi" w:hAnsiTheme="minorHAnsi"/>
                                <w:b/>
                                <w:color w:val="ED1C24"/>
                                <w:spacing w:val="2"/>
                                <w:sz w:val="23"/>
                              </w:rPr>
                              <w:t>BAROD</w:t>
                            </w:r>
                            <w:r w:rsidR="0066312A" w:rsidRPr="00F10E67">
                              <w:rPr>
                                <w:rFonts w:asciiTheme="minorHAnsi" w:hAnsiTheme="minorHAnsi"/>
                                <w:b/>
                                <w:color w:val="ED1C24"/>
                                <w:spacing w:val="2"/>
                                <w:sz w:val="23"/>
                              </w:rPr>
                              <w:t xml:space="preserve">, </w:t>
                            </w:r>
                            <w:r w:rsidR="0066312A" w:rsidRPr="00F10E67">
                              <w:rPr>
                                <w:rFonts w:asciiTheme="minorHAnsi" w:hAnsiTheme="minorHAnsi"/>
                                <w:b/>
                                <w:color w:val="F68B1E"/>
                                <w:sz w:val="23"/>
                              </w:rPr>
                              <w:t xml:space="preserve">SET, </w:t>
                            </w:r>
                            <w:r w:rsidRPr="00F10E67">
                              <w:rPr>
                                <w:rFonts w:asciiTheme="minorHAnsi" w:hAnsiTheme="minorHAnsi"/>
                                <w:b/>
                                <w:color w:val="00964E"/>
                                <w:sz w:val="23"/>
                              </w:rPr>
                              <w:t>EWCH</w:t>
                            </w:r>
                            <w:r w:rsidR="0066312A" w:rsidRPr="00F10E67">
                              <w:rPr>
                                <w:rFonts w:asciiTheme="minorHAnsi" w:hAnsiTheme="minorHAnsi"/>
                                <w:b/>
                                <w:color w:val="00964E"/>
                                <w:sz w:val="2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6355D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68.65pt;margin-top:36.6pt;width:583.6pt;height:35.3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" fillcolor="#ededee" stroked="f">
                <v:path arrowok="t"/>
                <v:textbox inset="0,0,0,0">
                  <w:txbxContent>
                    <w:p w14:paraId="6603E740" w14:textId="7A94EFD2" w:rsidR="0066312A" w:rsidRPr="002868F7" w:rsidRDefault="002868F7" w:rsidP="002868F7">
                      <w:pPr>
                        <w:pStyle w:val="Bodytexttable"/>
                        <w:spacing w:before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E3496">
                        <w:rPr>
                          <w:rFonts w:ascii="Calibri" w:hAnsi="Calibri" w:cs="Calibri"/>
                          <w:sz w:val="24"/>
                          <w:szCs w:val="24"/>
                        </w:rPr>
                        <w:t>Dyma’ch cynllun gweithredu – gallwch chi ei ddefnyddio i gynllunio ar gyfer eich golau gyrfa. Gall meddwl am y camau gwahanol mae’n rhaid i chi eu cymryd a chynllunio o flaen llaw wir helpu gyda’ch dewisiadau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F10E67">
                        <w:rPr>
                          <w:color w:val="231F20"/>
                          <w:sz w:val="23"/>
                        </w:rPr>
                        <w:t xml:space="preserve">– </w:t>
                      </w:r>
                      <w:bookmarkStart w:id="1" w:name="_GoBack"/>
                      <w:bookmarkEnd w:id="1"/>
                      <w:r w:rsidRPr="00F10E67">
                        <w:rPr>
                          <w:rFonts w:asciiTheme="minorHAnsi" w:hAnsiTheme="minorHAnsi"/>
                          <w:b/>
                          <w:color w:val="ED1C24"/>
                          <w:spacing w:val="2"/>
                          <w:sz w:val="23"/>
                        </w:rPr>
                        <w:t>BAROD</w:t>
                      </w:r>
                      <w:r w:rsidR="0066312A" w:rsidRPr="00F10E67">
                        <w:rPr>
                          <w:rFonts w:asciiTheme="minorHAnsi" w:hAnsiTheme="minorHAnsi"/>
                          <w:b/>
                          <w:color w:val="ED1C24"/>
                          <w:spacing w:val="2"/>
                          <w:sz w:val="23"/>
                        </w:rPr>
                        <w:t xml:space="preserve">, </w:t>
                      </w:r>
                      <w:r w:rsidR="0066312A" w:rsidRPr="00F10E67">
                        <w:rPr>
                          <w:rFonts w:asciiTheme="minorHAnsi" w:hAnsiTheme="minorHAnsi"/>
                          <w:b/>
                          <w:color w:val="F68B1E"/>
                          <w:sz w:val="23"/>
                        </w:rPr>
                        <w:t xml:space="preserve">SET, </w:t>
                      </w:r>
                      <w:r w:rsidRPr="00F10E67">
                        <w:rPr>
                          <w:rFonts w:asciiTheme="minorHAnsi" w:hAnsiTheme="minorHAnsi"/>
                          <w:b/>
                          <w:color w:val="00964E"/>
                          <w:sz w:val="23"/>
                        </w:rPr>
                        <w:t>EWCH</w:t>
                      </w:r>
                      <w:r w:rsidR="0066312A" w:rsidRPr="00F10E67">
                        <w:rPr>
                          <w:rFonts w:asciiTheme="minorHAnsi" w:hAnsiTheme="minorHAnsi"/>
                          <w:b/>
                          <w:color w:val="00964E"/>
                          <w:sz w:val="23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07D4779B" wp14:editId="16873A0A">
                <wp:simplePos x="0" y="0"/>
                <wp:positionH relativeFrom="page">
                  <wp:posOffset>9234170</wp:posOffset>
                </wp:positionH>
                <wp:positionV relativeFrom="paragraph">
                  <wp:posOffset>-126365</wp:posOffset>
                </wp:positionV>
                <wp:extent cx="900430" cy="432435"/>
                <wp:effectExtent l="0" t="0" r="0" b="0"/>
                <wp:wrapNone/>
                <wp:docPr id="243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custGeom>
                          <a:avLst/>
                          <a:gdLst>
                            <a:gd name="T0" fmla="*/ 900430 w 1418"/>
                            <a:gd name="T1" fmla="*/ -126365 h 681"/>
                            <a:gd name="T2" fmla="*/ 669290 w 1418"/>
                            <a:gd name="T3" fmla="*/ -126365 h 681"/>
                            <a:gd name="T4" fmla="*/ 450215 w 1418"/>
                            <a:gd name="T5" fmla="*/ 84455 h 681"/>
                            <a:gd name="T6" fmla="*/ 231140 w 1418"/>
                            <a:gd name="T7" fmla="*/ -126365 h 681"/>
                            <a:gd name="T8" fmla="*/ 0 w 1418"/>
                            <a:gd name="T9" fmla="*/ -126365 h 681"/>
                            <a:gd name="T10" fmla="*/ 450215 w 1418"/>
                            <a:gd name="T11" fmla="*/ 305435 h 681"/>
                            <a:gd name="T12" fmla="*/ 900430 w 1418"/>
                            <a:gd name="T13" fmla="*/ -126365 h 68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418" h="681">
                              <a:moveTo>
                                <a:pt x="1418" y="0"/>
                              </a:moveTo>
                              <a:lnTo>
                                <a:pt x="1054" y="0"/>
                              </a:lnTo>
                              <a:lnTo>
                                <a:pt x="709" y="332"/>
                              </a:lnTo>
                              <a:lnTo>
                                <a:pt x="364" y="0"/>
                              </a:lnTo>
                              <a:lnTo>
                                <a:pt x="0" y="0"/>
                              </a:lnTo>
                              <a:lnTo>
                                <a:pt x="709" y="680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5C493F" id="Freeform 227" o:spid="_x0000_s1026" style="position:absolute;margin-left:727.1pt;margin-top:-9.95pt;width:70.9pt;height:34.0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" path="m1418,l1054,,709,332,364,,,,709,680,1418,xe" fillcolor="#fced00" stroked="f">
                <v:path arrowok="t" o:connecttype="custom" o:connectlocs="571773050,-80241775;424999150,-80241775;285886525,53628925;146773900,-80241775;0,-80241775;285886525,193951225;571773050,-80241775" o:connectangles="0,0,0,0,0,0,0"/>
                <w10:wrap anchorx="page"/>
              </v:shape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6560" behindDoc="1" locked="0" layoutInCell="1" allowOverlap="1" wp14:anchorId="2950EB83" wp14:editId="5BEF57BA">
                <wp:simplePos x="0" y="0"/>
                <wp:positionH relativeFrom="page">
                  <wp:posOffset>4907280</wp:posOffset>
                </wp:positionH>
                <wp:positionV relativeFrom="paragraph">
                  <wp:posOffset>1002030</wp:posOffset>
                </wp:positionV>
                <wp:extent cx="1524000" cy="101600"/>
                <wp:effectExtent l="0" t="0" r="0" b="0"/>
                <wp:wrapNone/>
                <wp:docPr id="24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01600"/>
                          <a:chOff x="7728" y="1578"/>
                          <a:chExt cx="2400" cy="160"/>
                        </a:xfrm>
                      </wpg:grpSpPr>
                      <wps:wsp>
                        <wps:cNvPr id="241" name="Line 225"/>
                        <wps:cNvCnPr>
                          <a:cxnSpLocks/>
                        </wps:cNvCnPr>
                        <wps:spPr bwMode="auto">
                          <a:xfrm>
                            <a:off x="10127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226"/>
                        <wps:cNvSpPr>
                          <a:spLocks/>
                        </wps:cNvSpPr>
                        <wps:spPr bwMode="auto">
                          <a:xfrm>
                            <a:off x="10050" y="1578"/>
                            <a:ext cx="77" cy="160"/>
                          </a:xfrm>
                          <a:custGeom>
                            <a:avLst/>
                            <a:gdLst>
                              <a:gd name="T0" fmla="+- 0 10127 10051"/>
                              <a:gd name="T1" fmla="*/ T0 w 77"/>
                              <a:gd name="T2" fmla="+- 0 1658 1578"/>
                              <a:gd name="T3" fmla="*/ 1658 h 160"/>
                              <a:gd name="T4" fmla="+- 0 10051 10051"/>
                              <a:gd name="T5" fmla="*/ T4 w 77"/>
                              <a:gd name="T6" fmla="+- 0 1578 1578"/>
                              <a:gd name="T7" fmla="*/ 1578 h 160"/>
                              <a:gd name="T8" fmla="+- 0 10051 10051"/>
                              <a:gd name="T9" fmla="*/ T8 w 77"/>
                              <a:gd name="T10" fmla="+- 0 1619 1578"/>
                              <a:gd name="T11" fmla="*/ 1619 h 160"/>
                              <a:gd name="T12" fmla="+- 0 10088 10051"/>
                              <a:gd name="T13" fmla="*/ T12 w 77"/>
                              <a:gd name="T14" fmla="+- 0 1658 1578"/>
                              <a:gd name="T15" fmla="*/ 1658 h 160"/>
                              <a:gd name="T16" fmla="+- 0 10051 10051"/>
                              <a:gd name="T17" fmla="*/ T16 w 77"/>
                              <a:gd name="T18" fmla="+- 0 1697 1578"/>
                              <a:gd name="T19" fmla="*/ 1697 h 160"/>
                              <a:gd name="T20" fmla="+- 0 10051 10051"/>
                              <a:gd name="T21" fmla="*/ T20 w 77"/>
                              <a:gd name="T22" fmla="+- 0 1738 1578"/>
                              <a:gd name="T23" fmla="*/ 1738 h 160"/>
                              <a:gd name="T24" fmla="+- 0 10127 10051"/>
                              <a:gd name="T25" fmla="*/ T24 w 77"/>
                              <a:gd name="T26" fmla="+- 0 1658 1578"/>
                              <a:gd name="T27" fmla="*/ 165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37" y="80"/>
                                </a:lnTo>
                                <a:lnTo>
                                  <a:pt x="0" y="119"/>
                                </a:lnTo>
                                <a:lnTo>
                                  <a:pt x="0" y="160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F93890" id="Group 224" o:spid="_x0000_s1026" style="position:absolute;margin-left:386.4pt;margin-top:78.9pt;width:120pt;height:8pt;z-index:-16529920;mso-position-horizontal-relative:page" coordorigin="7728,1578" coordsize="24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">
                <v:line id="Line 225" o:spid="_x0000_s1027" style="position:absolute;visibility:visible;mso-wrap-style:square" from="10127,1658" to="10127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" strokecolor="#f68b1e" strokeweight="1pt">
                  <o:lock v:ext="edit" shapetype="f"/>
                </v:line>
                <v:shape id="Freeform 226" o:spid="_x0000_s1028" style="position:absolute;left:10050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" path="m76,80l,,,41,37,80,,119r,41l76,80xe" fillcolor="#f68b1e" stroked="f">
                  <v:path arrowok="t" o:connecttype="custom" o:connectlocs="76,1658;0,1578;0,1619;37,1658;0,1697;0,1738;76,1658" o:connectangles="0,0,0,0,0,0,0"/>
                </v:shape>
                <w10:wrap anchorx="page"/>
              </v:group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7072" behindDoc="1" locked="0" layoutInCell="1" allowOverlap="1" wp14:anchorId="283F551D" wp14:editId="733F4E15">
                <wp:simplePos x="0" y="0"/>
                <wp:positionH relativeFrom="page">
                  <wp:posOffset>2785110</wp:posOffset>
                </wp:positionH>
                <wp:positionV relativeFrom="paragraph">
                  <wp:posOffset>1002030</wp:posOffset>
                </wp:positionV>
                <wp:extent cx="1524000" cy="101600"/>
                <wp:effectExtent l="0" t="0" r="0" b="0"/>
                <wp:wrapNone/>
                <wp:docPr id="23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01600"/>
                          <a:chOff x="4386" y="1578"/>
                          <a:chExt cx="2400" cy="160"/>
                        </a:xfrm>
                      </wpg:grpSpPr>
                      <wps:wsp>
                        <wps:cNvPr id="238" name="Line 222"/>
                        <wps:cNvCnPr>
                          <a:cxnSpLocks/>
                        </wps:cNvCnPr>
                        <wps:spPr bwMode="auto">
                          <a:xfrm>
                            <a:off x="6785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Freeform 223"/>
                        <wps:cNvSpPr>
                          <a:spLocks/>
                        </wps:cNvSpPr>
                        <wps:spPr bwMode="auto">
                          <a:xfrm>
                            <a:off x="4385" y="1578"/>
                            <a:ext cx="77" cy="160"/>
                          </a:xfrm>
                          <a:custGeom>
                            <a:avLst/>
                            <a:gdLst>
                              <a:gd name="T0" fmla="+- 0 4462 4386"/>
                              <a:gd name="T1" fmla="*/ T0 w 77"/>
                              <a:gd name="T2" fmla="+- 0 1738 1578"/>
                              <a:gd name="T3" fmla="*/ 1738 h 160"/>
                              <a:gd name="T4" fmla="+- 0 4462 4386"/>
                              <a:gd name="T5" fmla="*/ T4 w 77"/>
                              <a:gd name="T6" fmla="+- 0 1697 1578"/>
                              <a:gd name="T7" fmla="*/ 1697 h 160"/>
                              <a:gd name="T8" fmla="+- 0 4425 4386"/>
                              <a:gd name="T9" fmla="*/ T8 w 77"/>
                              <a:gd name="T10" fmla="+- 0 1658 1578"/>
                              <a:gd name="T11" fmla="*/ 1658 h 160"/>
                              <a:gd name="T12" fmla="+- 0 4462 4386"/>
                              <a:gd name="T13" fmla="*/ T12 w 77"/>
                              <a:gd name="T14" fmla="+- 0 1619 1578"/>
                              <a:gd name="T15" fmla="*/ 1619 h 160"/>
                              <a:gd name="T16" fmla="+- 0 4462 4386"/>
                              <a:gd name="T17" fmla="*/ T16 w 77"/>
                              <a:gd name="T18" fmla="+- 0 1578 1578"/>
                              <a:gd name="T19" fmla="*/ 1578 h 160"/>
                              <a:gd name="T20" fmla="+- 0 4386 4386"/>
                              <a:gd name="T21" fmla="*/ T20 w 77"/>
                              <a:gd name="T22" fmla="+- 0 1658 1578"/>
                              <a:gd name="T23" fmla="*/ 1658 h 160"/>
                              <a:gd name="T24" fmla="+- 0 4462 4386"/>
                              <a:gd name="T25" fmla="*/ T24 w 77"/>
                              <a:gd name="T26" fmla="+- 0 1738 1578"/>
                              <a:gd name="T27" fmla="*/ 173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160"/>
                                </a:moveTo>
                                <a:lnTo>
                                  <a:pt x="76" y="119"/>
                                </a:lnTo>
                                <a:lnTo>
                                  <a:pt x="39" y="80"/>
                                </a:lnTo>
                                <a:lnTo>
                                  <a:pt x="76" y="41"/>
                                </a:lnTo>
                                <a:lnTo>
                                  <a:pt x="76" y="0"/>
                                </a:lnTo>
                                <a:lnTo>
                                  <a:pt x="0" y="80"/>
                                </a:lnTo>
                                <a:lnTo>
                                  <a:pt x="7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7BB338A" id="Group 221" o:spid="_x0000_s1026" style="position:absolute;margin-left:219.3pt;margin-top:78.9pt;width:120pt;height:8pt;z-index:-16529408;mso-position-horizontal-relative:page" coordorigin="4386,1578" coordsize="24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">
                <v:line id="Line 222" o:spid="_x0000_s1027" style="position:absolute;visibility:visible;mso-wrap-style:square" from="6785,1658" to="678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" strokecolor="#f68b1e" strokeweight="1pt">
                  <o:lock v:ext="edit" shapetype="f"/>
                </v:line>
                <v:shape id="Freeform 223" o:spid="_x0000_s1028" style="position:absolute;left:4385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" path="m76,160r,-41l39,80,76,41,76,,,80r76,80xe" fillcolor="#f68b1e" stroked="f">
                  <v:path arrowok="t" o:connecttype="custom" o:connectlocs="76,1738;76,1697;39,1658;76,1619;76,1578;0,1658;76,1738" o:connectangles="0,0,0,0,0,0,0"/>
                </v:shape>
                <w10:wrap anchorx="page"/>
              </v:group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7584" behindDoc="1" locked="0" layoutInCell="1" allowOverlap="1" wp14:anchorId="514E69F6" wp14:editId="082D2272">
                <wp:simplePos x="0" y="0"/>
                <wp:positionH relativeFrom="page">
                  <wp:posOffset>2199005</wp:posOffset>
                </wp:positionH>
                <wp:positionV relativeFrom="paragraph">
                  <wp:posOffset>1002030</wp:posOffset>
                </wp:positionV>
                <wp:extent cx="432435" cy="101600"/>
                <wp:effectExtent l="0" t="0" r="0" b="0"/>
                <wp:wrapNone/>
                <wp:docPr id="23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0"/>
                          <a:chOff x="3463" y="1578"/>
                          <a:chExt cx="681" cy="160"/>
                        </a:xfrm>
                      </wpg:grpSpPr>
                      <wps:wsp>
                        <wps:cNvPr id="235" name="Line 219"/>
                        <wps:cNvCnPr>
                          <a:cxnSpLocks/>
                        </wps:cNvCnPr>
                        <wps:spPr bwMode="auto">
                          <a:xfrm>
                            <a:off x="4143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Freeform 220"/>
                        <wps:cNvSpPr>
                          <a:spLocks/>
                        </wps:cNvSpPr>
                        <wps:spPr bwMode="auto">
                          <a:xfrm>
                            <a:off x="4066" y="1578"/>
                            <a:ext cx="77" cy="160"/>
                          </a:xfrm>
                          <a:custGeom>
                            <a:avLst/>
                            <a:gdLst>
                              <a:gd name="T0" fmla="+- 0 4143 4067"/>
                              <a:gd name="T1" fmla="*/ T0 w 77"/>
                              <a:gd name="T2" fmla="+- 0 1658 1578"/>
                              <a:gd name="T3" fmla="*/ 1658 h 160"/>
                              <a:gd name="T4" fmla="+- 0 4067 4067"/>
                              <a:gd name="T5" fmla="*/ T4 w 77"/>
                              <a:gd name="T6" fmla="+- 0 1578 1578"/>
                              <a:gd name="T7" fmla="*/ 1578 h 160"/>
                              <a:gd name="T8" fmla="+- 0 4067 4067"/>
                              <a:gd name="T9" fmla="*/ T8 w 77"/>
                              <a:gd name="T10" fmla="+- 0 1619 1578"/>
                              <a:gd name="T11" fmla="*/ 1619 h 160"/>
                              <a:gd name="T12" fmla="+- 0 4104 4067"/>
                              <a:gd name="T13" fmla="*/ T12 w 77"/>
                              <a:gd name="T14" fmla="+- 0 1658 1578"/>
                              <a:gd name="T15" fmla="*/ 1658 h 160"/>
                              <a:gd name="T16" fmla="+- 0 4067 4067"/>
                              <a:gd name="T17" fmla="*/ T16 w 77"/>
                              <a:gd name="T18" fmla="+- 0 1697 1578"/>
                              <a:gd name="T19" fmla="*/ 1697 h 160"/>
                              <a:gd name="T20" fmla="+- 0 4067 4067"/>
                              <a:gd name="T21" fmla="*/ T20 w 77"/>
                              <a:gd name="T22" fmla="+- 0 1738 1578"/>
                              <a:gd name="T23" fmla="*/ 1738 h 160"/>
                              <a:gd name="T24" fmla="+- 0 4143 4067"/>
                              <a:gd name="T25" fmla="*/ T24 w 77"/>
                              <a:gd name="T26" fmla="+- 0 1658 1578"/>
                              <a:gd name="T27" fmla="*/ 165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37" y="80"/>
                                </a:lnTo>
                                <a:lnTo>
                                  <a:pt x="0" y="119"/>
                                </a:lnTo>
                                <a:lnTo>
                                  <a:pt x="0" y="160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19D2B4A" id="Group 218" o:spid="_x0000_s1026" style="position:absolute;margin-left:173.15pt;margin-top:78.9pt;width:34.05pt;height:8pt;z-index:-16528896;mso-position-horizontal-relative:page" coordorigin="3463,1578" coordsize="6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">
                <v:line id="Line 219" o:spid="_x0000_s1027" style="position:absolute;visibility:visible;mso-wrap-style:square" from="4143,1658" to="41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" strokecolor="#ed1c24" strokeweight="1pt">
                  <o:lock v:ext="edit" shapetype="f"/>
                </v:line>
                <v:shape id="Freeform 220" o:spid="_x0000_s1028" style="position:absolute;left:4066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" path="m76,80l,,,41,37,80,,119r,41l76,80xe" fillcolor="#ed1c24" stroked="f">
                  <v:path arrowok="t" o:connecttype="custom" o:connectlocs="76,1658;0,1578;0,1619;37,1658;0,1697;0,1738;76,1658" o:connectangles="0,0,0,0,0,0,0"/>
                </v:shape>
                <w10:wrap anchorx="page"/>
              </v:group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 wp14:anchorId="5BFA1AAE" wp14:editId="03B2DF1B">
                <wp:simplePos x="0" y="0"/>
                <wp:positionH relativeFrom="page">
                  <wp:posOffset>7685405</wp:posOffset>
                </wp:positionH>
                <wp:positionV relativeFrom="paragraph">
                  <wp:posOffset>1002030</wp:posOffset>
                </wp:positionV>
                <wp:extent cx="645795" cy="101600"/>
                <wp:effectExtent l="0" t="0" r="0" b="0"/>
                <wp:wrapNone/>
                <wp:docPr id="23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101600"/>
                          <a:chOff x="12103" y="1578"/>
                          <a:chExt cx="1017" cy="160"/>
                        </a:xfrm>
                      </wpg:grpSpPr>
                      <wps:wsp>
                        <wps:cNvPr id="232" name="Line 216"/>
                        <wps:cNvCnPr>
                          <a:cxnSpLocks/>
                        </wps:cNvCnPr>
                        <wps:spPr bwMode="auto">
                          <a:xfrm>
                            <a:off x="13119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6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217"/>
                        <wps:cNvSpPr>
                          <a:spLocks/>
                        </wps:cNvSpPr>
                        <wps:spPr bwMode="auto">
                          <a:xfrm>
                            <a:off x="13042" y="1578"/>
                            <a:ext cx="77" cy="160"/>
                          </a:xfrm>
                          <a:custGeom>
                            <a:avLst/>
                            <a:gdLst>
                              <a:gd name="T0" fmla="+- 0 13119 13043"/>
                              <a:gd name="T1" fmla="*/ T0 w 77"/>
                              <a:gd name="T2" fmla="+- 0 1658 1578"/>
                              <a:gd name="T3" fmla="*/ 1658 h 160"/>
                              <a:gd name="T4" fmla="+- 0 13043 13043"/>
                              <a:gd name="T5" fmla="*/ T4 w 77"/>
                              <a:gd name="T6" fmla="+- 0 1578 1578"/>
                              <a:gd name="T7" fmla="*/ 1578 h 160"/>
                              <a:gd name="T8" fmla="+- 0 13043 13043"/>
                              <a:gd name="T9" fmla="*/ T8 w 77"/>
                              <a:gd name="T10" fmla="+- 0 1619 1578"/>
                              <a:gd name="T11" fmla="*/ 1619 h 160"/>
                              <a:gd name="T12" fmla="+- 0 13080 13043"/>
                              <a:gd name="T13" fmla="*/ T12 w 77"/>
                              <a:gd name="T14" fmla="+- 0 1658 1578"/>
                              <a:gd name="T15" fmla="*/ 1658 h 160"/>
                              <a:gd name="T16" fmla="+- 0 13043 13043"/>
                              <a:gd name="T17" fmla="*/ T16 w 77"/>
                              <a:gd name="T18" fmla="+- 0 1697 1578"/>
                              <a:gd name="T19" fmla="*/ 1697 h 160"/>
                              <a:gd name="T20" fmla="+- 0 13043 13043"/>
                              <a:gd name="T21" fmla="*/ T20 w 77"/>
                              <a:gd name="T22" fmla="+- 0 1738 1578"/>
                              <a:gd name="T23" fmla="*/ 1738 h 160"/>
                              <a:gd name="T24" fmla="+- 0 13119 13043"/>
                              <a:gd name="T25" fmla="*/ T24 w 77"/>
                              <a:gd name="T26" fmla="+- 0 1658 1578"/>
                              <a:gd name="T27" fmla="*/ 165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37" y="80"/>
                                </a:lnTo>
                                <a:lnTo>
                                  <a:pt x="0" y="119"/>
                                </a:lnTo>
                                <a:lnTo>
                                  <a:pt x="0" y="160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B0B124" id="Group 215" o:spid="_x0000_s1026" style="position:absolute;margin-left:605.15pt;margin-top:78.9pt;width:50.85pt;height:8pt;z-index:15784960;mso-position-horizontal-relative:page" coordorigin="12103,1578" coordsize="101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">
                <v:line id="Line 216" o:spid="_x0000_s1027" style="position:absolute;visibility:visible;mso-wrap-style:square" from="13119,1658" to="13119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" strokecolor="#00964e" strokeweight="1pt">
                  <o:lock v:ext="edit" shapetype="f"/>
                </v:line>
                <v:shape id="Freeform 217" o:spid="_x0000_s1028" style="position:absolute;left:13042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" path="m76,80l,,,41,37,80,,119r,41l76,80xe" fillcolor="#00964e" stroked="f">
                  <v:path arrowok="t" o:connecttype="custom" o:connectlocs="76,1658;0,1578;0,1619;37,1658;0,1697;0,1738;76,1658" o:connectangles="0,0,0,0,0,0,0"/>
                </v:shape>
                <w10:wrap anchorx="page"/>
              </v:group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8608" behindDoc="1" locked="0" layoutInCell="1" allowOverlap="1" wp14:anchorId="566D8367" wp14:editId="2B0FA78B">
                <wp:simplePos x="0" y="0"/>
                <wp:positionH relativeFrom="page">
                  <wp:posOffset>6591300</wp:posOffset>
                </wp:positionH>
                <wp:positionV relativeFrom="paragraph">
                  <wp:posOffset>1002030</wp:posOffset>
                </wp:positionV>
                <wp:extent cx="612140" cy="101600"/>
                <wp:effectExtent l="0" t="0" r="0" b="0"/>
                <wp:wrapNone/>
                <wp:docPr id="22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101600"/>
                          <a:chOff x="10380" y="1578"/>
                          <a:chExt cx="964" cy="160"/>
                        </a:xfrm>
                      </wpg:grpSpPr>
                      <wps:wsp>
                        <wps:cNvPr id="229" name="Line 213"/>
                        <wps:cNvCnPr>
                          <a:cxnSpLocks/>
                        </wps:cNvCnPr>
                        <wps:spPr bwMode="auto">
                          <a:xfrm>
                            <a:off x="11343" y="1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6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214"/>
                        <wps:cNvSpPr>
                          <a:spLocks/>
                        </wps:cNvSpPr>
                        <wps:spPr bwMode="auto">
                          <a:xfrm>
                            <a:off x="10379" y="1578"/>
                            <a:ext cx="77" cy="160"/>
                          </a:xfrm>
                          <a:custGeom>
                            <a:avLst/>
                            <a:gdLst>
                              <a:gd name="T0" fmla="+- 0 10456 10380"/>
                              <a:gd name="T1" fmla="*/ T0 w 77"/>
                              <a:gd name="T2" fmla="+- 0 1738 1578"/>
                              <a:gd name="T3" fmla="*/ 1738 h 160"/>
                              <a:gd name="T4" fmla="+- 0 10456 10380"/>
                              <a:gd name="T5" fmla="*/ T4 w 77"/>
                              <a:gd name="T6" fmla="+- 0 1697 1578"/>
                              <a:gd name="T7" fmla="*/ 1697 h 160"/>
                              <a:gd name="T8" fmla="+- 0 10419 10380"/>
                              <a:gd name="T9" fmla="*/ T8 w 77"/>
                              <a:gd name="T10" fmla="+- 0 1658 1578"/>
                              <a:gd name="T11" fmla="*/ 1658 h 160"/>
                              <a:gd name="T12" fmla="+- 0 10456 10380"/>
                              <a:gd name="T13" fmla="*/ T12 w 77"/>
                              <a:gd name="T14" fmla="+- 0 1619 1578"/>
                              <a:gd name="T15" fmla="*/ 1619 h 160"/>
                              <a:gd name="T16" fmla="+- 0 10456 10380"/>
                              <a:gd name="T17" fmla="*/ T16 w 77"/>
                              <a:gd name="T18" fmla="+- 0 1578 1578"/>
                              <a:gd name="T19" fmla="*/ 1578 h 160"/>
                              <a:gd name="T20" fmla="+- 0 10380 10380"/>
                              <a:gd name="T21" fmla="*/ T20 w 77"/>
                              <a:gd name="T22" fmla="+- 0 1658 1578"/>
                              <a:gd name="T23" fmla="*/ 1658 h 160"/>
                              <a:gd name="T24" fmla="+- 0 10456 10380"/>
                              <a:gd name="T25" fmla="*/ T24 w 77"/>
                              <a:gd name="T26" fmla="+- 0 1738 1578"/>
                              <a:gd name="T27" fmla="*/ 173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160">
                                <a:moveTo>
                                  <a:pt x="76" y="160"/>
                                </a:moveTo>
                                <a:lnTo>
                                  <a:pt x="76" y="119"/>
                                </a:lnTo>
                                <a:lnTo>
                                  <a:pt x="39" y="80"/>
                                </a:lnTo>
                                <a:lnTo>
                                  <a:pt x="76" y="41"/>
                                </a:lnTo>
                                <a:lnTo>
                                  <a:pt x="76" y="0"/>
                                </a:lnTo>
                                <a:lnTo>
                                  <a:pt x="0" y="80"/>
                                </a:lnTo>
                                <a:lnTo>
                                  <a:pt x="7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8B1C9E" id="Group 212" o:spid="_x0000_s1026" style="position:absolute;margin-left:519pt;margin-top:78.9pt;width:48.2pt;height:8pt;z-index:-16527872;mso-position-horizontal-relative:page" coordorigin="10380,1578" coordsize="96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">
                <v:line id="Line 213" o:spid="_x0000_s1027" style="position:absolute;visibility:visible;mso-wrap-style:square" from="11343,1658" to="113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" strokecolor="#00964e" strokeweight="1pt">
                  <o:lock v:ext="edit" shapetype="f"/>
                </v:line>
                <v:shape id="Freeform 214" o:spid="_x0000_s1028" style="position:absolute;left:10379;top:1578;width:77;height:160;visibility:visible;mso-wrap-style:square;v-text-anchor:top" coordsize="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" path="m76,160r,-41l39,80,76,41,76,,,80r76,80xe" fillcolor="#00964e" stroked="f">
                  <v:path arrowok="t" o:connecttype="custom" o:connectlocs="76,1738;76,1697;39,1658;76,1619;76,1578;0,1658;76,1738" o:connectangles="0,0,0,0,0,0,0"/>
                </v:shape>
                <w10:wrap anchorx="page"/>
              </v:group>
            </w:pict>
          </mc:Fallback>
        </mc:AlternateContent>
      </w:r>
      <w:r>
        <w:rPr>
          <w:color w:val="892890"/>
        </w:rPr>
        <w:t>BETH SY’ NESAF?</w:t>
      </w:r>
    </w:p>
    <w:p w14:paraId="0CEB7DCC" w14:textId="6C8910AA" w:rsidR="00F31522" w:rsidRDefault="007C70E3">
      <w:pPr>
        <w:pStyle w:val="BodyText"/>
        <w:spacing w:before="1"/>
        <w:rPr>
          <w:b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02C277D0" wp14:editId="57C9EEDE">
                <wp:simplePos x="0" y="0"/>
                <wp:positionH relativeFrom="page">
                  <wp:posOffset>8703733</wp:posOffset>
                </wp:positionH>
                <wp:positionV relativeFrom="paragraph">
                  <wp:posOffset>142240</wp:posOffset>
                </wp:positionV>
                <wp:extent cx="1244600" cy="3818467"/>
                <wp:effectExtent l="0" t="0" r="0" b="4445"/>
                <wp:wrapNone/>
                <wp:docPr id="22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381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3963" w14:textId="475C7CCC" w:rsidR="0066312A" w:rsidRDefault="007C70E3">
                            <w:pPr>
                              <w:spacing w:line="531" w:lineRule="exact"/>
                              <w:ind w:left="20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892890"/>
                                <w:sz w:val="64"/>
                              </w:rPr>
                              <w:t>ADNODD</w:t>
                            </w:r>
                            <w:r w:rsidR="0066312A">
                              <w:rPr>
                                <w:b/>
                                <w:color w:val="892890"/>
                                <w:sz w:val="64"/>
                              </w:rPr>
                              <w:t xml:space="preserve"> 8.1</w:t>
                            </w:r>
                          </w:p>
                          <w:p w14:paraId="1D7177C4" w14:textId="36069024" w:rsidR="0066312A" w:rsidRDefault="0066312A">
                            <w:pPr>
                              <w:spacing w:before="91" w:line="165" w:lineRule="auto"/>
                              <w:ind w:left="20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BD95C4"/>
                                <w:sz w:val="64"/>
                              </w:rPr>
                              <w:t>C</w:t>
                            </w:r>
                            <w:r w:rsidR="007C70E3">
                              <w:rPr>
                                <w:b/>
                                <w:color w:val="BD95C4"/>
                                <w:sz w:val="64"/>
                              </w:rPr>
                              <w:t>YNLLUN GWEITHREDU GYRFA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C277D0" id="Text Box 211" o:spid="_x0000_s1027" type="#_x0000_t202" style="position:absolute;margin-left:685.35pt;margin-top:11.2pt;width:98pt;height:300.6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" filled="f" stroked="f">
                <v:path arrowok="t"/>
                <v:textbox style="layout-flow:vertical" inset="0,0,0,0">
                  <w:txbxContent>
                    <w:p w14:paraId="4E473963" w14:textId="475C7CCC" w:rsidR="0066312A" w:rsidRDefault="007C70E3">
                      <w:pPr>
                        <w:spacing w:line="531" w:lineRule="exact"/>
                        <w:ind w:left="20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892890"/>
                          <w:sz w:val="64"/>
                        </w:rPr>
                        <w:t>ADNODD</w:t>
                      </w:r>
                      <w:r w:rsidR="0066312A">
                        <w:rPr>
                          <w:b/>
                          <w:color w:val="892890"/>
                          <w:sz w:val="64"/>
                        </w:rPr>
                        <w:t xml:space="preserve"> 8.1</w:t>
                      </w:r>
                    </w:p>
                    <w:p w14:paraId="1D7177C4" w14:textId="36069024" w:rsidR="0066312A" w:rsidRDefault="0066312A">
                      <w:pPr>
                        <w:spacing w:before="91" w:line="165" w:lineRule="auto"/>
                        <w:ind w:left="20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BD95C4"/>
                          <w:sz w:val="64"/>
                        </w:rPr>
                        <w:t>C</w:t>
                      </w:r>
                      <w:r w:rsidR="007C70E3">
                        <w:rPr>
                          <w:b/>
                          <w:color w:val="BD95C4"/>
                          <w:sz w:val="64"/>
                        </w:rPr>
                        <w:t>YNLLUN GWEITHREDU GYRFA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45C1E1" w14:textId="251B5B1E" w:rsidR="00F31522" w:rsidRDefault="000B4388">
      <w:pPr>
        <w:tabs>
          <w:tab w:val="left" w:pos="5668"/>
          <w:tab w:val="left" w:pos="10182"/>
        </w:tabs>
        <w:spacing w:after="84" w:line="467" w:lineRule="exact"/>
        <w:ind w:left="913"/>
        <w:rPr>
          <w:b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 wp14:anchorId="5D88848F" wp14:editId="213072AE">
                <wp:simplePos x="0" y="0"/>
                <wp:positionH relativeFrom="page">
                  <wp:posOffset>896620</wp:posOffset>
                </wp:positionH>
                <wp:positionV relativeFrom="paragraph">
                  <wp:posOffset>574040</wp:posOffset>
                </wp:positionV>
                <wp:extent cx="48895" cy="101600"/>
                <wp:effectExtent l="0" t="0" r="0" b="0"/>
                <wp:wrapNone/>
                <wp:docPr id="225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01600"/>
                        </a:xfrm>
                        <a:custGeom>
                          <a:avLst/>
                          <a:gdLst>
                            <a:gd name="T0" fmla="*/ 48260 w 77"/>
                            <a:gd name="T1" fmla="*/ 657225 h 160"/>
                            <a:gd name="T2" fmla="*/ 48260 w 77"/>
                            <a:gd name="T3" fmla="*/ 631190 h 160"/>
                            <a:gd name="T4" fmla="*/ 24765 w 77"/>
                            <a:gd name="T5" fmla="*/ 607060 h 160"/>
                            <a:gd name="T6" fmla="*/ 48260 w 77"/>
                            <a:gd name="T7" fmla="*/ 582295 h 160"/>
                            <a:gd name="T8" fmla="*/ 48260 w 77"/>
                            <a:gd name="T9" fmla="*/ 556260 h 160"/>
                            <a:gd name="T10" fmla="*/ 0 w 77"/>
                            <a:gd name="T11" fmla="*/ 607060 h 160"/>
                            <a:gd name="T12" fmla="*/ 48260 w 77"/>
                            <a:gd name="T13" fmla="*/ 657225 h 16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7" h="160">
                              <a:moveTo>
                                <a:pt x="76" y="159"/>
                              </a:moveTo>
                              <a:lnTo>
                                <a:pt x="76" y="118"/>
                              </a:lnTo>
                              <a:lnTo>
                                <a:pt x="39" y="80"/>
                              </a:lnTo>
                              <a:lnTo>
                                <a:pt x="76" y="41"/>
                              </a:lnTo>
                              <a:lnTo>
                                <a:pt x="76" y="0"/>
                              </a:lnTo>
                              <a:lnTo>
                                <a:pt x="0" y="80"/>
                              </a:lnTo>
                              <a:lnTo>
                                <a:pt x="76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D40253" id="Freeform 209" o:spid="_x0000_s1026" style="position:absolute;margin-left:70.6pt;margin-top:45.2pt;width:3.85pt;height:8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" path="m76,159r,-41l39,80,76,41,76,,,80r76,79xe" fillcolor="#ed1c24" stroked="f">
                <v:path arrowok="t" o:connecttype="custom" o:connectlocs="30645100,417337875;30645100,400805650;15725775,385483100;30645100,369757325;30645100,353225100;0,385483100;30645100,417337875" o:connectangles="0,0,0,0,0,0,0"/>
                <w10:wrap anchorx="page"/>
              </v:shape>
            </w:pict>
          </mc:Fallback>
        </mc:AlternateContent>
      </w:r>
      <w:r w:rsidR="002868F7">
        <w:rPr>
          <w:b/>
          <w:color w:val="ED1C24"/>
          <w:spacing w:val="-3"/>
          <w:sz w:val="40"/>
        </w:rPr>
        <w:t>BAROD</w:t>
      </w:r>
      <w:r>
        <w:rPr>
          <w:b/>
          <w:color w:val="ED1C24"/>
          <w:spacing w:val="-3"/>
          <w:sz w:val="40"/>
        </w:rPr>
        <w:tab/>
      </w:r>
      <w:r>
        <w:rPr>
          <w:b/>
          <w:color w:val="F68B1E"/>
          <w:sz w:val="40"/>
        </w:rPr>
        <w:t>SET</w:t>
      </w:r>
      <w:r w:rsidR="002868F7">
        <w:rPr>
          <w:b/>
          <w:color w:val="F68B1E"/>
          <w:sz w:val="40"/>
        </w:rPr>
        <w:t xml:space="preserve">                                         </w:t>
      </w:r>
      <w:r w:rsidR="002868F7">
        <w:rPr>
          <w:b/>
          <w:color w:val="00964E"/>
          <w:spacing w:val="-3"/>
          <w:sz w:val="40"/>
        </w:rPr>
        <w:t>EWCH</w:t>
      </w:r>
    </w:p>
    <w:p w14:paraId="2C2BB0DD" w14:textId="57674B6B" w:rsidR="00F31522" w:rsidRDefault="007C70E3">
      <w:pPr>
        <w:tabs>
          <w:tab w:val="left" w:pos="3075"/>
          <w:tab w:val="left" w:pos="6067"/>
          <w:tab w:val="left" w:pos="9059"/>
        </w:tabs>
        <w:ind w:left="93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487640064" behindDoc="0" locked="0" layoutInCell="1" allowOverlap="1" wp14:anchorId="734B3D82" wp14:editId="16B0A906">
            <wp:simplePos x="0" y="0"/>
            <wp:positionH relativeFrom="column">
              <wp:posOffset>8279977</wp:posOffset>
            </wp:positionH>
            <wp:positionV relativeFrom="paragraph">
              <wp:posOffset>3791111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2"/>
      <w:r w:rsidR="000B4388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EF83946" wp14:editId="78B6B1B4">
                <wp:extent cx="1733550" cy="4175760"/>
                <wp:effectExtent l="0" t="0" r="19050" b="15240"/>
                <wp:docPr id="22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417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F837C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ED1C24"/>
                                <w:sz w:val="34"/>
                              </w:rPr>
                              <w:t>A</w:t>
                            </w:r>
                          </w:p>
                          <w:p w14:paraId="29B13214" w14:textId="53A4E804" w:rsidR="00DE3496" w:rsidRPr="00DE3496" w:rsidRDefault="00DE3496" w:rsidP="00DE349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E3496"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  <w:t>Mae’r adran hon</w:t>
                            </w:r>
                          </w:p>
                          <w:p w14:paraId="0DDAE06B" w14:textId="0CCE213F" w:rsidR="00DE3496" w:rsidRPr="00DE3496" w:rsidRDefault="00DE3496" w:rsidP="00DE349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E3496"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  <w:t>amdanoch chi.</w:t>
                            </w:r>
                          </w:p>
                          <w:p w14:paraId="20E0105C" w14:textId="5ADE1FDD" w:rsidR="00DE3496" w:rsidRPr="00DE3496" w:rsidRDefault="00DE3496" w:rsidP="00DE349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E349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Ble rydw i nawr?</w:t>
                            </w:r>
                          </w:p>
                          <w:p w14:paraId="4EE068B2" w14:textId="1679410C" w:rsidR="00DE3496" w:rsidRPr="00DE3496" w:rsidRDefault="00DE3496" w:rsidP="00DE349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E349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Beth ydw i’n</w:t>
                            </w:r>
                          </w:p>
                          <w:p w14:paraId="121D5540" w14:textId="44C12215" w:rsidR="00DE3496" w:rsidRPr="00DE3496" w:rsidRDefault="00DE3496" w:rsidP="00DE349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E349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mwynhau gwneud?</w:t>
                            </w:r>
                          </w:p>
                          <w:p w14:paraId="0A5C30E6" w14:textId="4045465D" w:rsidR="00DE3496" w:rsidRPr="00DE3496" w:rsidRDefault="00DE3496" w:rsidP="00DE349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E349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Pa bethau ydw i’n eu</w:t>
                            </w:r>
                          </w:p>
                          <w:p w14:paraId="0DCCA752" w14:textId="359F4D02" w:rsidR="00DE3496" w:rsidRPr="00DE3496" w:rsidRDefault="00DE3496" w:rsidP="00DE349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g</w:t>
                            </w:r>
                            <w:r w:rsidRPr="00DE349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wneud yn dda?</w:t>
                            </w:r>
                          </w:p>
                          <w:p w14:paraId="691740A6" w14:textId="3B5A2230" w:rsidR="000B2E82" w:rsidRPr="00DE3496" w:rsidRDefault="00DE3496" w:rsidP="00DE3496">
                            <w:pPr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E349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Sut ydw i’n cyfathrebu?</w:t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sdt>
                            <w:sdtPr>
                              <w:rPr>
                                <w:sz w:val="23"/>
                                <w:szCs w:val="23"/>
                              </w:rPr>
                              <w:id w:val="-23886972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AD66B7C" w14:textId="54641A79" w:rsidR="00004999" w:rsidRPr="00920AFB" w:rsidRDefault="000B2E82" w:rsidP="00DC6EF5">
                                <w:pPr>
                                  <w:ind w:left="108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F83946" id="Text Box 208" o:spid="_x0000_s1028" type="#_x0000_t202" style="width:136.5pt;height:3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" filled="f" strokecolor="#ed1c24" strokeweight="1pt">
                <v:path arrowok="t"/>
                <v:textbox inset="0,0,0,0">
                  <w:txbxContent>
                    <w:p w14:paraId="1BAF837C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ED1C24"/>
                          <w:sz w:val="34"/>
                        </w:rPr>
                        <w:t>A</w:t>
                      </w:r>
                    </w:p>
                    <w:p w14:paraId="29B13214" w14:textId="53A4E804" w:rsidR="00DE3496" w:rsidRPr="00DE3496" w:rsidRDefault="00DE3496" w:rsidP="00DE3496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DE349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Mae’r</w:t>
                      </w:r>
                      <w:proofErr w:type="spellEnd"/>
                      <w:r w:rsidRPr="00DE349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adran</w:t>
                      </w:r>
                      <w:proofErr w:type="spellEnd"/>
                      <w:r w:rsidRPr="00DE349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 xml:space="preserve"> hon</w:t>
                      </w:r>
                    </w:p>
                    <w:p w14:paraId="0DDAE06B" w14:textId="0CCE213F" w:rsidR="00DE3496" w:rsidRPr="00DE3496" w:rsidRDefault="00DE3496" w:rsidP="00DE3496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DE349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amdanoch</w:t>
                      </w:r>
                      <w:proofErr w:type="spellEnd"/>
                      <w:r w:rsidRPr="00DE349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 xml:space="preserve"> chi.</w:t>
                      </w:r>
                    </w:p>
                    <w:p w14:paraId="20E0105C" w14:textId="5ADE1FDD" w:rsidR="00DE3496" w:rsidRPr="00DE3496" w:rsidRDefault="00DE3496" w:rsidP="00DE349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Ble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rydw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nawr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</w:p>
                    <w:p w14:paraId="4EE068B2" w14:textId="1679410C" w:rsidR="00DE3496" w:rsidRPr="00DE3496" w:rsidRDefault="00DE3496" w:rsidP="00DE349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Beth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ydw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i’n</w:t>
                      </w:r>
                      <w:proofErr w:type="spellEnd"/>
                    </w:p>
                    <w:p w14:paraId="121D5540" w14:textId="44C12215" w:rsidR="00DE3496" w:rsidRPr="00DE3496" w:rsidRDefault="00DE3496" w:rsidP="00DE349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mwynhau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gwneud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</w:p>
                    <w:p w14:paraId="0A5C30E6" w14:textId="4045465D" w:rsidR="00DE3496" w:rsidRPr="00DE3496" w:rsidRDefault="00DE3496" w:rsidP="00DE349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Pa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bethau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ydw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i’n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eu</w:t>
                      </w:r>
                      <w:proofErr w:type="spellEnd"/>
                    </w:p>
                    <w:p w14:paraId="0DCCA752" w14:textId="359F4D02" w:rsidR="00DE3496" w:rsidRPr="00DE3496" w:rsidRDefault="00DE3496" w:rsidP="00DE349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>g</w:t>
                      </w:r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wneud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yn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dda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</w:p>
                    <w:p w14:paraId="691740A6" w14:textId="3B5A2230" w:rsidR="000B2E82" w:rsidRPr="00DE3496" w:rsidRDefault="00DE3496" w:rsidP="00DE3496">
                      <w:pPr>
                        <w:rPr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Sut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ydw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i’n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cyfathrebu</w:t>
                      </w:r>
                      <w:proofErr w:type="spellEnd"/>
                      <w:r w:rsidRPr="00DE3496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</w:r>
                    </w:p>
                    <w:sdt>
                      <w:sdtPr>
                        <w:rPr>
                          <w:sz w:val="23"/>
                          <w:szCs w:val="23"/>
                        </w:rPr>
                        <w:id w:val="-23886972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AD66B7C" w14:textId="54641A79" w:rsidR="00004999" w:rsidRPr="00920AFB" w:rsidRDefault="000B2E82" w:rsidP="00DC6EF5">
                          <w:pPr>
                            <w:ind w:left="108"/>
                            <w:rPr>
                              <w:sz w:val="23"/>
                              <w:szCs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  <w:sz w:val="23"/>
                              <w:szCs w:val="23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commentRangeEnd w:id="2"/>
      <w:r w:rsidR="004F4F3A">
        <w:rPr>
          <w:rStyle w:val="CommentReference"/>
        </w:rPr>
        <w:commentReference w:id="2"/>
      </w:r>
      <w:r w:rsidR="000B4388">
        <w:rPr>
          <w:sz w:val="20"/>
        </w:rPr>
        <w:tab/>
      </w:r>
      <w:r w:rsidR="000B4388">
        <w:rPr>
          <w:noProof/>
          <w:position w:val="341"/>
          <w:sz w:val="20"/>
          <w:lang w:eastAsia="en-GB"/>
        </w:rPr>
        <mc:AlternateContent>
          <mc:Choice Requires="wps">
            <w:drawing>
              <wp:inline distT="0" distB="0" distL="0" distR="0" wp14:anchorId="1FE833C6" wp14:editId="0E1129F7">
                <wp:extent cx="1733550" cy="2003425"/>
                <wp:effectExtent l="0" t="0" r="6350" b="3175"/>
                <wp:docPr id="22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1858C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B</w:t>
                            </w:r>
                          </w:p>
                          <w:p w14:paraId="565B3E94" w14:textId="67B0DF5F" w:rsidR="009A7426" w:rsidRPr="009A7426" w:rsidRDefault="009A7426" w:rsidP="009A742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P</w:t>
                            </w:r>
                            <w:r w:rsidRPr="009A742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a ddewisiadau mae’n</w:t>
                            </w:r>
                          </w:p>
                          <w:p w14:paraId="057C8571" w14:textId="5BA2C1BE" w:rsidR="009A7426" w:rsidRPr="009A7426" w:rsidRDefault="009A7426" w:rsidP="009A742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A742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rhaid i mi eu gwneud er</w:t>
                            </w:r>
                          </w:p>
                          <w:p w14:paraId="120679D9" w14:textId="6E619405" w:rsidR="000B2E82" w:rsidRPr="009A7426" w:rsidRDefault="009A7426" w:rsidP="009A7426">
                            <w:pPr>
                              <w:spacing w:before="2" w:line="201" w:lineRule="auto"/>
                              <w:ind w:left="108"/>
                              <w:rPr>
                                <w:color w:val="231F20"/>
                                <w:sz w:val="23"/>
                              </w:rPr>
                            </w:pPr>
                            <w:r w:rsidRPr="009A742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mwyn cwrdd â fy ngôl?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sdt>
                            <w:sdtPr>
                              <w:rPr>
                                <w:sz w:val="23"/>
                              </w:rPr>
                              <w:id w:val="-130470140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F78D146" w14:textId="6824B8CD" w:rsidR="000B2E82" w:rsidRDefault="000B2E82">
                                <w:pPr>
                                  <w:spacing w:before="2" w:line="201" w:lineRule="auto"/>
                                  <w:ind w:left="108"/>
                                  <w:rPr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E833C6" id="Text Box 207" o:spid="_x0000_s1029" type="#_x0000_t202" style="width:136.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" filled="f" strokecolor="#f68b1e" strokeweight="1pt">
                <v:path arrowok="t"/>
                <v:textbox inset="0,0,0,0">
                  <w:txbxContent>
                    <w:p w14:paraId="5751858C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B</w:t>
                      </w:r>
                    </w:p>
                    <w:p w14:paraId="565B3E94" w14:textId="67B0DF5F" w:rsidR="009A7426" w:rsidRPr="009A7426" w:rsidRDefault="009A7426" w:rsidP="009A742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P</w:t>
                      </w:r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a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ddewisiadau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mae’n</w:t>
                      </w:r>
                      <w:proofErr w:type="spellEnd"/>
                    </w:p>
                    <w:p w14:paraId="057C8571" w14:textId="5BA2C1BE" w:rsidR="009A7426" w:rsidRPr="009A7426" w:rsidRDefault="009A7426" w:rsidP="009A742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rhaid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mi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eu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gwneud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er</w:t>
                      </w:r>
                    </w:p>
                    <w:p w14:paraId="120679D9" w14:textId="6E619405" w:rsidR="000B2E82" w:rsidRPr="009A7426" w:rsidRDefault="009A7426" w:rsidP="009A7426">
                      <w:pPr>
                        <w:spacing w:before="2" w:line="201" w:lineRule="auto"/>
                        <w:ind w:left="108"/>
                        <w:rPr>
                          <w:color w:val="231F20"/>
                          <w:sz w:val="23"/>
                        </w:rPr>
                      </w:pP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mwyn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cwrdd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â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fy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ngôl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eastAsiaTheme="minorHAnsi"/>
                          <w:sz w:val="20"/>
                          <w:szCs w:val="20"/>
                        </w:rPr>
                        <w:br/>
                      </w:r>
                    </w:p>
                    <w:sdt>
                      <w:sdtPr>
                        <w:rPr>
                          <w:sz w:val="23"/>
                        </w:rPr>
                        <w:id w:val="-130470140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F78D146" w14:textId="6824B8CD" w:rsidR="000B2E82" w:rsidRDefault="000B2E82">
                          <w:pPr>
                            <w:spacing w:before="2" w:line="201" w:lineRule="auto"/>
                            <w:ind w:left="108"/>
                            <w:rPr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B4388">
        <w:rPr>
          <w:position w:val="341"/>
          <w:sz w:val="20"/>
        </w:rPr>
        <w:tab/>
      </w:r>
      <w:r w:rsidR="000B4388">
        <w:rPr>
          <w:noProof/>
          <w:position w:val="341"/>
          <w:sz w:val="20"/>
          <w:lang w:eastAsia="en-GB"/>
        </w:rPr>
        <mc:AlternateContent>
          <mc:Choice Requires="wps">
            <w:drawing>
              <wp:inline distT="0" distB="0" distL="0" distR="0" wp14:anchorId="3977357D" wp14:editId="14BE83B1">
                <wp:extent cx="1733550" cy="2003425"/>
                <wp:effectExtent l="0" t="0" r="6350" b="3175"/>
                <wp:docPr id="22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9BE4C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C</w:t>
                            </w:r>
                          </w:p>
                          <w:p w14:paraId="1D577901" w14:textId="437421D9" w:rsidR="009A7426" w:rsidRPr="009A7426" w:rsidRDefault="009A7426" w:rsidP="009A742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A742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Pa gymwysterau neu</w:t>
                            </w:r>
                          </w:p>
                          <w:p w14:paraId="4592F5A8" w14:textId="2385F05C" w:rsidR="000B2E82" w:rsidRPr="009A7426" w:rsidRDefault="009A7426" w:rsidP="009A742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A742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brofiad bydd angen arnaf </w:t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  <w:t xml:space="preserve">  i </w:t>
                            </w:r>
                            <w:r w:rsidRPr="009A742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er mwyn cwrdd â fy ngôl?</w:t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sdt>
                            <w:sdtPr>
                              <w:rPr>
                                <w:sz w:val="23"/>
                              </w:rPr>
                              <w:id w:val="-1774771752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3"/>
                                  </w:rPr>
                                  <w:id w:val="863947414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20278CF8" w14:textId="26B098C2" w:rsidR="000B2E82" w:rsidRDefault="000B2E82">
                                    <w:pPr>
                                      <w:spacing w:before="2" w:line="201" w:lineRule="auto"/>
                                      <w:ind w:left="108" w:right="567"/>
                                      <w:jc w:val="both"/>
                                      <w:rPr>
                                        <w:sz w:val="23"/>
                                      </w:rPr>
                                    </w:pPr>
                                    <w:r w:rsidRPr="00920AFB">
                                      <w:rPr>
                                        <w:rStyle w:val="PlaceholderText"/>
                                        <w:color w:val="000000" w:themeColor="text1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77357D" id="Text Box 206" o:spid="_x0000_s1030" type="#_x0000_t202" style="width:136.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" filled="f" strokecolor="#f68b1e" strokeweight="1pt">
                <v:path arrowok="t"/>
                <v:textbox inset="0,0,0,0">
                  <w:txbxContent>
                    <w:p w14:paraId="54E9BE4C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C</w:t>
                      </w:r>
                    </w:p>
                    <w:p w14:paraId="1D577901" w14:textId="437421D9" w:rsidR="009A7426" w:rsidRPr="009A7426" w:rsidRDefault="009A7426" w:rsidP="009A742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Pa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gymwysterau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neu</w:t>
                      </w:r>
                    </w:p>
                    <w:p w14:paraId="4592F5A8" w14:textId="2385F05C" w:rsidR="000B2E82" w:rsidRPr="009A7426" w:rsidRDefault="009A7426" w:rsidP="009A742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brofiad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bydd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angen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arnaf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>i</w:t>
                      </w:r>
                      <w:proofErr w:type="spellEnd"/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er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mwyn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cwrdd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â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fy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ngôl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</w:r>
                    </w:p>
                    <w:sdt>
                      <w:sdtPr>
                        <w:rPr>
                          <w:sz w:val="23"/>
                        </w:rPr>
                        <w:id w:val="-1774771752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3"/>
                            </w:rPr>
                            <w:id w:val="863947414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0278CF8" w14:textId="26B098C2" w:rsidR="000B2E82" w:rsidRDefault="000B2E82">
                              <w:pPr>
                                <w:spacing w:before="2" w:line="201" w:lineRule="auto"/>
                                <w:ind w:left="108" w:right="567"/>
                                <w:jc w:val="both"/>
                                <w:rPr>
                                  <w:sz w:val="23"/>
                                </w:rPr>
                              </w:pPr>
                              <w:r w:rsidRPr="00920AFB">
                                <w:rPr>
                                  <w:rStyle w:val="PlaceholderText"/>
                                  <w:color w:val="000000" w:themeColor="text1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B4388">
        <w:rPr>
          <w:position w:val="341"/>
          <w:sz w:val="20"/>
        </w:rPr>
        <w:tab/>
      </w:r>
      <w:r w:rsidR="000B4388">
        <w:rPr>
          <w:noProof/>
          <w:position w:val="341"/>
          <w:sz w:val="20"/>
          <w:lang w:eastAsia="en-GB"/>
        </w:rPr>
        <mc:AlternateContent>
          <mc:Choice Requires="wps">
            <w:drawing>
              <wp:inline distT="0" distB="0" distL="0" distR="0" wp14:anchorId="6806127A" wp14:editId="02F5629D">
                <wp:extent cx="1733550" cy="2003425"/>
                <wp:effectExtent l="0" t="0" r="6350" b="3175"/>
                <wp:docPr id="22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64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BD1D6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964E"/>
                                <w:sz w:val="34"/>
                              </w:rPr>
                              <w:t>F</w:t>
                            </w:r>
                          </w:p>
                          <w:p w14:paraId="143E7232" w14:textId="4C7C5B2B" w:rsidR="009A7426" w:rsidRPr="009A7426" w:rsidRDefault="009A7426" w:rsidP="009A742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A7426"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  <w:t>Fy ngôl!</w:t>
                            </w:r>
                          </w:p>
                          <w:p w14:paraId="22C786E6" w14:textId="52D6F16E" w:rsidR="000B2E82" w:rsidRPr="009A7426" w:rsidRDefault="009A7426" w:rsidP="009A7426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A7426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Beth ydw i eisiau ei wneud?</w:t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</w:rPr>
                                <w:id w:val="1217935323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B2E82"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06127A" id="Text Box 205" o:spid="_x0000_s1031" type="#_x0000_t202" style="width:136.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" filled="f" strokecolor="#00964e" strokeweight="1pt">
                <v:path arrowok="t"/>
                <v:textbox inset="0,0,0,0">
                  <w:txbxContent>
                    <w:p w14:paraId="28CBD1D6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00964E"/>
                          <w:sz w:val="34"/>
                        </w:rPr>
                        <w:t>F</w:t>
                      </w:r>
                    </w:p>
                    <w:p w14:paraId="143E7232" w14:textId="4C7C5B2B" w:rsidR="009A7426" w:rsidRPr="009A7426" w:rsidRDefault="009A7426" w:rsidP="009A7426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9A742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Fy</w:t>
                      </w:r>
                      <w:proofErr w:type="spellEnd"/>
                      <w:r w:rsidRPr="009A742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ngôl</w:t>
                      </w:r>
                      <w:proofErr w:type="spellEnd"/>
                      <w:r w:rsidRPr="009A7426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!</w:t>
                      </w:r>
                    </w:p>
                    <w:p w14:paraId="22C786E6" w14:textId="52D6F16E" w:rsidR="000B2E82" w:rsidRPr="009A7426" w:rsidRDefault="009A7426" w:rsidP="009A7426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Beth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ydw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eisiau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ei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wneud</w:t>
                      </w:r>
                      <w:proofErr w:type="spellEnd"/>
                      <w:r w:rsidRPr="009A7426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  <w:t xml:space="preserve"> </w:t>
                      </w:r>
                      <w:sdt>
                        <w:sdtPr>
                          <w:rPr>
                            <w:sz w:val="23"/>
                          </w:rPr>
                          <w:id w:val="121793532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B2E82"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32CE175" w14:textId="30C52888" w:rsidR="00F31522" w:rsidRDefault="00AF3FA9">
      <w:pPr>
        <w:pStyle w:val="BodyText"/>
        <w:spacing w:before="11"/>
        <w:rPr>
          <w:b/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7C518BF6" wp14:editId="66658113">
                <wp:simplePos x="0" y="0"/>
                <wp:positionH relativeFrom="column">
                  <wp:posOffset>5693410</wp:posOffset>
                </wp:positionH>
                <wp:positionV relativeFrom="paragraph">
                  <wp:posOffset>40005</wp:posOffset>
                </wp:positionV>
                <wp:extent cx="2184400" cy="79586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95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F079B" w14:textId="768E8F4E" w:rsidR="00AF3FA9" w:rsidRPr="00AF3FA9" w:rsidRDefault="00AF3FA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92890"/>
                                <w:spacing w:val="5"/>
                                <w:sz w:val="40"/>
                                <w:szCs w:val="40"/>
                              </w:rPr>
                              <w:t>RYDYCH CHI</w:t>
                            </w:r>
                            <w:r>
                              <w:rPr>
                                <w:b/>
                                <w:bCs/>
                                <w:color w:val="892890"/>
                                <w:spacing w:val="5"/>
                                <w:sz w:val="40"/>
                                <w:szCs w:val="40"/>
                              </w:rPr>
                              <w:br/>
                              <w:t>WEDI LLWYDDO!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518BF6" id="Text Box 4" o:spid="_x0000_s1032" type="#_x0000_t202" style="position:absolute;margin-left:448.3pt;margin-top:3.15pt;width:172pt;height:62.65pt;z-index:4876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" fillcolor="white [3201]" stroked="f" strokeweight=".5pt">
                <v:textbox>
                  <w:txbxContent>
                    <w:p w14:paraId="309F079B" w14:textId="768E8F4E" w:rsidR="00AF3FA9" w:rsidRPr="00AF3FA9" w:rsidRDefault="00AF3FA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92890"/>
                          <w:spacing w:val="5"/>
                          <w:sz w:val="40"/>
                          <w:szCs w:val="40"/>
                        </w:rPr>
                        <w:t>RYDYCH CHI</w:t>
                      </w:r>
                      <w:r>
                        <w:rPr>
                          <w:b/>
                          <w:bCs/>
                          <w:color w:val="892890"/>
                          <w:spacing w:val="5"/>
                          <w:sz w:val="40"/>
                          <w:szCs w:val="40"/>
                        </w:rPr>
                        <w:br/>
                        <w:t>WEDI LLWYDDO!</w:t>
                      </w:r>
                    </w:p>
                  </w:txbxContent>
                </v:textbox>
              </v:shape>
            </w:pict>
          </mc:Fallback>
        </mc:AlternateContent>
      </w:r>
    </w:p>
    <w:p w14:paraId="5290280D" w14:textId="15B10A5D" w:rsidR="00AF3FA9" w:rsidRDefault="00AF3FA9">
      <w:pPr>
        <w:pStyle w:val="Heading2"/>
        <w:tabs>
          <w:tab w:val="left" w:pos="9772"/>
        </w:tabs>
        <w:spacing w:line="508" w:lineRule="exact"/>
        <w:ind w:left="101"/>
        <w:rPr>
          <w:color w:val="892890"/>
          <w:spacing w:val="5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785536" behindDoc="1" locked="0" layoutInCell="1" allowOverlap="1" wp14:anchorId="05C8D1D9" wp14:editId="240753C6">
                <wp:simplePos x="0" y="0"/>
                <wp:positionH relativeFrom="page">
                  <wp:posOffset>2785533</wp:posOffset>
                </wp:positionH>
                <wp:positionV relativeFrom="paragraph">
                  <wp:posOffset>55033</wp:posOffset>
                </wp:positionV>
                <wp:extent cx="3699934" cy="236855"/>
                <wp:effectExtent l="0" t="0" r="0" b="4445"/>
                <wp:wrapNone/>
                <wp:docPr id="21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9934" cy="236855"/>
                          <a:chOff x="4380" y="92"/>
                          <a:chExt cx="6540" cy="373"/>
                        </a:xfrm>
                      </wpg:grpSpPr>
                      <pic:pic xmlns:pic="http://schemas.openxmlformats.org/drawingml/2006/picture">
                        <pic:nvPicPr>
                          <pic:cNvPr id="219" name="Picture 20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91"/>
                            <a:ext cx="179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Rectangle 204"/>
                        <wps:cNvSpPr>
                          <a:spLocks/>
                        </wps:cNvSpPr>
                        <wps:spPr bwMode="auto">
                          <a:xfrm>
                            <a:off x="4379" y="240"/>
                            <a:ext cx="6451" cy="75"/>
                          </a:xfrm>
                          <a:prstGeom prst="rect">
                            <a:avLst/>
                          </a:prstGeom>
                          <a:solidFill>
                            <a:srgbClr val="FC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F1C5403" id="Group 202" o:spid="_x0000_s1026" style="position:absolute;margin-left:219.35pt;margin-top:4.35pt;width:291.35pt;height:18.65pt;z-index:-16530944;mso-position-horizontal-relative:page" coordorigin="4380,92" coordsize="6540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style="position:absolute;left:10740;top:91;width:17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">
                  <v:imagedata r:id="rId14" o:title=""/>
                  <v:path arrowok="t"/>
                  <o:lock v:ext="edit" aspectratio="f"/>
                </v:shape>
                <v:rect id="Rectangle 204" o:spid="_x0000_s1028" style="position:absolute;left:4379;top:240;width:6451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" fillcolor="#fced00" stroked="f">
                  <v:path arrowok="t"/>
                </v:rect>
                <w10:wrap anchorx="page"/>
              </v:group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10CC60CF" wp14:editId="080CDC1E">
                <wp:simplePos x="0" y="0"/>
                <wp:positionH relativeFrom="page">
                  <wp:posOffset>6591300</wp:posOffset>
                </wp:positionH>
                <wp:positionV relativeFrom="paragraph">
                  <wp:posOffset>-2084070</wp:posOffset>
                </wp:positionV>
                <wp:extent cx="1733550" cy="2003425"/>
                <wp:effectExtent l="0" t="0" r="6350" b="3175"/>
                <wp:wrapNone/>
                <wp:docPr id="21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64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FB517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964E"/>
                                <w:sz w:val="34"/>
                              </w:rPr>
                              <w:t>G</w:t>
                            </w:r>
                          </w:p>
                          <w:p w14:paraId="68CDCDA4" w14:textId="4D498B0A" w:rsidR="00CF2E85" w:rsidRPr="00CF2E85" w:rsidRDefault="00CF2E85" w:rsidP="00CF2E85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F2E85">
                              <w:rPr>
                                <w:rFonts w:eastAsiaTheme="minorHAnsi"/>
                                <w:b/>
                                <w:bCs/>
                                <w:sz w:val="23"/>
                                <w:szCs w:val="23"/>
                              </w:rPr>
                              <w:t>Yr addewid!</w:t>
                            </w:r>
                          </w:p>
                          <w:p w14:paraId="3A5700DE" w14:textId="3F4A52BE" w:rsidR="00CF2E85" w:rsidRPr="00CF2E85" w:rsidRDefault="00CF2E85" w:rsidP="00CF2E85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F2E85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Pa dri pheth ydw i’n</w:t>
                            </w:r>
                          </w:p>
                          <w:p w14:paraId="36C91AE4" w14:textId="58A8C2CF" w:rsidR="00CF2E85" w:rsidRPr="00CF2E85" w:rsidRDefault="00CF2E85" w:rsidP="00CF2E85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F2E85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mynd i’w gwneud heddiw</w:t>
                            </w:r>
                          </w:p>
                          <w:p w14:paraId="5C19794A" w14:textId="2862B85F" w:rsidR="00CF2E85" w:rsidRPr="00CF2E85" w:rsidRDefault="00CF2E85" w:rsidP="00CF2E85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i </w:t>
                            </w:r>
                            <w:r w:rsidRPr="00CF2E85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ddechrau symud tuag</w:t>
                            </w:r>
                          </w:p>
                          <w:p w14:paraId="7F470A78" w14:textId="6E47E847" w:rsidR="000B2E82" w:rsidRPr="00CF2E85" w:rsidRDefault="00CF2E85" w:rsidP="00CF2E85">
                            <w:pPr>
                              <w:spacing w:before="17" w:line="201" w:lineRule="auto"/>
                              <w:ind w:left="108" w:right="76"/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CF2E85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at fy ngôl?</w:t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sdt>
                            <w:sdtPr>
                              <w:rPr>
                                <w:sz w:val="23"/>
                              </w:rPr>
                              <w:id w:val="-146566156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7C63A18" w14:textId="0EF5782A" w:rsidR="000B2E82" w:rsidRDefault="000B2E82">
                                <w:pPr>
                                  <w:spacing w:before="17" w:line="201" w:lineRule="auto"/>
                                  <w:ind w:left="108" w:right="76"/>
                                  <w:rPr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CC60CF" id="Text Box 201" o:spid="_x0000_s1033" type="#_x0000_t202" style="position:absolute;left:0;text-align:left;margin-left:519pt;margin-top:-164.1pt;width:136.5pt;height:157.7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" filled="f" strokecolor="#00964e" strokeweight="1pt">
                <v:path arrowok="t"/>
                <v:textbox inset="0,0,0,0">
                  <w:txbxContent>
                    <w:p w14:paraId="5EEFB517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00964E"/>
                          <w:sz w:val="34"/>
                        </w:rPr>
                        <w:t>G</w:t>
                      </w:r>
                    </w:p>
                    <w:p w14:paraId="68CDCDA4" w14:textId="4D498B0A" w:rsidR="00CF2E85" w:rsidRPr="00CF2E85" w:rsidRDefault="00CF2E85" w:rsidP="00CF2E85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CF2E85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Yr</w:t>
                      </w:r>
                      <w:proofErr w:type="spellEnd"/>
                      <w:r w:rsidRPr="00CF2E85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addewid</w:t>
                      </w:r>
                      <w:proofErr w:type="spellEnd"/>
                      <w:r w:rsidRPr="00CF2E85">
                        <w:rPr>
                          <w:rFonts w:eastAsiaTheme="minorHAnsi"/>
                          <w:b/>
                          <w:bCs/>
                          <w:sz w:val="23"/>
                          <w:szCs w:val="23"/>
                        </w:rPr>
                        <w:t>!</w:t>
                      </w:r>
                    </w:p>
                    <w:p w14:paraId="3A5700DE" w14:textId="3F4A52BE" w:rsidR="00CF2E85" w:rsidRPr="00CF2E85" w:rsidRDefault="00CF2E85" w:rsidP="00CF2E85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Pa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dri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pheth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ydw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i’n</w:t>
                      </w:r>
                      <w:proofErr w:type="spellEnd"/>
                    </w:p>
                    <w:p w14:paraId="36C91AE4" w14:textId="58A8C2CF" w:rsidR="00CF2E85" w:rsidRPr="00CF2E85" w:rsidRDefault="00CF2E85" w:rsidP="00CF2E85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mynd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i’w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gwneud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heddiw</w:t>
                      </w:r>
                      <w:proofErr w:type="spellEnd"/>
                    </w:p>
                    <w:p w14:paraId="5C19794A" w14:textId="2862B85F" w:rsidR="00CF2E85" w:rsidRPr="00CF2E85" w:rsidRDefault="00CF2E85" w:rsidP="00CF2E85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>i</w:t>
                      </w:r>
                      <w:proofErr w:type="spellEnd"/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ddechrau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symud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tuag</w:t>
                      </w:r>
                      <w:proofErr w:type="spellEnd"/>
                    </w:p>
                    <w:p w14:paraId="7F470A78" w14:textId="6E47E847" w:rsidR="000B2E82" w:rsidRPr="00CF2E85" w:rsidRDefault="00CF2E85" w:rsidP="00CF2E85">
                      <w:pPr>
                        <w:spacing w:before="17" w:line="201" w:lineRule="auto"/>
                        <w:ind w:left="108" w:right="76"/>
                        <w:rPr>
                          <w:color w:val="231F20"/>
                          <w:sz w:val="23"/>
                          <w:szCs w:val="23"/>
                        </w:rPr>
                      </w:pPr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at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fy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ngôl</w:t>
                      </w:r>
                      <w:proofErr w:type="spellEnd"/>
                      <w:r w:rsidRPr="00CF2E85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</w:r>
                    </w:p>
                    <w:sdt>
                      <w:sdtPr>
                        <w:rPr>
                          <w:sz w:val="23"/>
                        </w:rPr>
                        <w:id w:val="-146566156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7C63A18" w14:textId="0EF5782A" w:rsidR="000B2E82" w:rsidRDefault="000B2E82">
                          <w:pPr>
                            <w:spacing w:before="17" w:line="201" w:lineRule="auto"/>
                            <w:ind w:left="108" w:right="76"/>
                            <w:rPr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7DEABF57" wp14:editId="4C4BC013">
                <wp:simplePos x="0" y="0"/>
                <wp:positionH relativeFrom="page">
                  <wp:posOffset>4691380</wp:posOffset>
                </wp:positionH>
                <wp:positionV relativeFrom="paragraph">
                  <wp:posOffset>-2084070</wp:posOffset>
                </wp:positionV>
                <wp:extent cx="1733550" cy="2003425"/>
                <wp:effectExtent l="0" t="0" r="6350" b="3175"/>
                <wp:wrapNone/>
                <wp:docPr id="21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2D54B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E</w:t>
                            </w:r>
                          </w:p>
                          <w:p w14:paraId="46268220" w14:textId="3ED93726" w:rsidR="00953D2E" w:rsidRPr="00953D2E" w:rsidRDefault="00953D2E" w:rsidP="00953D2E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53D2E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Pa help bydd angen</w:t>
                            </w:r>
                          </w:p>
                          <w:p w14:paraId="5715ED8C" w14:textId="2E257988" w:rsidR="000B2E82" w:rsidRPr="00953D2E" w:rsidRDefault="00953D2E" w:rsidP="00953D2E">
                            <w:pPr>
                              <w:spacing w:before="2" w:line="201" w:lineRule="auto"/>
                              <w:ind w:left="108" w:right="76"/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53D2E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arnaf i?</w:t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sdt>
                            <w:sdtPr>
                              <w:rPr>
                                <w:color w:val="231F20"/>
                                <w:sz w:val="23"/>
                              </w:rPr>
                              <w:id w:val="187827359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96BA84C" w14:textId="001C1339" w:rsidR="000B2E82" w:rsidRPr="000B2E82" w:rsidRDefault="000B2E82" w:rsidP="000B2E82">
                                <w:pPr>
                                  <w:spacing w:before="2" w:line="201" w:lineRule="auto"/>
                                  <w:ind w:left="108" w:right="76"/>
                                  <w:rPr>
                                    <w:color w:val="231F20"/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EABF57" id="Text Box 200" o:spid="_x0000_s1034" type="#_x0000_t202" style="position:absolute;left:0;text-align:left;margin-left:369.4pt;margin-top:-164.1pt;width:136.5pt;height:157.7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" filled="f" strokecolor="#f68b1e" strokeweight="1pt">
                <v:path arrowok="t"/>
                <v:textbox inset="0,0,0,0">
                  <w:txbxContent>
                    <w:p w14:paraId="1072D54B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E</w:t>
                      </w:r>
                    </w:p>
                    <w:p w14:paraId="46268220" w14:textId="3ED93726" w:rsidR="00953D2E" w:rsidRPr="00953D2E" w:rsidRDefault="00953D2E" w:rsidP="00953D2E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Pa help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bydd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angen</w:t>
                      </w:r>
                      <w:proofErr w:type="spellEnd"/>
                    </w:p>
                    <w:p w14:paraId="5715ED8C" w14:textId="2E257988" w:rsidR="000B2E82" w:rsidRPr="00953D2E" w:rsidRDefault="00953D2E" w:rsidP="00953D2E">
                      <w:pPr>
                        <w:spacing w:before="2" w:line="201" w:lineRule="auto"/>
                        <w:ind w:left="108" w:right="76"/>
                        <w:rPr>
                          <w:color w:val="231F20"/>
                          <w:sz w:val="23"/>
                          <w:szCs w:val="23"/>
                        </w:rPr>
                      </w:pP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arnaf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</w:r>
                    </w:p>
                    <w:sdt>
                      <w:sdtPr>
                        <w:rPr>
                          <w:color w:val="231F20"/>
                          <w:sz w:val="23"/>
                        </w:rPr>
                        <w:id w:val="187827359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96BA84C" w14:textId="001C1339" w:rsidR="000B2E82" w:rsidRPr="000B2E82" w:rsidRDefault="000B2E82" w:rsidP="000B2E82">
                          <w:pPr>
                            <w:spacing w:before="2" w:line="201" w:lineRule="auto"/>
                            <w:ind w:left="108" w:right="76"/>
                            <w:rPr>
                              <w:color w:val="231F20"/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0B4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6D6257DE" wp14:editId="6F3C7D94">
                <wp:simplePos x="0" y="0"/>
                <wp:positionH relativeFrom="page">
                  <wp:posOffset>2791460</wp:posOffset>
                </wp:positionH>
                <wp:positionV relativeFrom="paragraph">
                  <wp:posOffset>-2084070</wp:posOffset>
                </wp:positionV>
                <wp:extent cx="1733550" cy="2003425"/>
                <wp:effectExtent l="0" t="0" r="6350" b="3175"/>
                <wp:wrapNone/>
                <wp:docPr id="21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200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B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F8AF8" w14:textId="77777777" w:rsidR="0066312A" w:rsidRDefault="0066312A">
                            <w:pPr>
                              <w:spacing w:line="381" w:lineRule="exact"/>
                              <w:ind w:left="108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68B1E"/>
                                <w:sz w:val="34"/>
                              </w:rPr>
                              <w:t>D</w:t>
                            </w:r>
                          </w:p>
                          <w:p w14:paraId="4B85D3AE" w14:textId="48DF0B89" w:rsidR="00953D2E" w:rsidRPr="00953D2E" w:rsidRDefault="00953D2E" w:rsidP="00953D2E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53D2E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Pa bethau mae’n rhaid</w:t>
                            </w:r>
                          </w:p>
                          <w:p w14:paraId="68168D4E" w14:textId="01BDF44A" w:rsidR="00953D2E" w:rsidRPr="00953D2E" w:rsidRDefault="00953D2E" w:rsidP="00953D2E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53D2E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i mi fod yn gyfrifol</w:t>
                            </w:r>
                          </w:p>
                          <w:p w14:paraId="038D1972" w14:textId="6F515EFF" w:rsidR="000B2E82" w:rsidRPr="00953D2E" w:rsidRDefault="00953D2E" w:rsidP="00953D2E">
                            <w:pPr>
                              <w:spacing w:before="2" w:line="201" w:lineRule="auto"/>
                              <w:ind w:left="108" w:right="76"/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53D2E"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t>amdanyn nhw fy hunan?</w:t>
                            </w:r>
                            <w:r>
                              <w:rPr>
                                <w:rFonts w:eastAsiaTheme="minorHAnsi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sdt>
                            <w:sdtPr>
                              <w:rPr>
                                <w:sz w:val="23"/>
                              </w:rPr>
                              <w:id w:val="134975687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2CDD989" w14:textId="7FCB163A" w:rsidR="000B2E82" w:rsidRDefault="000B2E82">
                                <w:pPr>
                                  <w:spacing w:before="2" w:line="201" w:lineRule="auto"/>
                                  <w:ind w:left="108" w:right="76"/>
                                  <w:rPr>
                                    <w:sz w:val="23"/>
                                  </w:rPr>
                                </w:pPr>
                                <w:r w:rsidRPr="00920AFB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6257DE" id="Text Box 199" o:spid="_x0000_s1035" type="#_x0000_t202" style="position:absolute;left:0;text-align:left;margin-left:219.8pt;margin-top:-164.1pt;width:136.5pt;height:157.7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" filled="f" strokecolor="#f68b1e" strokeweight="1pt">
                <v:path arrowok="t"/>
                <v:textbox inset="0,0,0,0">
                  <w:txbxContent>
                    <w:p w14:paraId="63DF8AF8" w14:textId="77777777" w:rsidR="0066312A" w:rsidRDefault="0066312A">
                      <w:pPr>
                        <w:spacing w:line="381" w:lineRule="exact"/>
                        <w:ind w:left="108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68B1E"/>
                          <w:sz w:val="34"/>
                        </w:rPr>
                        <w:t>D</w:t>
                      </w:r>
                    </w:p>
                    <w:p w14:paraId="4B85D3AE" w14:textId="48DF0B89" w:rsidR="00953D2E" w:rsidRPr="00953D2E" w:rsidRDefault="00953D2E" w:rsidP="00953D2E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Pa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bethau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mae’n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rhaid</w:t>
                      </w:r>
                      <w:proofErr w:type="spellEnd"/>
                    </w:p>
                    <w:p w14:paraId="68168D4E" w14:textId="01BDF44A" w:rsidR="00953D2E" w:rsidRPr="00953D2E" w:rsidRDefault="00953D2E" w:rsidP="00953D2E">
                      <w:pPr>
                        <w:widowControl/>
                        <w:adjustRightInd w:val="0"/>
                        <w:rPr>
                          <w:rFonts w:eastAsiaTheme="minorHAnsi"/>
                          <w:sz w:val="23"/>
                          <w:szCs w:val="23"/>
                        </w:rPr>
                      </w:pP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mi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fod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yn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gyfrifol</w:t>
                      </w:r>
                      <w:proofErr w:type="spellEnd"/>
                    </w:p>
                    <w:p w14:paraId="038D1972" w14:textId="6F515EFF" w:rsidR="000B2E82" w:rsidRPr="00953D2E" w:rsidRDefault="00953D2E" w:rsidP="00953D2E">
                      <w:pPr>
                        <w:spacing w:before="2" w:line="201" w:lineRule="auto"/>
                        <w:ind w:left="108" w:right="76"/>
                        <w:rPr>
                          <w:color w:val="231F20"/>
                          <w:sz w:val="23"/>
                          <w:szCs w:val="23"/>
                        </w:rPr>
                      </w:pP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amdanyn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nhw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fy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hunan</w:t>
                      </w:r>
                      <w:proofErr w:type="spellEnd"/>
                      <w:r w:rsidRPr="00953D2E">
                        <w:rPr>
                          <w:rFonts w:eastAsiaTheme="minorHAnsi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eastAsiaTheme="minorHAnsi"/>
                          <w:sz w:val="23"/>
                          <w:szCs w:val="23"/>
                        </w:rPr>
                        <w:br/>
                      </w:r>
                    </w:p>
                    <w:sdt>
                      <w:sdtPr>
                        <w:rPr>
                          <w:sz w:val="23"/>
                        </w:rPr>
                        <w:id w:val="134975687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2CDD989" w14:textId="7FCB163A" w:rsidR="000B2E82" w:rsidRDefault="000B2E82">
                          <w:pPr>
                            <w:spacing w:before="2" w:line="201" w:lineRule="auto"/>
                            <w:ind w:left="108" w:right="76"/>
                            <w:rPr>
                              <w:sz w:val="23"/>
                            </w:rPr>
                          </w:pPr>
                          <w:r w:rsidRPr="00920AFB">
                            <w:rPr>
                              <w:rStyle w:val="PlaceholderText"/>
                              <w:color w:val="000000" w:themeColor="text1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92890"/>
          <w:spacing w:val="5"/>
        </w:rPr>
        <w:t>GALLWCH CHI</w:t>
      </w:r>
    </w:p>
    <w:p w14:paraId="0BD210CF" w14:textId="0EE3C1D8" w:rsidR="00F31522" w:rsidRDefault="00AF3FA9">
      <w:pPr>
        <w:pStyle w:val="Heading2"/>
        <w:tabs>
          <w:tab w:val="left" w:pos="9772"/>
        </w:tabs>
        <w:spacing w:line="508" w:lineRule="exact"/>
        <w:ind w:left="101"/>
        <w:rPr>
          <w:color w:val="892890"/>
          <w:spacing w:val="4"/>
        </w:rPr>
      </w:pPr>
      <w:r>
        <w:rPr>
          <w:color w:val="892890"/>
          <w:spacing w:val="5"/>
        </w:rPr>
        <w:t>WNEUD HYN</w:t>
      </w:r>
    </w:p>
    <w:p w14:paraId="4E697281" w14:textId="77777777" w:rsidR="008207A7" w:rsidRDefault="008207A7" w:rsidP="008207A7">
      <w:pPr>
        <w:pStyle w:val="Heading2"/>
        <w:tabs>
          <w:tab w:val="left" w:pos="9772"/>
        </w:tabs>
        <w:spacing w:line="508" w:lineRule="exact"/>
      </w:pPr>
    </w:p>
    <w:sectPr w:rsidR="008207A7">
      <w:footerReference w:type="default" r:id="rId15"/>
      <w:pgSz w:w="16840" w:h="11910" w:orient="landscape"/>
      <w:pgMar w:top="1100" w:right="180" w:bottom="0" w:left="1300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Philippa Bell" w:date="2021-01-29T09:33:00Z" w:initials="PB">
    <w:p w14:paraId="3E45CEAB" w14:textId="713A8321" w:rsidR="004F4F3A" w:rsidRDefault="004F4F3A">
      <w:pPr>
        <w:pStyle w:val="CommentText"/>
      </w:pPr>
      <w:r>
        <w:rPr>
          <w:rStyle w:val="CommentReference"/>
        </w:rPr>
        <w:annotationRef/>
      </w:r>
      <w:r>
        <w:t>Courtney – the ‘Click here to enter’ text will need translating into Welsh</w:t>
      </w:r>
      <w:r w:rsidR="00041159">
        <w:t xml:space="preserve"> in each box</w:t>
      </w:r>
      <w:r>
        <w:t>. It’ll be easiest/quickest if you update the text yourself once you have the translation.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45CE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54F0" w16cex:dateUtc="2021-01-29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45CEAB" w16cid:durableId="23BE54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D4A36" w14:textId="77777777" w:rsidR="00AB3E31" w:rsidRDefault="00AB3E31">
      <w:r>
        <w:separator/>
      </w:r>
    </w:p>
  </w:endnote>
  <w:endnote w:type="continuationSeparator" w:id="0">
    <w:p w14:paraId="044A0237" w14:textId="77777777" w:rsidR="00AB3E31" w:rsidRDefault="00AB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7937" w14:textId="77777777" w:rsidR="00AB3E31" w:rsidRDefault="00AB3E31">
      <w:r>
        <w:separator/>
      </w:r>
    </w:p>
  </w:footnote>
  <w:footnote w:type="continuationSeparator" w:id="0">
    <w:p w14:paraId="785B9136" w14:textId="77777777" w:rsidR="00AB3E31" w:rsidRDefault="00AB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a Bell">
    <w15:presenceInfo w15:providerId="AD" w15:userId="S::philippa.bell@ndcs.org.uk::b260e592-306c-45a2-87a8-45c238cdc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36BDB"/>
    <w:rsid w:val="00041159"/>
    <w:rsid w:val="00046662"/>
    <w:rsid w:val="000B2E82"/>
    <w:rsid w:val="000B4388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868F7"/>
    <w:rsid w:val="002D7BB1"/>
    <w:rsid w:val="002F2C43"/>
    <w:rsid w:val="003544C7"/>
    <w:rsid w:val="00357B93"/>
    <w:rsid w:val="00374A65"/>
    <w:rsid w:val="00394769"/>
    <w:rsid w:val="003D4874"/>
    <w:rsid w:val="00451FDB"/>
    <w:rsid w:val="004765B4"/>
    <w:rsid w:val="00493574"/>
    <w:rsid w:val="004A6209"/>
    <w:rsid w:val="004F4F3A"/>
    <w:rsid w:val="00510832"/>
    <w:rsid w:val="00560FC3"/>
    <w:rsid w:val="005A26E3"/>
    <w:rsid w:val="005F1E83"/>
    <w:rsid w:val="0063401B"/>
    <w:rsid w:val="0066312A"/>
    <w:rsid w:val="006B5CCB"/>
    <w:rsid w:val="006E2B9C"/>
    <w:rsid w:val="007B5FA0"/>
    <w:rsid w:val="007C70E3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20AFB"/>
    <w:rsid w:val="00953D2E"/>
    <w:rsid w:val="009854D5"/>
    <w:rsid w:val="00990900"/>
    <w:rsid w:val="009A7426"/>
    <w:rsid w:val="00A31503"/>
    <w:rsid w:val="00A7342D"/>
    <w:rsid w:val="00A87F23"/>
    <w:rsid w:val="00AB3E31"/>
    <w:rsid w:val="00AF3FA9"/>
    <w:rsid w:val="00B25731"/>
    <w:rsid w:val="00B404AE"/>
    <w:rsid w:val="00B530D2"/>
    <w:rsid w:val="00C0122B"/>
    <w:rsid w:val="00C40492"/>
    <w:rsid w:val="00C54A91"/>
    <w:rsid w:val="00C5667E"/>
    <w:rsid w:val="00C7779A"/>
    <w:rsid w:val="00CB5E83"/>
    <w:rsid w:val="00CF2E85"/>
    <w:rsid w:val="00DB100E"/>
    <w:rsid w:val="00DC6EF5"/>
    <w:rsid w:val="00DE3496"/>
    <w:rsid w:val="00E01108"/>
    <w:rsid w:val="00E168FA"/>
    <w:rsid w:val="00E36352"/>
    <w:rsid w:val="00E44E72"/>
    <w:rsid w:val="00E7760A"/>
    <w:rsid w:val="00E9377F"/>
    <w:rsid w:val="00E94841"/>
    <w:rsid w:val="00EE25C4"/>
    <w:rsid w:val="00F10E67"/>
    <w:rsid w:val="00F31522"/>
    <w:rsid w:val="00F33E96"/>
    <w:rsid w:val="00F3742D"/>
    <w:rsid w:val="00F51472"/>
    <w:rsid w:val="00FA14A1"/>
    <w:rsid w:val="00FA291F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2E82"/>
    <w:rPr>
      <w:color w:val="808080"/>
    </w:rPr>
  </w:style>
  <w:style w:type="paragraph" w:customStyle="1" w:styleId="Bodytexttable">
    <w:name w:val="Body text table"/>
    <w:basedOn w:val="BodyText"/>
    <w:uiPriority w:val="99"/>
    <w:rsid w:val="002868F7"/>
    <w:pPr>
      <w:widowControl/>
      <w:suppressAutoHyphens/>
      <w:adjustRightInd w:val="0"/>
      <w:spacing w:before="113" w:after="57" w:line="320" w:lineRule="atLeast"/>
      <w:textAlignment w:val="center"/>
    </w:pPr>
    <w:rPr>
      <w:rFonts w:ascii="Work Sans" w:eastAsiaTheme="minorHAnsi" w:hAnsi="Work Sans" w:cs="Work Sans"/>
      <w:color w:val="000000"/>
      <w:spacing w:val="-3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4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3A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3A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79D6-75A5-4F0C-843B-A95CC9FBEF1E}"/>
      </w:docPartPr>
      <w:docPartBody>
        <w:p w:rsidR="008518E1" w:rsidRDefault="00CF3A1E">
          <w:r w:rsidRPr="00DC01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E"/>
    <w:rsid w:val="00613FA1"/>
    <w:rsid w:val="006501CA"/>
    <w:rsid w:val="008518E1"/>
    <w:rsid w:val="00C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A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BBBC8-00AF-4909-AB20-B8E263B7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4F829A46</Template>
  <TotalTime>14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13</cp:revision>
  <dcterms:created xsi:type="dcterms:W3CDTF">2021-01-28T19:01:00Z</dcterms:created>
  <dcterms:modified xsi:type="dcterms:W3CDTF">2021-02-01T11:50:00Z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